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4E825" w14:textId="37770581" w:rsidR="00692BFF" w:rsidRPr="00111697" w:rsidRDefault="00692BFF" w:rsidP="00EE4708">
      <w:pPr>
        <w:tabs>
          <w:tab w:val="left" w:pos="8240"/>
        </w:tabs>
        <w:ind w:left="331" w:right="432"/>
        <w:jc w:val="center"/>
        <w:rPr>
          <w:rFonts w:cs="Arial"/>
          <w:b/>
          <w:caps/>
          <w:sz w:val="24"/>
          <w:szCs w:val="24"/>
        </w:rPr>
      </w:pPr>
      <w:r w:rsidRPr="00111697">
        <w:rPr>
          <w:rFonts w:cs="Arial"/>
          <w:b/>
          <w:caps/>
          <w:sz w:val="24"/>
          <w:szCs w:val="24"/>
        </w:rPr>
        <w:t>FORM 1 – PART NUMBER ACCOUNTABILITY</w:t>
      </w:r>
    </w:p>
    <w:p w14:paraId="60ADE5C5" w14:textId="3C1CFC5B" w:rsidR="00692BFF" w:rsidRPr="00111697" w:rsidRDefault="00692BFF" w:rsidP="00AF09D2">
      <w:pPr>
        <w:tabs>
          <w:tab w:val="left" w:pos="8010"/>
        </w:tabs>
        <w:ind w:right="-241"/>
        <w:jc w:val="right"/>
        <w:rPr>
          <w:rFonts w:cs="Arial"/>
        </w:rPr>
      </w:pPr>
      <w:r w:rsidRPr="00111697">
        <w:rPr>
          <w:rFonts w:cs="Arial"/>
          <w:w w:val="113"/>
          <w:position w:val="-1"/>
        </w:rPr>
        <w:t>Sheet</w:t>
      </w:r>
      <w:r w:rsidR="00FF5886" w:rsidRPr="00111697">
        <w:rPr>
          <w:rFonts w:cs="Arial"/>
          <w:w w:val="113"/>
          <w:position w:val="-1"/>
        </w:rPr>
        <w:t xml:space="preserve"> </w:t>
      </w:r>
      <w:r w:rsidR="00E75868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E75868">
        <w:instrText xml:space="preserve"> FORMTEXT </w:instrText>
      </w:r>
      <w:r w:rsidR="00E75868">
        <w:fldChar w:fldCharType="separate"/>
      </w:r>
      <w:r w:rsidR="00E75868">
        <w:rPr>
          <w:noProof/>
        </w:rPr>
        <w:t> </w:t>
      </w:r>
      <w:r w:rsidR="00E75868">
        <w:rPr>
          <w:noProof/>
        </w:rPr>
        <w:t> </w:t>
      </w:r>
      <w:r w:rsidR="00E75868">
        <w:rPr>
          <w:noProof/>
        </w:rPr>
        <w:t> </w:t>
      </w:r>
      <w:r w:rsidR="00E75868">
        <w:rPr>
          <w:noProof/>
        </w:rPr>
        <w:t> </w:t>
      </w:r>
      <w:r w:rsidR="00E75868">
        <w:rPr>
          <w:noProof/>
        </w:rPr>
        <w:t> </w:t>
      </w:r>
      <w:r w:rsidR="00E75868">
        <w:fldChar w:fldCharType="end"/>
      </w:r>
      <w:bookmarkEnd w:id="0"/>
      <w:r w:rsidR="00FF5886" w:rsidRPr="00111697">
        <w:rPr>
          <w:rFonts w:cs="Arial"/>
          <w:w w:val="113"/>
          <w:position w:val="-1"/>
        </w:rPr>
        <w:t xml:space="preserve"> </w:t>
      </w:r>
      <w:r w:rsidRPr="00111697">
        <w:rPr>
          <w:rFonts w:cs="Arial"/>
          <w:w w:val="113"/>
          <w:position w:val="-1"/>
        </w:rPr>
        <w:t>of</w:t>
      </w:r>
      <w:r w:rsidR="00A60AFD" w:rsidRPr="00111697">
        <w:rPr>
          <w:rFonts w:cs="Arial"/>
          <w:w w:val="113"/>
          <w:position w:val="-1"/>
        </w:rPr>
        <w:t xml:space="preserve"> </w:t>
      </w:r>
      <w:r w:rsidR="00E75868">
        <w:fldChar w:fldCharType="begin">
          <w:ffData>
            <w:name w:val="Text7"/>
            <w:enabled/>
            <w:calcOnExit w:val="0"/>
            <w:textInput/>
          </w:ffData>
        </w:fldChar>
      </w:r>
      <w:r w:rsidR="00E75868">
        <w:instrText xml:space="preserve"> FORMTEXT </w:instrText>
      </w:r>
      <w:r w:rsidR="00E75868">
        <w:fldChar w:fldCharType="separate"/>
      </w:r>
      <w:r w:rsidR="00E75868">
        <w:rPr>
          <w:noProof/>
        </w:rPr>
        <w:t> </w:t>
      </w:r>
      <w:r w:rsidR="00E75868">
        <w:rPr>
          <w:noProof/>
        </w:rPr>
        <w:t> </w:t>
      </w:r>
      <w:r w:rsidR="00E75868">
        <w:rPr>
          <w:noProof/>
        </w:rPr>
        <w:t> </w:t>
      </w:r>
      <w:r w:rsidR="00E75868">
        <w:rPr>
          <w:noProof/>
        </w:rPr>
        <w:t> </w:t>
      </w:r>
      <w:r w:rsidR="00E75868">
        <w:rPr>
          <w:noProof/>
        </w:rPr>
        <w:t> </w:t>
      </w:r>
      <w:r w:rsidR="00E75868">
        <w:fldChar w:fldCharType="end"/>
      </w:r>
      <w:r w:rsidR="00FF5886" w:rsidRPr="00111697">
        <w:rPr>
          <w:rFonts w:cs="Arial"/>
          <w:w w:val="113"/>
          <w:position w:val="-1"/>
        </w:rPr>
        <w:t xml:space="preserve"> </w:t>
      </w:r>
      <w:r w:rsidR="00FF5886" w:rsidRPr="00111697">
        <w:rPr>
          <w:rFonts w:cs="Arial"/>
          <w:w w:val="113"/>
          <w:position w:val="-1"/>
          <w:u w:val="single"/>
        </w:rPr>
        <w:t xml:space="preserve">  </w:t>
      </w:r>
      <w:r w:rsidR="00A60AFD" w:rsidRPr="00111697">
        <w:rPr>
          <w:rFonts w:cs="Arial"/>
          <w:w w:val="113"/>
          <w:position w:val="-1"/>
          <w:u w:val="single"/>
        </w:rPr>
        <w:t xml:space="preserve">  </w:t>
      </w:r>
      <w:r w:rsidR="00A60AFD" w:rsidRPr="00111697">
        <w:rPr>
          <w:rFonts w:cs="Arial"/>
          <w:w w:val="113"/>
          <w:position w:val="-1"/>
        </w:rPr>
        <w:t xml:space="preserve"> </w:t>
      </w:r>
      <w:r w:rsidR="00FF5886" w:rsidRPr="00111697">
        <w:rPr>
          <w:rFonts w:cs="Arial"/>
          <w:w w:val="113"/>
          <w:position w:val="-1"/>
          <w:u w:val="single"/>
        </w:rPr>
        <w:t xml:space="preserve">    </w:t>
      </w:r>
      <w:r w:rsidR="00FF5886" w:rsidRPr="00111697">
        <w:rPr>
          <w:rFonts w:cs="Arial"/>
          <w:w w:val="113"/>
          <w:position w:val="-1"/>
        </w:rPr>
        <w:t xml:space="preserve">  </w:t>
      </w:r>
      <w:r w:rsidR="00FF5886" w:rsidRPr="00111697">
        <w:rPr>
          <w:rFonts w:cs="Arial"/>
          <w:w w:val="113"/>
          <w:position w:val="-1"/>
          <w:u w:val="single"/>
        </w:rPr>
        <w:t xml:space="preserve">   </w:t>
      </w:r>
      <w:r w:rsidR="00FF5886" w:rsidRPr="00111697">
        <w:rPr>
          <w:rFonts w:cs="Arial"/>
          <w:w w:val="113"/>
          <w:position w:val="-1"/>
        </w:rPr>
        <w:t xml:space="preserve"> </w:t>
      </w:r>
      <w:r w:rsidR="00FF5886" w:rsidRPr="00111697">
        <w:rPr>
          <w:rFonts w:cs="Arial"/>
          <w:w w:val="113"/>
          <w:position w:val="-1"/>
          <w:u w:val="single"/>
        </w:rPr>
        <w:t xml:space="preserve">       </w:t>
      </w:r>
      <w:r w:rsidRPr="00111697">
        <w:rPr>
          <w:rFonts w:cs="Arial"/>
          <w:w w:val="113"/>
          <w:position w:val="-1"/>
        </w:rPr>
        <w:t xml:space="preserve"> </w:t>
      </w:r>
      <w:r w:rsidR="00EE7DDF" w:rsidRPr="00111697">
        <w:rPr>
          <w:rFonts w:cs="Arial"/>
          <w:w w:val="113"/>
          <w:position w:val="-1"/>
          <w:u w:val="single"/>
        </w:rPr>
        <w:t xml:space="preserve"> </w:t>
      </w:r>
      <w:r w:rsidR="00FF5886" w:rsidRPr="00111697">
        <w:rPr>
          <w:rFonts w:cs="Arial"/>
          <w:w w:val="113"/>
          <w:position w:val="-1"/>
        </w:rPr>
        <w:t xml:space="preserve"> </w:t>
      </w:r>
      <w:r w:rsidR="00FF5886" w:rsidRPr="00111697">
        <w:rPr>
          <w:rFonts w:cs="Arial"/>
          <w:w w:val="113"/>
          <w:position w:val="-1"/>
          <w:u w:val="single"/>
        </w:rPr>
        <w:t xml:space="preserve">      </w:t>
      </w:r>
      <w:r w:rsidR="00EE7DDF" w:rsidRPr="00111697">
        <w:rPr>
          <w:rFonts w:cs="Arial"/>
          <w:w w:val="113"/>
          <w:position w:val="-1"/>
          <w:u w:val="single"/>
        </w:rPr>
        <w:t xml:space="preserve">  </w:t>
      </w:r>
      <w:r w:rsidRPr="00111697">
        <w:rPr>
          <w:rFonts w:cs="Arial"/>
          <w:w w:val="113"/>
          <w:position w:val="-1"/>
        </w:rPr>
        <w:t xml:space="preserve">    </w:t>
      </w:r>
    </w:p>
    <w:p w14:paraId="0A5492BB" w14:textId="77777777" w:rsidR="00692BFF" w:rsidRPr="00111697" w:rsidRDefault="00692BFF" w:rsidP="00692BFF">
      <w:pPr>
        <w:spacing w:before="5" w:line="120" w:lineRule="exact"/>
        <w:rPr>
          <w:rFonts w:cs="Arial"/>
          <w:sz w:val="12"/>
          <w:szCs w:val="12"/>
        </w:rPr>
      </w:pPr>
    </w:p>
    <w:tbl>
      <w:tblPr>
        <w:tblW w:w="95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454"/>
        <w:gridCol w:w="2406"/>
        <w:gridCol w:w="2280"/>
      </w:tblGrid>
      <w:tr w:rsidR="00692BFF" w:rsidRPr="00111697" w14:paraId="675D11A6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371" w14:textId="77777777" w:rsidR="00692BFF" w:rsidRPr="00111697" w:rsidRDefault="00692BFF" w:rsidP="00AD4D29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b/>
                <w:w w:val="104"/>
                <w:sz w:val="16"/>
                <w:szCs w:val="16"/>
              </w:rPr>
              <w:t xml:space="preserve">1. </w:t>
            </w:r>
            <w:r w:rsidR="00AD4D29" w:rsidRPr="00111697">
              <w:rPr>
                <w:rFonts w:cs="Arial"/>
                <w:b/>
                <w:w w:val="104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w w:val="104"/>
                <w:sz w:val="16"/>
                <w:szCs w:val="16"/>
              </w:rPr>
              <w:t>Part Number</w:t>
            </w:r>
            <w:r w:rsidR="00A32590" w:rsidRPr="00111697">
              <w:rPr>
                <w:rFonts w:cs="Arial"/>
                <w:b/>
                <w:w w:val="104"/>
                <w:sz w:val="16"/>
                <w:szCs w:val="16"/>
              </w:rPr>
              <w:t>:</w:t>
            </w:r>
            <w:r w:rsidRPr="00111697">
              <w:rPr>
                <w:rFonts w:cs="Arial"/>
                <w:w w:val="104"/>
                <w:sz w:val="16"/>
                <w:szCs w:val="16"/>
              </w:rPr>
              <w:t xml:space="preserve">  </w:t>
            </w:r>
          </w:p>
          <w:p w14:paraId="00F58925" w14:textId="3F0A15C9" w:rsidR="00692BFF" w:rsidRPr="00111697" w:rsidRDefault="00692BFF" w:rsidP="00DE6A1F">
            <w:pPr>
              <w:spacing w:before="89"/>
              <w:ind w:left="102" w:right="-20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03EA" w14:textId="77777777" w:rsidR="00692BFF" w:rsidRPr="00111697" w:rsidRDefault="00692BFF" w:rsidP="00AD4D29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 w:rsidRPr="00111697">
              <w:rPr>
                <w:rFonts w:cs="Arial"/>
                <w:b/>
                <w:w w:val="102"/>
                <w:sz w:val="16"/>
                <w:szCs w:val="16"/>
              </w:rPr>
              <w:t xml:space="preserve">2. </w:t>
            </w:r>
            <w:r w:rsidR="00AD4D29" w:rsidRPr="00111697">
              <w:rPr>
                <w:rFonts w:cs="Arial"/>
                <w:b/>
                <w:w w:val="102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w w:val="102"/>
                <w:sz w:val="16"/>
                <w:szCs w:val="16"/>
              </w:rPr>
              <w:t>Part Name</w:t>
            </w:r>
            <w:r w:rsidR="00A32590" w:rsidRPr="00111697">
              <w:rPr>
                <w:rFonts w:cs="Arial"/>
                <w:b/>
                <w:w w:val="102"/>
                <w:sz w:val="16"/>
                <w:szCs w:val="16"/>
              </w:rPr>
              <w:t>:</w:t>
            </w:r>
            <w:r w:rsidRPr="00111697">
              <w:rPr>
                <w:rFonts w:cs="Arial"/>
                <w:b/>
                <w:w w:val="102"/>
                <w:sz w:val="16"/>
                <w:szCs w:val="16"/>
              </w:rPr>
              <w:t xml:space="preserve"> </w:t>
            </w:r>
          </w:p>
          <w:p w14:paraId="63F2200B" w14:textId="00F29AFD" w:rsidR="00692BFF" w:rsidRPr="00111697" w:rsidRDefault="00692BFF" w:rsidP="00DE6A1F">
            <w:pPr>
              <w:spacing w:before="89"/>
              <w:ind w:left="102" w:right="-20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2AD9" w14:textId="77777777" w:rsidR="00692BFF" w:rsidRPr="00111697" w:rsidRDefault="00692BFF" w:rsidP="00AD4D29">
            <w:pPr>
              <w:spacing w:before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3. </w:t>
            </w:r>
            <w:r w:rsidR="00AD4D29"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>Serial Number</w:t>
            </w:r>
            <w:r w:rsidR="00A32590"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>:</w:t>
            </w:r>
            <w:r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 </w:t>
            </w:r>
          </w:p>
          <w:p w14:paraId="32ACB367" w14:textId="76307CA7" w:rsidR="00692BFF" w:rsidRPr="00111697" w:rsidRDefault="00692BFF" w:rsidP="00DE6A1F">
            <w:pPr>
              <w:spacing w:before="92"/>
              <w:ind w:left="102" w:right="-20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57D4" w14:textId="77777777" w:rsidR="00692BFF" w:rsidRPr="00864432" w:rsidRDefault="0076682D" w:rsidP="0076682D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 w:rsidRPr="00864432">
              <w:rPr>
                <w:rFonts w:cs="Arial"/>
                <w:b/>
                <w:w w:val="104"/>
                <w:sz w:val="16"/>
                <w:szCs w:val="16"/>
              </w:rPr>
              <w:t xml:space="preserve">4.  FAIR </w:t>
            </w:r>
            <w:r w:rsidR="00803258" w:rsidRPr="00864432">
              <w:rPr>
                <w:rFonts w:cs="Arial"/>
                <w:b/>
                <w:w w:val="104"/>
                <w:sz w:val="16"/>
                <w:szCs w:val="16"/>
              </w:rPr>
              <w:t>Identifier</w:t>
            </w:r>
            <w:r w:rsidR="00337E05" w:rsidRPr="00864432">
              <w:rPr>
                <w:rFonts w:cs="Arial"/>
                <w:b/>
                <w:w w:val="104"/>
                <w:sz w:val="16"/>
                <w:szCs w:val="16"/>
              </w:rPr>
              <w:t>:</w:t>
            </w:r>
            <w:r w:rsidR="00692BFF" w:rsidRPr="00864432">
              <w:rPr>
                <w:rFonts w:cs="Arial"/>
                <w:b/>
                <w:w w:val="99"/>
                <w:sz w:val="16"/>
                <w:szCs w:val="16"/>
              </w:rPr>
              <w:t xml:space="preserve"> </w:t>
            </w:r>
          </w:p>
          <w:p w14:paraId="7F151895" w14:textId="3D2AFAF8" w:rsidR="00692BFF" w:rsidRPr="00111697" w:rsidRDefault="00692BFF" w:rsidP="00DE6A1F">
            <w:pPr>
              <w:spacing w:before="94"/>
              <w:ind w:left="102" w:right="-20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</w:tc>
      </w:tr>
      <w:tr w:rsidR="00692BFF" w:rsidRPr="00111697" w14:paraId="347A8ABF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0184" w14:textId="77777777" w:rsidR="00692BFF" w:rsidRPr="00111697" w:rsidRDefault="00692BFF" w:rsidP="00D456E9">
            <w:pPr>
              <w:spacing w:before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w w:val="106"/>
                <w:sz w:val="16"/>
                <w:szCs w:val="16"/>
              </w:rPr>
              <w:t xml:space="preserve">5. </w:t>
            </w:r>
            <w:r w:rsidR="00D456E9" w:rsidRPr="00111697">
              <w:rPr>
                <w:rFonts w:cs="Arial"/>
                <w:b/>
                <w:i/>
                <w:w w:val="106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6"/>
                <w:sz w:val="16"/>
                <w:szCs w:val="16"/>
              </w:rPr>
              <w:t>Part Revision Leve</w:t>
            </w:r>
            <w:r w:rsidR="00337E05" w:rsidRPr="00111697">
              <w:rPr>
                <w:rFonts w:cs="Arial"/>
                <w:b/>
                <w:i/>
                <w:w w:val="106"/>
                <w:sz w:val="16"/>
                <w:szCs w:val="16"/>
              </w:rPr>
              <w:t>l:</w:t>
            </w:r>
          </w:p>
          <w:p w14:paraId="21F61A98" w14:textId="19F42968" w:rsidR="00692BFF" w:rsidRPr="00111697" w:rsidRDefault="00A11105" w:rsidP="00DE6A1F">
            <w:pPr>
              <w:spacing w:before="1" w:line="240" w:lineRule="exact"/>
              <w:rPr>
                <w:rFonts w:cs="Arial"/>
                <w:sz w:val="24"/>
                <w:szCs w:val="24"/>
              </w:rPr>
            </w:pPr>
            <w:r>
              <w:t xml:space="preserve">  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C931F7">
              <w:t> </w:t>
            </w:r>
            <w:r w:rsidR="00C931F7">
              <w:t> </w:t>
            </w:r>
            <w:r w:rsidR="00C931F7">
              <w:t> </w:t>
            </w:r>
            <w:r w:rsidR="00C931F7">
              <w:t> </w:t>
            </w:r>
            <w:r w:rsidR="00C931F7">
              <w:t> </w:t>
            </w:r>
            <w:r w:rsidR="00E75868">
              <w:fldChar w:fldCharType="end"/>
            </w:r>
          </w:p>
          <w:p w14:paraId="7966F396" w14:textId="77777777" w:rsidR="00692BFF" w:rsidRPr="00111697" w:rsidRDefault="00692BFF" w:rsidP="00DE6A1F">
            <w:pPr>
              <w:ind w:left="102" w:right="-20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AE6F" w14:textId="77777777" w:rsidR="00692BFF" w:rsidRPr="00111697" w:rsidRDefault="00692BFF" w:rsidP="00D456E9">
            <w:pPr>
              <w:spacing w:before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 xml:space="preserve">6. </w:t>
            </w:r>
            <w:r w:rsidR="00D456E9"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>Drawing Number</w:t>
            </w:r>
            <w:r w:rsidR="00337E05"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>:</w:t>
            </w:r>
            <w:r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 xml:space="preserve"> </w:t>
            </w:r>
          </w:p>
          <w:p w14:paraId="587FDCB9" w14:textId="74198403" w:rsidR="00692BFF" w:rsidRPr="00111697" w:rsidRDefault="00A11105" w:rsidP="00DE6A1F">
            <w:pPr>
              <w:spacing w:before="18" w:line="220" w:lineRule="exact"/>
              <w:rPr>
                <w:rFonts w:cs="Arial"/>
              </w:rPr>
            </w:pPr>
            <w:r>
              <w:t xml:space="preserve"> 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  <w:p w14:paraId="3C437D8C" w14:textId="77777777" w:rsidR="00692BFF" w:rsidRPr="00111697" w:rsidRDefault="00692BFF" w:rsidP="00DE6A1F">
            <w:pPr>
              <w:ind w:left="102" w:right="-20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439F" w14:textId="77777777" w:rsidR="00692BFF" w:rsidRPr="00111697" w:rsidRDefault="00692BFF" w:rsidP="00D456E9">
            <w:pPr>
              <w:spacing w:before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 xml:space="preserve">7. </w:t>
            </w:r>
            <w:r w:rsidR="00D456E9"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 xml:space="preserve">Drawing </w:t>
            </w:r>
            <w:r w:rsidR="00D456E9"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>R</w:t>
            </w:r>
            <w:r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 xml:space="preserve">evision </w:t>
            </w:r>
            <w:r w:rsidR="00D456E9"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>L</w:t>
            </w:r>
            <w:r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>evel</w:t>
            </w:r>
            <w:r w:rsidR="00337E05"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>:</w:t>
            </w:r>
            <w:r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 xml:space="preserve"> </w:t>
            </w:r>
          </w:p>
          <w:p w14:paraId="6412E37B" w14:textId="11EA67BF" w:rsidR="00692BFF" w:rsidRPr="00111697" w:rsidRDefault="00A11105" w:rsidP="00DE6A1F">
            <w:pPr>
              <w:spacing w:before="18" w:line="220" w:lineRule="exact"/>
              <w:rPr>
                <w:rFonts w:cs="Arial"/>
              </w:rPr>
            </w:pPr>
            <w:r>
              <w:t xml:space="preserve"> 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  <w:p w14:paraId="43ADD2C7" w14:textId="77777777" w:rsidR="00692BFF" w:rsidRPr="00111697" w:rsidRDefault="00692BFF" w:rsidP="00DE6A1F">
            <w:pPr>
              <w:ind w:left="102" w:right="-20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081C" w14:textId="77777777" w:rsidR="00692BFF" w:rsidRPr="00111697" w:rsidRDefault="00D456E9" w:rsidP="00D456E9">
            <w:pPr>
              <w:spacing w:before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>8</w:t>
            </w:r>
            <w:r w:rsidR="00692BFF"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>.</w:t>
            </w:r>
            <w:r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 xml:space="preserve"> </w:t>
            </w:r>
            <w:r w:rsidR="00692BFF"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 xml:space="preserve"> Additional Changes</w:t>
            </w:r>
            <w:r w:rsidR="00337E05"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>:</w:t>
            </w:r>
            <w:r w:rsidR="00692BFF" w:rsidRPr="00111697">
              <w:rPr>
                <w:rFonts w:cs="Arial"/>
                <w:b/>
                <w:i/>
                <w:w w:val="99"/>
                <w:sz w:val="16"/>
                <w:szCs w:val="16"/>
              </w:rPr>
              <w:t xml:space="preserve"> </w:t>
            </w:r>
          </w:p>
          <w:p w14:paraId="775028FB" w14:textId="689AB937" w:rsidR="00692BFF" w:rsidRPr="00111697" w:rsidRDefault="00A11105" w:rsidP="00DE6A1F">
            <w:pPr>
              <w:spacing w:before="1" w:line="240" w:lineRule="exact"/>
              <w:rPr>
                <w:rFonts w:cs="Arial"/>
                <w:sz w:val="24"/>
                <w:szCs w:val="24"/>
              </w:rPr>
            </w:pPr>
            <w:r>
              <w:t xml:space="preserve"> 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  <w:p w14:paraId="59412D7A" w14:textId="77777777" w:rsidR="00692BFF" w:rsidRPr="00111697" w:rsidRDefault="00692BFF" w:rsidP="00DE6A1F">
            <w:pPr>
              <w:ind w:left="102" w:right="-20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</w:p>
        </w:tc>
      </w:tr>
      <w:tr w:rsidR="00692BFF" w:rsidRPr="00111697" w14:paraId="30CB8C89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98AAA" w14:textId="77777777" w:rsidR="00692BFF" w:rsidRPr="00111697" w:rsidRDefault="00692BFF" w:rsidP="009C12EE">
            <w:pPr>
              <w:spacing w:before="120"/>
              <w:ind w:left="315" w:hanging="243"/>
              <w:rPr>
                <w:rFonts w:cs="Arial"/>
                <w:b/>
                <w:sz w:val="16"/>
                <w:szCs w:val="16"/>
              </w:rPr>
            </w:pPr>
            <w:r w:rsidRPr="00111697">
              <w:rPr>
                <w:rFonts w:cs="Arial"/>
                <w:b/>
                <w:sz w:val="16"/>
                <w:szCs w:val="16"/>
              </w:rPr>
              <w:t>9.</w:t>
            </w:r>
            <w:r w:rsidRPr="00111697">
              <w:rPr>
                <w:rFonts w:cs="Arial"/>
                <w:b/>
                <w:spacing w:val="11"/>
                <w:sz w:val="16"/>
                <w:szCs w:val="16"/>
              </w:rPr>
              <w:t xml:space="preserve"> </w:t>
            </w:r>
            <w:r w:rsidR="009C12EE" w:rsidRPr="00111697">
              <w:rPr>
                <w:rFonts w:cs="Arial"/>
                <w:b/>
                <w:spacing w:val="11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w w:val="106"/>
                <w:sz w:val="16"/>
                <w:szCs w:val="16"/>
              </w:rPr>
              <w:t xml:space="preserve">Manufacturing Process </w:t>
            </w:r>
            <w:r w:rsidRPr="00111697">
              <w:rPr>
                <w:rFonts w:cs="Arial"/>
                <w:b/>
                <w:w w:val="104"/>
                <w:sz w:val="16"/>
                <w:szCs w:val="16"/>
              </w:rPr>
              <w:t>Reference</w:t>
            </w:r>
            <w:r w:rsidR="00337E05" w:rsidRPr="00111697">
              <w:rPr>
                <w:rFonts w:cs="Arial"/>
                <w:b/>
                <w:w w:val="104"/>
                <w:sz w:val="16"/>
                <w:szCs w:val="16"/>
              </w:rPr>
              <w:t>:</w:t>
            </w:r>
            <w:r w:rsidRPr="00111697">
              <w:rPr>
                <w:rFonts w:cs="Arial"/>
                <w:b/>
                <w:w w:val="104"/>
                <w:sz w:val="16"/>
                <w:szCs w:val="16"/>
              </w:rPr>
              <w:t xml:space="preserve"> </w:t>
            </w:r>
          </w:p>
          <w:p w14:paraId="40B98E53" w14:textId="5C702B3E" w:rsidR="00692BFF" w:rsidRPr="00111697" w:rsidRDefault="00692BFF" w:rsidP="00FD528C">
            <w:pPr>
              <w:spacing w:before="120" w:line="182" w:lineRule="exact"/>
              <w:ind w:left="101" w:right="-14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FD528C">
              <w:t> </w:t>
            </w:r>
            <w:r w:rsidR="00FD528C">
              <w:t> </w:t>
            </w:r>
            <w:r w:rsidR="00FD528C">
              <w:t> </w:t>
            </w:r>
            <w:r w:rsidR="00FD528C">
              <w:t> </w:t>
            </w:r>
            <w:r w:rsidR="00FD528C">
              <w:t> </w:t>
            </w:r>
            <w:r w:rsidR="00E75868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5D594" w14:textId="77777777" w:rsidR="00692BFF" w:rsidRPr="00111697" w:rsidRDefault="00692BFF" w:rsidP="009C12EE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 w:rsidRPr="00111697">
              <w:rPr>
                <w:rFonts w:cs="Arial"/>
                <w:b/>
                <w:w w:val="104"/>
                <w:sz w:val="16"/>
                <w:szCs w:val="16"/>
              </w:rPr>
              <w:t xml:space="preserve">10. </w:t>
            </w:r>
            <w:r w:rsidR="009C12EE" w:rsidRPr="00111697">
              <w:rPr>
                <w:rFonts w:cs="Arial"/>
                <w:b/>
                <w:w w:val="104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w w:val="104"/>
                <w:sz w:val="16"/>
                <w:szCs w:val="16"/>
              </w:rPr>
              <w:t>Organi</w:t>
            </w:r>
            <w:r w:rsidR="005004F0" w:rsidRPr="00111697">
              <w:rPr>
                <w:rFonts w:cs="Arial"/>
                <w:b/>
                <w:w w:val="104"/>
                <w:sz w:val="16"/>
                <w:szCs w:val="16"/>
              </w:rPr>
              <w:t>z</w:t>
            </w:r>
            <w:r w:rsidRPr="00111697">
              <w:rPr>
                <w:rFonts w:cs="Arial"/>
                <w:b/>
                <w:w w:val="99"/>
                <w:sz w:val="16"/>
                <w:szCs w:val="16"/>
              </w:rPr>
              <w:t>a</w:t>
            </w:r>
            <w:r w:rsidRPr="00111697">
              <w:rPr>
                <w:rFonts w:cs="Arial"/>
                <w:b/>
                <w:w w:val="105"/>
                <w:sz w:val="16"/>
                <w:szCs w:val="16"/>
              </w:rPr>
              <w:t>tion Name</w:t>
            </w:r>
            <w:r w:rsidR="00337E05" w:rsidRPr="00111697">
              <w:rPr>
                <w:rFonts w:cs="Arial"/>
                <w:b/>
                <w:w w:val="105"/>
                <w:sz w:val="16"/>
                <w:szCs w:val="16"/>
              </w:rPr>
              <w:t>:</w:t>
            </w:r>
            <w:r w:rsidRPr="00111697">
              <w:rPr>
                <w:rFonts w:cs="Arial"/>
                <w:b/>
                <w:w w:val="99"/>
                <w:sz w:val="16"/>
                <w:szCs w:val="16"/>
              </w:rPr>
              <w:t xml:space="preserve"> </w:t>
            </w:r>
          </w:p>
          <w:p w14:paraId="742F56EB" w14:textId="77777777" w:rsidR="00692BFF" w:rsidRPr="00111697" w:rsidRDefault="00692BFF" w:rsidP="00DE6A1F">
            <w:pPr>
              <w:spacing w:before="3" w:line="190" w:lineRule="exact"/>
              <w:rPr>
                <w:rFonts w:cs="Arial"/>
                <w:sz w:val="19"/>
                <w:szCs w:val="19"/>
              </w:rPr>
            </w:pPr>
          </w:p>
          <w:p w14:paraId="57267280" w14:textId="3DA9535E" w:rsidR="00692BFF" w:rsidRPr="00111697" w:rsidRDefault="00692BFF" w:rsidP="00DE6A1F">
            <w:pPr>
              <w:ind w:left="124" w:right="-20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37F86" w14:textId="77777777" w:rsidR="00692BFF" w:rsidRPr="00111697" w:rsidRDefault="00692BFF" w:rsidP="009C12EE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11. </w:t>
            </w:r>
            <w:r w:rsidR="009C12EE"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w w:val="99"/>
                <w:sz w:val="16"/>
                <w:szCs w:val="16"/>
              </w:rPr>
              <w:t>Supplier Cod</w:t>
            </w:r>
            <w:r w:rsidRPr="00111697">
              <w:rPr>
                <w:rFonts w:cs="Arial"/>
                <w:spacing w:val="1"/>
                <w:w w:val="99"/>
                <w:sz w:val="16"/>
                <w:szCs w:val="16"/>
              </w:rPr>
              <w:t>e</w:t>
            </w:r>
            <w:r w:rsidR="00337E05" w:rsidRPr="00111697">
              <w:rPr>
                <w:rFonts w:cs="Arial"/>
                <w:spacing w:val="1"/>
                <w:w w:val="99"/>
                <w:sz w:val="16"/>
                <w:szCs w:val="16"/>
              </w:rPr>
              <w:t>:</w:t>
            </w: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</w:p>
          <w:p w14:paraId="16402E85" w14:textId="77777777" w:rsidR="00692BFF" w:rsidRPr="00111697" w:rsidRDefault="00692BFF" w:rsidP="00DE6A1F">
            <w:pPr>
              <w:spacing w:before="3" w:line="190" w:lineRule="exact"/>
              <w:rPr>
                <w:rFonts w:cs="Arial"/>
                <w:sz w:val="19"/>
                <w:szCs w:val="19"/>
              </w:rPr>
            </w:pPr>
          </w:p>
          <w:p w14:paraId="37455B17" w14:textId="11211EFF" w:rsidR="00692BFF" w:rsidRPr="00111697" w:rsidRDefault="00692BFF" w:rsidP="00DE6A1F">
            <w:pPr>
              <w:ind w:left="102" w:right="-20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452B9" w14:textId="77777777" w:rsidR="00692BFF" w:rsidRPr="00111697" w:rsidRDefault="00692BFF" w:rsidP="009C12EE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12. </w:t>
            </w:r>
            <w:r w:rsidR="009C12EE"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w w:val="99"/>
                <w:sz w:val="16"/>
                <w:szCs w:val="16"/>
              </w:rPr>
              <w:t>P</w:t>
            </w:r>
            <w:r w:rsidR="00EA43D1" w:rsidRPr="00111697">
              <w:rPr>
                <w:rFonts w:cs="Arial"/>
                <w:w w:val="99"/>
                <w:sz w:val="16"/>
                <w:szCs w:val="16"/>
              </w:rPr>
              <w:t xml:space="preserve">urchase </w:t>
            </w:r>
            <w:r w:rsidRPr="00111697">
              <w:rPr>
                <w:rFonts w:cs="Arial"/>
                <w:w w:val="99"/>
                <w:sz w:val="16"/>
                <w:szCs w:val="16"/>
              </w:rPr>
              <w:t>O</w:t>
            </w:r>
            <w:r w:rsidR="00EA43D1" w:rsidRPr="00111697">
              <w:rPr>
                <w:rFonts w:cs="Arial"/>
                <w:w w:val="99"/>
                <w:sz w:val="16"/>
                <w:szCs w:val="16"/>
              </w:rPr>
              <w:t>rder</w:t>
            </w:r>
            <w:r w:rsidRPr="00111697">
              <w:rPr>
                <w:rFonts w:cs="Arial"/>
                <w:w w:val="99"/>
                <w:sz w:val="16"/>
                <w:szCs w:val="16"/>
              </w:rPr>
              <w:t xml:space="preserve"> Number</w:t>
            </w:r>
            <w:r w:rsidR="00337E05" w:rsidRPr="00111697">
              <w:rPr>
                <w:rFonts w:cs="Arial"/>
                <w:w w:val="99"/>
                <w:sz w:val="16"/>
                <w:szCs w:val="16"/>
              </w:rPr>
              <w:t>:</w:t>
            </w: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</w:p>
          <w:p w14:paraId="58A68D73" w14:textId="77777777" w:rsidR="00692BFF" w:rsidRPr="00111697" w:rsidRDefault="00692BFF" w:rsidP="00DE6A1F">
            <w:pPr>
              <w:spacing w:before="3" w:line="190" w:lineRule="exact"/>
              <w:rPr>
                <w:rFonts w:cs="Arial"/>
                <w:sz w:val="19"/>
                <w:szCs w:val="19"/>
              </w:rPr>
            </w:pPr>
          </w:p>
          <w:p w14:paraId="088D5391" w14:textId="793225F0" w:rsidR="00692BFF" w:rsidRPr="00111697" w:rsidRDefault="00692BFF" w:rsidP="00DE6A1F">
            <w:pPr>
              <w:ind w:left="102" w:right="-20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</w:tc>
      </w:tr>
      <w:tr w:rsidR="00EC205F" w:rsidRPr="00111697" w14:paraId="0C611693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B39B7" w14:textId="03454C1D" w:rsidR="00EC205F" w:rsidRPr="00111697" w:rsidRDefault="00EC205F" w:rsidP="00A11105">
            <w:pPr>
              <w:ind w:left="403" w:hanging="331"/>
              <w:rPr>
                <w:rFonts w:cs="Arial"/>
                <w:b/>
                <w:spacing w:val="11"/>
                <w:sz w:val="16"/>
                <w:szCs w:val="16"/>
                <w:u w:val="single"/>
              </w:rPr>
            </w:pPr>
            <w:r w:rsidRPr="00111697">
              <w:rPr>
                <w:rFonts w:cs="Arial"/>
                <w:b/>
                <w:sz w:val="16"/>
                <w:szCs w:val="16"/>
              </w:rPr>
              <w:t>13.</w:t>
            </w:r>
            <w:r w:rsidRPr="00111697">
              <w:rPr>
                <w:rFonts w:cs="Arial"/>
                <w:b/>
                <w:spacing w:val="11"/>
                <w:sz w:val="16"/>
                <w:szCs w:val="16"/>
              </w:rPr>
              <w:t xml:space="preserve">  Detail:  </w:t>
            </w:r>
            <w:r w:rsidR="00E75868">
              <w:rPr>
                <w:rFonts w:cs="Arial"/>
                <w:b/>
                <w:spacing w:val="11"/>
                <w:sz w:val="16"/>
                <w:szCs w:val="16"/>
              </w:rPr>
              <w:t xml:space="preserve">      </w:t>
            </w:r>
            <w:r w:rsidRPr="00111697">
              <w:rPr>
                <w:rFonts w:cs="Arial"/>
                <w:b/>
                <w:spacing w:val="11"/>
                <w:sz w:val="16"/>
                <w:szCs w:val="16"/>
              </w:rPr>
              <w:t xml:space="preserve">  </w:t>
            </w:r>
            <w:sdt>
              <w:sdtPr>
                <w:rPr>
                  <w:rFonts w:cs="Arial"/>
                  <w:spacing w:val="11"/>
                  <w:sz w:val="32"/>
                  <w:szCs w:val="32"/>
                </w:rPr>
                <w:id w:val="135261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05">
                  <w:rPr>
                    <w:rFonts w:ascii="MS Gothic" w:eastAsia="MS Gothic" w:hAnsi="MS Gothic" w:cs="Arial" w:hint="eastAsia"/>
                    <w:spacing w:val="11"/>
                    <w:sz w:val="32"/>
                    <w:szCs w:val="32"/>
                  </w:rPr>
                  <w:t>☐</w:t>
                </w:r>
              </w:sdtContent>
            </w:sdt>
          </w:p>
          <w:p w14:paraId="7441E211" w14:textId="77777777" w:rsidR="00EC205F" w:rsidRPr="00111697" w:rsidRDefault="00EC205F" w:rsidP="00A32590">
            <w:pPr>
              <w:ind w:left="403"/>
              <w:rPr>
                <w:rFonts w:cs="Arial"/>
                <w:b/>
                <w:spacing w:val="11"/>
                <w:sz w:val="16"/>
                <w:szCs w:val="16"/>
              </w:rPr>
            </w:pPr>
            <w:r w:rsidRPr="00111697">
              <w:rPr>
                <w:rFonts w:cs="Arial"/>
                <w:spacing w:val="11"/>
                <w:sz w:val="16"/>
                <w:szCs w:val="16"/>
                <w:u w:val="single"/>
              </w:rPr>
              <w:t xml:space="preserve"> </w:t>
            </w:r>
            <w:r w:rsidRPr="00111697">
              <w:rPr>
                <w:rFonts w:cs="Arial"/>
                <w:b/>
                <w:spacing w:val="11"/>
                <w:sz w:val="16"/>
                <w:szCs w:val="16"/>
              </w:rPr>
              <w:t xml:space="preserve"> </w:t>
            </w:r>
          </w:p>
          <w:p w14:paraId="1E8A960C" w14:textId="6A22F91E" w:rsidR="00EC205F" w:rsidRPr="00111697" w:rsidRDefault="00EC205F" w:rsidP="00693C7C">
            <w:pPr>
              <w:spacing w:before="120"/>
              <w:ind w:left="405"/>
              <w:rPr>
                <w:rFonts w:cs="Arial"/>
                <w:b/>
                <w:sz w:val="16"/>
                <w:szCs w:val="16"/>
              </w:rPr>
            </w:pPr>
            <w:r w:rsidRPr="00111697">
              <w:rPr>
                <w:rFonts w:cs="Arial"/>
                <w:b/>
                <w:spacing w:val="11"/>
                <w:sz w:val="16"/>
                <w:szCs w:val="16"/>
              </w:rPr>
              <w:t xml:space="preserve">Assembly:  </w:t>
            </w:r>
            <w:r w:rsidR="00E75868">
              <w:rPr>
                <w:rFonts w:cs="Arial"/>
                <w:b/>
                <w:spacing w:val="11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w w:val="104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w w:val="104"/>
                  <w:sz w:val="32"/>
                  <w:szCs w:val="32"/>
                </w:rPr>
                <w:id w:val="-12040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05">
                  <w:rPr>
                    <w:rFonts w:ascii="MS Gothic" w:eastAsia="MS Gothic" w:hAnsi="MS Gothic" w:cs="Arial" w:hint="eastAsia"/>
                    <w:w w:val="104"/>
                    <w:sz w:val="32"/>
                    <w:szCs w:val="32"/>
                  </w:rPr>
                  <w:t>☐</w:t>
                </w:r>
              </w:sdtContent>
            </w:sdt>
          </w:p>
          <w:p w14:paraId="45AB052E" w14:textId="77777777" w:rsidR="00EC205F" w:rsidRPr="00111697" w:rsidRDefault="00EC205F" w:rsidP="003F67C4">
            <w:pPr>
              <w:tabs>
                <w:tab w:val="left" w:pos="2240"/>
              </w:tabs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sz w:val="16"/>
                <w:szCs w:val="16"/>
              </w:rPr>
              <w:tab/>
            </w:r>
            <w:r w:rsidRPr="00111697">
              <w:rPr>
                <w:rFonts w:cs="Arial"/>
                <w:w w:val="99"/>
                <w:sz w:val="16"/>
                <w:szCs w:val="16"/>
              </w:rPr>
              <w:t xml:space="preserve">  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27FBD" w14:textId="1561C274" w:rsidR="00705C94" w:rsidRDefault="00EC205F" w:rsidP="00A11105">
            <w:pPr>
              <w:pStyle w:val="TableParagraph"/>
              <w:tabs>
                <w:tab w:val="left" w:pos="1675"/>
              </w:tabs>
              <w:ind w:left="86"/>
              <w:rPr>
                <w:b/>
                <w:w w:val="105"/>
                <w:sz w:val="16"/>
              </w:rPr>
            </w:pPr>
            <w:r w:rsidRPr="00111697">
              <w:rPr>
                <w:b/>
                <w:w w:val="104"/>
                <w:sz w:val="16"/>
                <w:szCs w:val="16"/>
              </w:rPr>
              <w:t>14.</w:t>
            </w:r>
            <w:r w:rsidR="00A11105">
              <w:rPr>
                <w:b/>
                <w:w w:val="104"/>
                <w:sz w:val="16"/>
                <w:szCs w:val="16"/>
              </w:rPr>
              <w:t xml:space="preserve">  Full FAI: </w:t>
            </w:r>
            <w:sdt>
              <w:sdtPr>
                <w:rPr>
                  <w:w w:val="104"/>
                  <w:sz w:val="32"/>
                  <w:szCs w:val="32"/>
                </w:rPr>
                <w:id w:val="206104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05">
                  <w:rPr>
                    <w:rFonts w:ascii="MS Gothic" w:eastAsia="MS Gothic" w:hAnsi="MS Gothic" w:hint="eastAsia"/>
                    <w:w w:val="104"/>
                    <w:sz w:val="32"/>
                    <w:szCs w:val="32"/>
                  </w:rPr>
                  <w:t>☐</w:t>
                </w:r>
              </w:sdtContent>
            </w:sdt>
            <w:r w:rsidR="00705C94">
              <w:rPr>
                <w:b/>
                <w:w w:val="104"/>
                <w:sz w:val="16"/>
                <w:szCs w:val="16"/>
              </w:rPr>
              <w:t xml:space="preserve">          </w:t>
            </w:r>
            <w:r w:rsidRPr="00111697">
              <w:rPr>
                <w:b/>
                <w:w w:val="105"/>
                <w:sz w:val="16"/>
              </w:rPr>
              <w:t>Partial</w:t>
            </w:r>
            <w:r w:rsidRPr="00111697">
              <w:rPr>
                <w:b/>
                <w:spacing w:val="-13"/>
                <w:w w:val="105"/>
                <w:sz w:val="16"/>
              </w:rPr>
              <w:t xml:space="preserve"> </w:t>
            </w:r>
            <w:r w:rsidRPr="00111697">
              <w:rPr>
                <w:b/>
                <w:w w:val="105"/>
                <w:sz w:val="16"/>
              </w:rPr>
              <w:t xml:space="preserve">FAI: </w:t>
            </w:r>
            <w:sdt>
              <w:sdtPr>
                <w:rPr>
                  <w:w w:val="105"/>
                  <w:sz w:val="32"/>
                  <w:szCs w:val="32"/>
                </w:rPr>
                <w:id w:val="-19424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05">
                  <w:rPr>
                    <w:rFonts w:ascii="MS Gothic" w:eastAsia="MS Gothic" w:hAnsi="MS Gothic" w:hint="eastAsia"/>
                    <w:w w:val="105"/>
                    <w:sz w:val="32"/>
                    <w:szCs w:val="32"/>
                  </w:rPr>
                  <w:t>☐</w:t>
                </w:r>
              </w:sdtContent>
            </w:sdt>
            <w:r w:rsidRPr="00111697">
              <w:rPr>
                <w:b/>
                <w:w w:val="105"/>
                <w:sz w:val="16"/>
              </w:rPr>
              <w:t xml:space="preserve">     </w:t>
            </w:r>
            <w:r w:rsidR="003F67C4" w:rsidRPr="00111697">
              <w:rPr>
                <w:b/>
                <w:w w:val="105"/>
                <w:sz w:val="16"/>
              </w:rPr>
              <w:t xml:space="preserve">    </w:t>
            </w:r>
          </w:p>
          <w:p w14:paraId="0E1B6130" w14:textId="09EC0E52" w:rsidR="00EC205F" w:rsidRPr="00111697" w:rsidRDefault="00705C94" w:rsidP="00A11105">
            <w:pPr>
              <w:pStyle w:val="TableParagraph"/>
              <w:tabs>
                <w:tab w:val="left" w:pos="1675"/>
              </w:tabs>
              <w:ind w:left="36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 </w:t>
            </w:r>
            <w:r w:rsidR="00EC205F" w:rsidRPr="00111697">
              <w:rPr>
                <w:b/>
                <w:w w:val="105"/>
                <w:sz w:val="16"/>
              </w:rPr>
              <w:t>Baseline Part Number (including revision</w:t>
            </w:r>
            <w:r w:rsidR="00EC205F" w:rsidRPr="00111697">
              <w:rPr>
                <w:b/>
                <w:spacing w:val="-28"/>
                <w:w w:val="105"/>
                <w:sz w:val="16"/>
              </w:rPr>
              <w:t xml:space="preserve"> </w:t>
            </w:r>
            <w:r w:rsidR="00EC205F" w:rsidRPr="00111697">
              <w:rPr>
                <w:b/>
                <w:w w:val="105"/>
                <w:sz w:val="16"/>
              </w:rPr>
              <w:t>level):</w:t>
            </w:r>
            <w:r w:rsidR="00E75868"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  <w:p w14:paraId="4B6C14A7" w14:textId="3FEE08B3" w:rsidR="00EC205F" w:rsidRPr="00111697" w:rsidRDefault="003F67C4" w:rsidP="00A11105">
            <w:pPr>
              <w:tabs>
                <w:tab w:val="left" w:pos="360"/>
              </w:tabs>
              <w:spacing w:before="120"/>
              <w:ind w:left="374" w:hanging="302"/>
              <w:rPr>
                <w:rFonts w:cs="Arial"/>
                <w:sz w:val="16"/>
                <w:szCs w:val="16"/>
              </w:rPr>
            </w:pPr>
            <w:r w:rsidRPr="00111697">
              <w:rPr>
                <w:b/>
                <w:w w:val="105"/>
                <w:sz w:val="16"/>
              </w:rPr>
              <w:t xml:space="preserve">     </w:t>
            </w:r>
            <w:r w:rsidR="00705C94">
              <w:rPr>
                <w:b/>
                <w:w w:val="105"/>
                <w:sz w:val="16"/>
              </w:rPr>
              <w:t xml:space="preserve">  </w:t>
            </w:r>
            <w:r w:rsidR="00EC205F" w:rsidRPr="00111697">
              <w:rPr>
                <w:b/>
                <w:w w:val="105"/>
                <w:sz w:val="16"/>
              </w:rPr>
              <w:t xml:space="preserve">Reason for </w:t>
            </w:r>
            <w:r w:rsidR="00D53905">
              <w:rPr>
                <w:b/>
                <w:w w:val="105"/>
                <w:sz w:val="16"/>
              </w:rPr>
              <w:t xml:space="preserve">Full / </w:t>
            </w:r>
            <w:r w:rsidR="00EC205F" w:rsidRPr="00111697">
              <w:rPr>
                <w:b/>
                <w:w w:val="105"/>
                <w:sz w:val="16"/>
              </w:rPr>
              <w:t>Partial FAI:</w:t>
            </w:r>
            <w:r w:rsidR="00EC205F" w:rsidRPr="00111697">
              <w:rPr>
                <w:rFonts w:cs="Arial"/>
                <w:b/>
                <w:w w:val="99"/>
                <w:sz w:val="16"/>
                <w:szCs w:val="16"/>
              </w:rPr>
              <w:t xml:space="preserve">  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  <w:r w:rsidR="00EC205F" w:rsidRPr="00111697">
              <w:rPr>
                <w:rFonts w:cs="Arial"/>
                <w:b/>
                <w:w w:val="99"/>
                <w:sz w:val="16"/>
                <w:szCs w:val="16"/>
              </w:rPr>
              <w:t xml:space="preserve">    </w:t>
            </w:r>
            <w:r w:rsidR="00EC205F"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</w:p>
        </w:tc>
      </w:tr>
      <w:tr w:rsidR="00692BFF" w:rsidRPr="00111697" w14:paraId="424C3C6D" w14:textId="77777777" w:rsidTr="00C931F7">
        <w:trPr>
          <w:trHeight w:val="20"/>
          <w:jc w:val="center"/>
        </w:trPr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B8F5" w14:textId="77777777" w:rsidR="00692BFF" w:rsidRPr="00111697" w:rsidRDefault="00692BFF" w:rsidP="00871891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a) </w:t>
            </w:r>
            <w:r w:rsidR="00871891" w:rsidRPr="00111697">
              <w:rPr>
                <w:rFonts w:cs="Arial"/>
                <w:w w:val="99"/>
                <w:sz w:val="16"/>
                <w:szCs w:val="16"/>
              </w:rPr>
              <w:t xml:space="preserve"> I</w:t>
            </w:r>
            <w:r w:rsidRPr="00111697">
              <w:rPr>
                <w:rFonts w:cs="Arial"/>
                <w:w w:val="99"/>
                <w:sz w:val="16"/>
                <w:szCs w:val="16"/>
              </w:rPr>
              <w:t xml:space="preserve">f </w:t>
            </w:r>
            <w:r w:rsidR="007D6552" w:rsidRPr="00111697">
              <w:rPr>
                <w:rFonts w:cs="Arial"/>
                <w:w w:val="99"/>
                <w:sz w:val="16"/>
                <w:szCs w:val="16"/>
              </w:rPr>
              <w:t xml:space="preserve">the </w:t>
            </w:r>
            <w:r w:rsidRPr="00111697">
              <w:rPr>
                <w:rFonts w:cs="Arial"/>
                <w:w w:val="99"/>
                <w:sz w:val="16"/>
                <w:szCs w:val="16"/>
              </w:rPr>
              <w:t xml:space="preserve">part number </w:t>
            </w:r>
            <w:r w:rsidR="007D6552" w:rsidRPr="00111697">
              <w:rPr>
                <w:rFonts w:cs="Arial"/>
                <w:w w:val="99"/>
                <w:sz w:val="16"/>
                <w:szCs w:val="16"/>
              </w:rPr>
              <w:t xml:space="preserve">above </w:t>
            </w:r>
            <w:r w:rsidRPr="00111697">
              <w:rPr>
                <w:rFonts w:cs="Arial"/>
                <w:w w:val="99"/>
                <w:sz w:val="16"/>
                <w:szCs w:val="16"/>
              </w:rPr>
              <w:t>is a detail part onl</w:t>
            </w:r>
            <w:r w:rsidRPr="00111697">
              <w:rPr>
                <w:rFonts w:cs="Arial"/>
                <w:spacing w:val="-2"/>
                <w:w w:val="99"/>
                <w:sz w:val="16"/>
                <w:szCs w:val="16"/>
              </w:rPr>
              <w:t>y</w:t>
            </w:r>
            <w:r w:rsidRPr="00111697">
              <w:rPr>
                <w:rFonts w:cs="Arial"/>
                <w:w w:val="99"/>
                <w:sz w:val="16"/>
                <w:szCs w:val="16"/>
              </w:rPr>
              <w:t xml:space="preserve">, go to </w:t>
            </w:r>
            <w:r w:rsidR="00871891" w:rsidRPr="00111697">
              <w:rPr>
                <w:rFonts w:cs="Arial"/>
                <w:w w:val="99"/>
                <w:sz w:val="16"/>
                <w:szCs w:val="16"/>
              </w:rPr>
              <w:t>f</w:t>
            </w:r>
            <w:r w:rsidRPr="00111697">
              <w:rPr>
                <w:rFonts w:cs="Arial"/>
                <w:w w:val="99"/>
                <w:sz w:val="16"/>
                <w:szCs w:val="16"/>
              </w:rPr>
              <w:t>ield 19</w:t>
            </w:r>
            <w:r w:rsidR="00871891" w:rsidRPr="00111697">
              <w:rPr>
                <w:rFonts w:cs="Arial"/>
                <w:w w:val="99"/>
                <w:sz w:val="16"/>
                <w:szCs w:val="16"/>
              </w:rPr>
              <w:t>.</w:t>
            </w:r>
            <w:r w:rsidRPr="00111697">
              <w:rPr>
                <w:rFonts w:cs="Arial"/>
                <w:w w:val="99"/>
                <w:sz w:val="16"/>
                <w:szCs w:val="16"/>
              </w:rPr>
              <w:t xml:space="preserve">  </w:t>
            </w:r>
          </w:p>
          <w:p w14:paraId="6DE34147" w14:textId="77777777" w:rsidR="00692BFF" w:rsidRPr="00111697" w:rsidRDefault="00692BFF" w:rsidP="007D6552">
            <w:pPr>
              <w:spacing w:before="60" w:after="120"/>
              <w:ind w:left="72"/>
              <w:rPr>
                <w:rFonts w:cs="Arial"/>
                <w:sz w:val="14"/>
                <w:szCs w:val="14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b) </w:t>
            </w:r>
            <w:r w:rsidRPr="00111697">
              <w:rPr>
                <w:rFonts w:cs="Arial"/>
                <w:sz w:val="16"/>
                <w:szCs w:val="16"/>
              </w:rPr>
              <w:t xml:space="preserve"> </w:t>
            </w:r>
            <w:r w:rsidR="00871891" w:rsidRPr="00111697">
              <w:rPr>
                <w:rFonts w:cs="Arial"/>
                <w:sz w:val="16"/>
                <w:szCs w:val="16"/>
              </w:rPr>
              <w:t>I</w:t>
            </w:r>
            <w:r w:rsidRPr="00111697">
              <w:rPr>
                <w:rFonts w:cs="Arial"/>
                <w:w w:val="99"/>
                <w:sz w:val="16"/>
                <w:szCs w:val="16"/>
              </w:rPr>
              <w:t xml:space="preserve">f </w:t>
            </w:r>
            <w:r w:rsidR="007D6552" w:rsidRPr="00111697">
              <w:rPr>
                <w:rFonts w:cs="Arial"/>
                <w:w w:val="99"/>
                <w:sz w:val="16"/>
                <w:szCs w:val="16"/>
              </w:rPr>
              <w:t xml:space="preserve">the </w:t>
            </w:r>
            <w:r w:rsidRPr="00111697">
              <w:rPr>
                <w:rFonts w:cs="Arial"/>
                <w:w w:val="99"/>
                <w:sz w:val="16"/>
                <w:szCs w:val="16"/>
              </w:rPr>
              <w:t xml:space="preserve">part number </w:t>
            </w:r>
            <w:r w:rsidR="007D6552" w:rsidRPr="00111697">
              <w:rPr>
                <w:rFonts w:cs="Arial"/>
                <w:w w:val="99"/>
                <w:sz w:val="16"/>
                <w:szCs w:val="16"/>
              </w:rPr>
              <w:t xml:space="preserve">above </w:t>
            </w:r>
            <w:r w:rsidRPr="00111697">
              <w:rPr>
                <w:rFonts w:cs="Arial"/>
                <w:w w:val="99"/>
                <w:sz w:val="16"/>
                <w:szCs w:val="16"/>
              </w:rPr>
              <w:t>is an assembl</w:t>
            </w:r>
            <w:r w:rsidRPr="00111697">
              <w:rPr>
                <w:rFonts w:cs="Arial"/>
                <w:spacing w:val="-2"/>
                <w:w w:val="99"/>
                <w:sz w:val="16"/>
                <w:szCs w:val="16"/>
              </w:rPr>
              <w:t>y</w:t>
            </w:r>
            <w:r w:rsidRPr="00111697">
              <w:rPr>
                <w:rFonts w:cs="Arial"/>
                <w:w w:val="99"/>
                <w:sz w:val="16"/>
                <w:szCs w:val="16"/>
              </w:rPr>
              <w:t>, go to the "INDEX" section belo</w:t>
            </w:r>
            <w:r w:rsidRPr="00111697">
              <w:rPr>
                <w:rFonts w:cs="Arial"/>
                <w:spacing w:val="-1"/>
                <w:w w:val="99"/>
                <w:sz w:val="16"/>
                <w:szCs w:val="16"/>
              </w:rPr>
              <w:t>w</w:t>
            </w:r>
            <w:r w:rsidRPr="00111697">
              <w:rPr>
                <w:rFonts w:cs="Arial"/>
                <w:spacing w:val="2"/>
                <w:w w:val="99"/>
                <w:sz w:val="16"/>
                <w:szCs w:val="16"/>
              </w:rPr>
              <w:t>.</w:t>
            </w:r>
            <w:r w:rsidRPr="00111697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692BFF" w:rsidRPr="00111697" w14:paraId="622F5C7F" w14:textId="77777777" w:rsidTr="00C931F7">
        <w:trPr>
          <w:trHeight w:val="20"/>
          <w:jc w:val="center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F05A" w14:textId="77777777" w:rsidR="00692BFF" w:rsidRPr="00111697" w:rsidRDefault="00692BFF" w:rsidP="00871891">
            <w:pPr>
              <w:spacing w:before="60" w:after="60"/>
              <w:ind w:left="72"/>
              <w:jc w:val="center"/>
              <w:rPr>
                <w:rFonts w:cs="Arial"/>
              </w:rPr>
            </w:pPr>
            <w:r w:rsidRPr="00111697">
              <w:rPr>
                <w:rFonts w:cs="Arial"/>
                <w:w w:val="107"/>
              </w:rPr>
              <w:t>INDEX of part numbers or sub-assembl</w:t>
            </w:r>
            <w:r w:rsidRPr="00111697">
              <w:rPr>
                <w:rFonts w:cs="Arial"/>
                <w:spacing w:val="-3"/>
                <w:w w:val="107"/>
              </w:rPr>
              <w:t>y</w:t>
            </w:r>
            <w:r w:rsidRPr="00111697">
              <w:rPr>
                <w:rFonts w:cs="Arial"/>
                <w:w w:val="106"/>
              </w:rPr>
              <w:t xml:space="preserve"> numb</w:t>
            </w:r>
            <w:r w:rsidRPr="00111697">
              <w:rPr>
                <w:rFonts w:cs="Arial"/>
                <w:spacing w:val="2"/>
                <w:w w:val="106"/>
              </w:rPr>
              <w:t>e</w:t>
            </w:r>
            <w:r w:rsidRPr="00111697">
              <w:rPr>
                <w:rFonts w:cs="Arial"/>
                <w:w w:val="107"/>
              </w:rPr>
              <w:t>rs required to make the assembl</w:t>
            </w:r>
            <w:r w:rsidRPr="00111697">
              <w:rPr>
                <w:rFonts w:cs="Arial"/>
                <w:spacing w:val="-4"/>
                <w:w w:val="107"/>
              </w:rPr>
              <w:t>y</w:t>
            </w:r>
            <w:r w:rsidRPr="00111697">
              <w:rPr>
                <w:rFonts w:cs="Arial"/>
                <w:w w:val="107"/>
              </w:rPr>
              <w:t xml:space="preserve"> noted abo</w:t>
            </w:r>
            <w:r w:rsidRPr="00111697">
              <w:rPr>
                <w:rFonts w:cs="Arial"/>
                <w:spacing w:val="-2"/>
                <w:w w:val="107"/>
              </w:rPr>
              <w:t>v</w:t>
            </w:r>
            <w:r w:rsidRPr="00111697">
              <w:rPr>
                <w:rFonts w:cs="Arial"/>
              </w:rPr>
              <w:t>e</w:t>
            </w:r>
            <w:r w:rsidRPr="00111697">
              <w:rPr>
                <w:rFonts w:cs="Arial"/>
                <w:spacing w:val="1"/>
              </w:rPr>
              <w:t>.</w:t>
            </w:r>
          </w:p>
        </w:tc>
      </w:tr>
      <w:tr w:rsidR="00692BFF" w:rsidRPr="00111697" w14:paraId="30B1ADA6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6FFF" w14:textId="77777777" w:rsidR="00692BFF" w:rsidRPr="00111697" w:rsidRDefault="00692BFF" w:rsidP="00AC3CBD">
            <w:pPr>
              <w:spacing w:before="120" w:after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>15.</w:t>
            </w:r>
            <w:r w:rsidR="00871891"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 Part Number</w:t>
            </w:r>
            <w:r w:rsidR="00337E05"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>:</w:t>
            </w:r>
            <w:r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5DC7" w14:textId="77777777" w:rsidR="00692BFF" w:rsidRPr="00111697" w:rsidRDefault="00692BFF" w:rsidP="00AC3CBD">
            <w:pPr>
              <w:spacing w:before="120" w:after="120" w:line="183" w:lineRule="exact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w w:val="102"/>
                <w:sz w:val="16"/>
                <w:szCs w:val="16"/>
              </w:rPr>
              <w:t xml:space="preserve">16. </w:t>
            </w:r>
            <w:r w:rsidR="00871891" w:rsidRPr="00111697">
              <w:rPr>
                <w:rFonts w:cs="Arial"/>
                <w:b/>
                <w:i/>
                <w:w w:val="102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2"/>
                <w:sz w:val="16"/>
                <w:szCs w:val="16"/>
              </w:rPr>
              <w:t>Part Name</w:t>
            </w:r>
            <w:r w:rsidR="00337E05" w:rsidRPr="00111697">
              <w:rPr>
                <w:rFonts w:cs="Arial"/>
                <w:b/>
                <w:i/>
                <w:w w:val="102"/>
                <w:sz w:val="16"/>
                <w:szCs w:val="16"/>
              </w:rPr>
              <w:t>:</w:t>
            </w:r>
            <w:r w:rsidRPr="00111697">
              <w:rPr>
                <w:rFonts w:cs="Arial"/>
                <w:b/>
                <w:i/>
                <w:w w:val="102"/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9AD1" w14:textId="77777777" w:rsidR="00692BFF" w:rsidRPr="00111697" w:rsidRDefault="00692BFF" w:rsidP="00891539">
            <w:pPr>
              <w:spacing w:before="120" w:after="120" w:line="183" w:lineRule="exact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17. </w:t>
            </w:r>
            <w:r w:rsidR="00871891"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Part </w:t>
            </w:r>
            <w:r w:rsidR="00891539"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>Type</w:t>
            </w:r>
            <w:r w:rsidR="00337E05"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>:</w:t>
            </w:r>
            <w:r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49FA" w14:textId="77777777" w:rsidR="00692BFF" w:rsidRPr="00111697" w:rsidRDefault="00871891" w:rsidP="00891539">
            <w:pPr>
              <w:spacing w:before="120" w:after="120" w:line="181" w:lineRule="exact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 xml:space="preserve">18.  FAIR </w:t>
            </w:r>
            <w:r w:rsidR="00891539"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>Identifier</w:t>
            </w:r>
            <w:r w:rsidR="00337E05" w:rsidRPr="00111697">
              <w:rPr>
                <w:rFonts w:cs="Arial"/>
                <w:b/>
                <w:i/>
                <w:w w:val="104"/>
                <w:sz w:val="16"/>
                <w:szCs w:val="16"/>
              </w:rPr>
              <w:t>:</w:t>
            </w:r>
            <w:r w:rsidR="00692BFF" w:rsidRPr="00111697">
              <w:rPr>
                <w:rFonts w:cs="Arial"/>
                <w:b/>
                <w:i/>
                <w:w w:val="99"/>
                <w:sz w:val="16"/>
                <w:szCs w:val="16"/>
              </w:rPr>
              <w:t xml:space="preserve"> </w:t>
            </w:r>
          </w:p>
        </w:tc>
      </w:tr>
      <w:tr w:rsidR="00E75868" w:rsidRPr="00111697" w14:paraId="27754E6D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8B21" w14:textId="18837BE0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31F4" w14:textId="267E39C1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239F" w14:textId="6EDA291D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7DA0" w14:textId="2EBAF0DF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</w:tr>
      <w:tr w:rsidR="00E75868" w:rsidRPr="00111697" w14:paraId="099FAEE0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6345" w14:textId="6E416DD3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2656" w14:textId="186D869F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63AC" w14:textId="2506D9E9" w:rsidR="00E75868" w:rsidRPr="00111697" w:rsidRDefault="00E75868" w:rsidP="00A11105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="00A11105">
              <w:t> </w:t>
            </w:r>
            <w:r w:rsidR="00A11105">
              <w:t> </w:t>
            </w:r>
            <w:r w:rsidR="00A11105">
              <w:t> </w:t>
            </w:r>
            <w:r w:rsidR="00A11105">
              <w:t> </w:t>
            </w:r>
            <w:r w:rsidR="00A11105">
              <w:t> </w:t>
            </w:r>
            <w:r w:rsidRPr="00E35F5B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7A53" w14:textId="18E310B8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</w:tr>
      <w:tr w:rsidR="00E75868" w:rsidRPr="00111697" w14:paraId="45FBC3A7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905B" w14:textId="476D2F3F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C9C1" w14:textId="6BC6637D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AA8" w14:textId="272436EE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DC0E" w14:textId="146EE8D6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</w:tr>
      <w:tr w:rsidR="00E75868" w:rsidRPr="00111697" w14:paraId="5FEE4078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AAD8" w14:textId="00F2AE08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DC1" w14:textId="1A7F4E71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B46D" w14:textId="70211B34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6EDF" w14:textId="27628772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</w:tr>
      <w:tr w:rsidR="00E75868" w:rsidRPr="00111697" w14:paraId="304239CE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252B" w14:textId="3CBC7136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B9D7" w14:textId="5AA8A01D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3112" w14:textId="256B9689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2959" w14:textId="44641BBE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</w:tr>
      <w:tr w:rsidR="00E75868" w:rsidRPr="00111697" w14:paraId="2F0C419A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4F8D" w14:textId="2BC4E178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CB82" w14:textId="0DAD37A0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1AA9" w14:textId="238DD919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9677" w14:textId="58444B38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</w:tr>
      <w:tr w:rsidR="00E75868" w:rsidRPr="00111697" w14:paraId="0E6A8309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79C8" w14:textId="1FFC79DC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900C" w14:textId="0EC32483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0482" w14:textId="6C3463C4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DB7F" w14:textId="47B53D78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</w:tr>
      <w:tr w:rsidR="00E75868" w:rsidRPr="00111697" w14:paraId="4D0F20E7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B954" w14:textId="0ECFD643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bookmarkStart w:id="1" w:name="_GoBack"/>
            <w:bookmarkEnd w:id="1"/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82D0" w14:textId="473A62B8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415A" w14:textId="3EC5F44A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E0BB" w14:textId="27EB727F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</w:tr>
      <w:tr w:rsidR="00E75868" w:rsidRPr="00111697" w14:paraId="75D3E81A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15E3" w14:textId="0CE966C7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7963" w14:textId="1D62C102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8F39" w14:textId="7BCBE636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69C1" w14:textId="68CF1787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</w:tr>
      <w:tr w:rsidR="00E75868" w:rsidRPr="00111697" w14:paraId="79C77A30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293A" w14:textId="55740F0D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29A" w14:textId="595248DA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8AA9" w14:textId="67F1A8CC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5407" w14:textId="38852E57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</w:tr>
      <w:tr w:rsidR="00E75868" w:rsidRPr="00111697" w14:paraId="5B914915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87FC" w14:textId="60723DC3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w w:val="99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B4D3" w14:textId="44C1B26E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w w:val="99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DA3F" w14:textId="3CE58675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w w:val="99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6353" w14:textId="684F9A0B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w w:val="99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</w:tr>
      <w:tr w:rsidR="00E75868" w:rsidRPr="00111697" w14:paraId="57084D28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9F71" w14:textId="4E4BD78F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92B5" w14:textId="1929D612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0FE1" w14:textId="33D428A9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1AC3" w14:textId="28DE8082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</w:tr>
      <w:tr w:rsidR="00E75868" w:rsidRPr="00111697" w14:paraId="7DF2E86A" w14:textId="77777777" w:rsidTr="00C931F7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D8B6" w14:textId="7018F267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AE83" w14:textId="09EDC49E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9CC0" w14:textId="4E5E893A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3E54" w14:textId="1C542DB9" w:rsidR="00E75868" w:rsidRPr="00111697" w:rsidRDefault="00E75868" w:rsidP="00E75868">
            <w:pPr>
              <w:spacing w:before="40" w:after="40" w:line="250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E35F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5F5B">
              <w:instrText xml:space="preserve"> FORMTEXT </w:instrText>
            </w:r>
            <w:r w:rsidRPr="00E35F5B">
              <w:fldChar w:fldCharType="separate"/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rPr>
                <w:noProof/>
              </w:rPr>
              <w:t> </w:t>
            </w:r>
            <w:r w:rsidRPr="00E35F5B">
              <w:fldChar w:fldCharType="end"/>
            </w:r>
          </w:p>
        </w:tc>
      </w:tr>
      <w:tr w:rsidR="00E47E41" w:rsidRPr="00111697" w14:paraId="07F1DDBE" w14:textId="77777777" w:rsidTr="00C931F7">
        <w:trPr>
          <w:trHeight w:val="20"/>
          <w:jc w:val="center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14:paraId="6ACB2AC8" w14:textId="3D2B6EA7" w:rsidR="00E47E41" w:rsidRPr="00111697" w:rsidRDefault="00E47E41" w:rsidP="00A24C8A">
            <w:pPr>
              <w:spacing w:before="120"/>
              <w:ind w:left="72"/>
              <w:rPr>
                <w:rFonts w:cs="Arial"/>
                <w:w w:val="104"/>
                <w:sz w:val="4"/>
                <w:szCs w:val="4"/>
              </w:rPr>
            </w:pPr>
            <w:r w:rsidRPr="00111697">
              <w:rPr>
                <w:rFonts w:cs="Arial"/>
                <w:b/>
                <w:w w:val="104"/>
                <w:sz w:val="16"/>
                <w:szCs w:val="16"/>
              </w:rPr>
              <w:t xml:space="preserve">19.  </w:t>
            </w:r>
            <w:r w:rsidRPr="00111697">
              <w:rPr>
                <w:b/>
                <w:sz w:val="16"/>
                <w:szCs w:val="16"/>
              </w:rPr>
              <w:t>Does FAIR Contain a Documented Nonconformance(s)?</w:t>
            </w:r>
            <w:r w:rsidRPr="00111697">
              <w:rPr>
                <w:b/>
                <w:i/>
                <w:sz w:val="16"/>
                <w:szCs w:val="16"/>
              </w:rPr>
              <w:t xml:space="preserve">        Yes   </w:t>
            </w:r>
            <w:sdt>
              <w:sdtPr>
                <w:rPr>
                  <w:sz w:val="24"/>
                  <w:szCs w:val="24"/>
                </w:rPr>
                <w:id w:val="-111745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11697">
              <w:rPr>
                <w:b/>
                <w:i/>
                <w:sz w:val="16"/>
                <w:szCs w:val="16"/>
              </w:rPr>
              <w:t xml:space="preserve">            No  </w:t>
            </w:r>
            <w:sdt>
              <w:sdtPr>
                <w:rPr>
                  <w:sz w:val="24"/>
                  <w:szCs w:val="24"/>
                </w:rPr>
                <w:id w:val="-1183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11697">
              <w:rPr>
                <w:b/>
                <w:i/>
                <w:sz w:val="16"/>
                <w:szCs w:val="16"/>
              </w:rPr>
              <w:t xml:space="preserve"> </w:t>
            </w:r>
          </w:p>
          <w:p w14:paraId="0F3539AA" w14:textId="40FF1019" w:rsidR="00E47E41" w:rsidRPr="00111697" w:rsidRDefault="00E47E41" w:rsidP="00E76732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</w:p>
        </w:tc>
      </w:tr>
      <w:tr w:rsidR="00692BFF" w:rsidRPr="00111697" w14:paraId="7836BA9A" w14:textId="77777777" w:rsidTr="00C931F7">
        <w:trPr>
          <w:trHeight w:val="20"/>
          <w:jc w:val="center"/>
        </w:trPr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713A" w14:textId="7128857B" w:rsidR="00692BFF" w:rsidRPr="00111697" w:rsidRDefault="00A24C8A" w:rsidP="00832CDA">
            <w:pPr>
              <w:spacing w:before="120"/>
              <w:ind w:left="43" w:right="-14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b/>
                <w:w w:val="104"/>
                <w:sz w:val="16"/>
                <w:szCs w:val="16"/>
              </w:rPr>
              <w:t xml:space="preserve"> 2</w:t>
            </w:r>
            <w:r w:rsidR="0059359C">
              <w:rPr>
                <w:rFonts w:cs="Arial"/>
                <w:b/>
                <w:w w:val="104"/>
                <w:sz w:val="16"/>
                <w:szCs w:val="16"/>
              </w:rPr>
              <w:t>0</w:t>
            </w:r>
            <w:r w:rsidRPr="00111697">
              <w:rPr>
                <w:rFonts w:cs="Arial"/>
                <w:b/>
                <w:w w:val="104"/>
                <w:sz w:val="16"/>
                <w:szCs w:val="16"/>
              </w:rPr>
              <w:t>.</w:t>
            </w:r>
            <w:r w:rsidR="00692BFF"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="00BB0190"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="00E47E41" w:rsidRPr="00111697">
              <w:rPr>
                <w:rFonts w:cs="Arial"/>
                <w:b/>
                <w:w w:val="104"/>
                <w:sz w:val="16"/>
                <w:szCs w:val="16"/>
              </w:rPr>
              <w:t xml:space="preserve">FAIR </w:t>
            </w:r>
            <w:r w:rsidR="00B86CD0">
              <w:rPr>
                <w:rFonts w:cs="Arial"/>
                <w:b/>
                <w:w w:val="104"/>
                <w:sz w:val="16"/>
                <w:szCs w:val="16"/>
              </w:rPr>
              <w:t>Verified</w:t>
            </w:r>
            <w:r w:rsidR="00E47E41" w:rsidRPr="00111697">
              <w:rPr>
                <w:rFonts w:cs="Arial"/>
                <w:b/>
                <w:w w:val="104"/>
                <w:sz w:val="16"/>
                <w:szCs w:val="16"/>
              </w:rPr>
              <w:t xml:space="preserve"> By:</w:t>
            </w:r>
            <w:r w:rsidR="00E75868">
              <w:rPr>
                <w:rFonts w:cs="Arial"/>
                <w:b/>
                <w:w w:val="104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A88B" w14:textId="769716F3" w:rsidR="00692BFF" w:rsidRPr="00EE4708" w:rsidRDefault="00E47E41" w:rsidP="00CB041E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 w:rsidRPr="00111697">
              <w:rPr>
                <w:rFonts w:cs="Arial"/>
                <w:b/>
                <w:w w:val="101"/>
                <w:sz w:val="16"/>
                <w:szCs w:val="16"/>
              </w:rPr>
              <w:t>2</w:t>
            </w:r>
            <w:r w:rsidR="0059359C">
              <w:rPr>
                <w:rFonts w:cs="Arial"/>
                <w:b/>
                <w:w w:val="101"/>
                <w:sz w:val="16"/>
                <w:szCs w:val="16"/>
              </w:rPr>
              <w:t>1</w:t>
            </w:r>
            <w:r w:rsidRPr="00111697">
              <w:rPr>
                <w:rFonts w:cs="Arial"/>
                <w:b/>
                <w:w w:val="101"/>
                <w:sz w:val="16"/>
                <w:szCs w:val="16"/>
              </w:rPr>
              <w:t>.  Date:</w:t>
            </w:r>
            <w:r w:rsidR="00E75868">
              <w:rPr>
                <w:rFonts w:cs="Arial"/>
                <w:b/>
                <w:w w:val="101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</w:tc>
      </w:tr>
      <w:tr w:rsidR="00692BFF" w:rsidRPr="00111697" w14:paraId="363222D5" w14:textId="77777777" w:rsidTr="00C931F7">
        <w:trPr>
          <w:trHeight w:val="20"/>
          <w:jc w:val="center"/>
        </w:trPr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AB8A" w14:textId="1E67F3C8" w:rsidR="00692BFF" w:rsidRPr="00111697" w:rsidRDefault="00095557" w:rsidP="00BB0190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CB6DAE">
              <w:rPr>
                <w:rFonts w:cs="Arial"/>
                <w:b/>
                <w:w w:val="99"/>
                <w:sz w:val="16"/>
                <w:szCs w:val="16"/>
              </w:rPr>
              <w:t xml:space="preserve"> </w:t>
            </w:r>
            <w:r w:rsidR="00692BFF" w:rsidRPr="00CB6DAE">
              <w:rPr>
                <w:rFonts w:cs="Arial"/>
                <w:b/>
                <w:w w:val="99"/>
                <w:sz w:val="16"/>
                <w:szCs w:val="16"/>
              </w:rPr>
              <w:t>2</w:t>
            </w:r>
            <w:r w:rsidR="0059359C" w:rsidRPr="00CB6DAE">
              <w:rPr>
                <w:rFonts w:cs="Arial"/>
                <w:b/>
                <w:w w:val="99"/>
                <w:sz w:val="16"/>
                <w:szCs w:val="16"/>
              </w:rPr>
              <w:t>2</w:t>
            </w:r>
            <w:r w:rsidR="00692BFF" w:rsidRPr="00CB6DAE">
              <w:rPr>
                <w:rFonts w:cs="Arial"/>
                <w:b/>
                <w:w w:val="99"/>
                <w:sz w:val="16"/>
                <w:szCs w:val="16"/>
              </w:rPr>
              <w:t xml:space="preserve">. </w:t>
            </w:r>
            <w:r w:rsidR="00BB0190" w:rsidRPr="00CB6DAE">
              <w:rPr>
                <w:rFonts w:cs="Arial"/>
                <w:b/>
                <w:w w:val="99"/>
                <w:sz w:val="16"/>
                <w:szCs w:val="16"/>
              </w:rPr>
              <w:t xml:space="preserve"> </w:t>
            </w:r>
            <w:r w:rsidR="00E47E41" w:rsidRPr="00832CDA">
              <w:rPr>
                <w:rFonts w:cs="Arial"/>
                <w:b/>
                <w:w w:val="104"/>
                <w:sz w:val="16"/>
                <w:szCs w:val="16"/>
              </w:rPr>
              <w:t>FAIR</w:t>
            </w:r>
            <w:r w:rsidR="00E47E41" w:rsidRPr="00111697">
              <w:rPr>
                <w:rFonts w:cs="Arial"/>
                <w:b/>
                <w:w w:val="104"/>
                <w:sz w:val="16"/>
                <w:szCs w:val="16"/>
              </w:rPr>
              <w:t xml:space="preserve"> Reviewed/Approved By:</w:t>
            </w:r>
            <w:r w:rsidR="00E75868">
              <w:rPr>
                <w:rFonts w:cs="Arial"/>
                <w:b/>
                <w:w w:val="104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  <w:p w14:paraId="633EC83D" w14:textId="77777777" w:rsidR="00692BFF" w:rsidRPr="00111697" w:rsidRDefault="00692BFF" w:rsidP="00DE6A1F">
            <w:pPr>
              <w:spacing w:line="184" w:lineRule="exact"/>
              <w:ind w:left="102" w:right="-20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B6B4" w14:textId="1D585A9F" w:rsidR="00692BFF" w:rsidRPr="00111697" w:rsidRDefault="00E47E41" w:rsidP="00832CDA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b/>
                <w:w w:val="101"/>
                <w:sz w:val="16"/>
                <w:szCs w:val="16"/>
              </w:rPr>
              <w:t>2</w:t>
            </w:r>
            <w:r w:rsidR="0059359C">
              <w:rPr>
                <w:rFonts w:cs="Arial"/>
                <w:b/>
                <w:w w:val="101"/>
                <w:sz w:val="16"/>
                <w:szCs w:val="16"/>
              </w:rPr>
              <w:t>3</w:t>
            </w:r>
            <w:r w:rsidRPr="00111697">
              <w:rPr>
                <w:rFonts w:cs="Arial"/>
                <w:b/>
                <w:w w:val="101"/>
                <w:sz w:val="16"/>
                <w:szCs w:val="16"/>
              </w:rPr>
              <w:t>.  Date:</w:t>
            </w:r>
            <w:r w:rsidRPr="00111697">
              <w:rPr>
                <w:rFonts w:cs="Arial"/>
                <w:b/>
                <w:w w:val="99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</w:tc>
      </w:tr>
      <w:tr w:rsidR="00E47E41" w:rsidRPr="00111697" w14:paraId="76DBD9DF" w14:textId="77777777" w:rsidTr="00C931F7">
        <w:trPr>
          <w:trHeight w:val="20"/>
          <w:jc w:val="center"/>
        </w:trPr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2091" w14:textId="099B1F9A" w:rsidR="00E47E41" w:rsidRPr="00E75868" w:rsidRDefault="00E47E41" w:rsidP="00832CDA">
            <w:pPr>
              <w:spacing w:before="120"/>
              <w:ind w:left="72"/>
              <w:rPr>
                <w:rFonts w:cs="Arial"/>
                <w:w w:val="99"/>
                <w:sz w:val="16"/>
                <w:szCs w:val="16"/>
              </w:rPr>
            </w:pPr>
            <w:r w:rsidRPr="00832CDA">
              <w:rPr>
                <w:b/>
                <w:i/>
                <w:sz w:val="16"/>
                <w:szCs w:val="16"/>
              </w:rPr>
              <w:t>2</w:t>
            </w:r>
            <w:r w:rsidR="0059359C" w:rsidRPr="00832CDA">
              <w:rPr>
                <w:b/>
                <w:i/>
                <w:sz w:val="16"/>
                <w:szCs w:val="16"/>
              </w:rPr>
              <w:t>4</w:t>
            </w:r>
            <w:r w:rsidRPr="00CB041E">
              <w:rPr>
                <w:b/>
                <w:i/>
                <w:sz w:val="16"/>
                <w:szCs w:val="16"/>
              </w:rPr>
              <w:t xml:space="preserve">.  </w:t>
            </w:r>
            <w:r w:rsidRPr="00CB6DAE">
              <w:rPr>
                <w:rFonts w:cs="Arial"/>
                <w:b/>
                <w:i/>
                <w:w w:val="99"/>
                <w:sz w:val="16"/>
                <w:szCs w:val="16"/>
              </w:rPr>
              <w:t>Customer Approval:</w:t>
            </w:r>
            <w:r w:rsidR="00E75868">
              <w:rPr>
                <w:rFonts w:cs="Arial"/>
                <w:b/>
                <w:i/>
                <w:w w:val="99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36B1" w14:textId="4F499E6B" w:rsidR="00E47E41" w:rsidRPr="00E75868" w:rsidRDefault="00E47E41" w:rsidP="00CB041E">
            <w:pPr>
              <w:spacing w:before="120"/>
              <w:ind w:left="72"/>
              <w:rPr>
                <w:rFonts w:cs="Arial"/>
                <w:w w:val="99"/>
                <w:sz w:val="16"/>
                <w:szCs w:val="16"/>
              </w:rPr>
            </w:pPr>
            <w:r w:rsidRPr="00CB6DAE">
              <w:rPr>
                <w:rFonts w:cs="Arial"/>
                <w:b/>
                <w:i/>
                <w:w w:val="99"/>
                <w:sz w:val="16"/>
                <w:szCs w:val="16"/>
              </w:rPr>
              <w:t>2</w:t>
            </w:r>
            <w:r w:rsidR="0059359C" w:rsidRPr="00CB6DAE">
              <w:rPr>
                <w:rFonts w:cs="Arial"/>
                <w:b/>
                <w:i/>
                <w:w w:val="99"/>
                <w:sz w:val="16"/>
                <w:szCs w:val="16"/>
              </w:rPr>
              <w:t>5</w:t>
            </w:r>
            <w:r w:rsidRPr="00CB6DAE">
              <w:rPr>
                <w:rFonts w:cs="Arial"/>
                <w:b/>
                <w:i/>
                <w:w w:val="99"/>
                <w:sz w:val="16"/>
                <w:szCs w:val="16"/>
              </w:rPr>
              <w:t>.  Date:</w:t>
            </w:r>
            <w:r w:rsidR="00E75868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</w:tc>
      </w:tr>
      <w:tr w:rsidR="00095557" w:rsidRPr="00111697" w14:paraId="3827CB26" w14:textId="77777777" w:rsidTr="00C931F7">
        <w:trPr>
          <w:trHeight w:val="20"/>
          <w:jc w:val="center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3B57" w14:textId="490DD57F" w:rsidR="00095557" w:rsidRPr="00111697" w:rsidRDefault="00095557" w:rsidP="00BB0190">
            <w:pPr>
              <w:spacing w:before="120"/>
              <w:ind w:left="72"/>
              <w:rPr>
                <w:sz w:val="16"/>
                <w:szCs w:val="16"/>
              </w:rPr>
            </w:pPr>
            <w:r w:rsidRPr="00111697">
              <w:rPr>
                <w:sz w:val="16"/>
                <w:szCs w:val="16"/>
              </w:rPr>
              <w:t>26.  Comments:</w:t>
            </w:r>
            <w:r w:rsidR="00E75868">
              <w:rPr>
                <w:sz w:val="16"/>
                <w:szCs w:val="16"/>
              </w:rPr>
              <w:t xml:space="preserve"> </w:t>
            </w:r>
            <w:r w:rsidR="00E75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868">
              <w:instrText xml:space="preserve"> FORMTEXT </w:instrText>
            </w:r>
            <w:r w:rsidR="00E75868">
              <w:fldChar w:fldCharType="separate"/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rPr>
                <w:noProof/>
              </w:rPr>
              <w:t> </w:t>
            </w:r>
            <w:r w:rsidR="00E75868">
              <w:fldChar w:fldCharType="end"/>
            </w:r>
          </w:p>
          <w:p w14:paraId="66EB7835" w14:textId="77777777" w:rsidR="00095557" w:rsidRPr="00111697" w:rsidRDefault="00095557" w:rsidP="00BB0190">
            <w:pPr>
              <w:spacing w:before="120"/>
              <w:ind w:left="72"/>
              <w:rPr>
                <w:rFonts w:cs="Arial"/>
                <w:w w:val="99"/>
                <w:sz w:val="16"/>
                <w:szCs w:val="16"/>
              </w:rPr>
            </w:pPr>
          </w:p>
          <w:p w14:paraId="726F6FFA" w14:textId="77777777" w:rsidR="00095557" w:rsidRPr="00111697" w:rsidRDefault="00095557" w:rsidP="00BB0190">
            <w:pPr>
              <w:spacing w:before="120"/>
              <w:ind w:left="72"/>
              <w:rPr>
                <w:rFonts w:cs="Arial"/>
                <w:w w:val="99"/>
                <w:sz w:val="16"/>
                <w:szCs w:val="16"/>
              </w:rPr>
            </w:pPr>
          </w:p>
        </w:tc>
      </w:tr>
    </w:tbl>
    <w:p w14:paraId="596550EF" w14:textId="77777777" w:rsidR="001B31B2" w:rsidRDefault="001B31B2" w:rsidP="00A11105">
      <w:pPr>
        <w:pStyle w:val="TOCTitle"/>
        <w:tabs>
          <w:tab w:val="right" w:leader="dot" w:pos="9000"/>
        </w:tabs>
        <w:spacing w:after="0"/>
        <w:jc w:val="left"/>
        <w:rPr>
          <w:rFonts w:cs="Arial"/>
          <w:noProof w:val="0"/>
          <w:sz w:val="24"/>
          <w:szCs w:val="24"/>
        </w:rPr>
      </w:pPr>
    </w:p>
    <w:sectPr w:rsidR="001B31B2" w:rsidSect="001B31B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720" w:right="1440" w:bottom="630" w:left="1440" w:header="288" w:footer="108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8492" w14:textId="77777777" w:rsidR="006F660A" w:rsidRDefault="006F660A">
      <w:pPr>
        <w:spacing w:line="20" w:lineRule="exact"/>
        <w:rPr>
          <w:sz w:val="24"/>
        </w:rPr>
      </w:pPr>
    </w:p>
  </w:endnote>
  <w:endnote w:type="continuationSeparator" w:id="0">
    <w:p w14:paraId="01F00C17" w14:textId="77777777" w:rsidR="006F660A" w:rsidRDefault="006F660A">
      <w:r>
        <w:rPr>
          <w:sz w:val="24"/>
        </w:rPr>
        <w:t xml:space="preserve"> </w:t>
      </w:r>
    </w:p>
  </w:endnote>
  <w:endnote w:type="continuationNotice" w:id="1">
    <w:p w14:paraId="0514BA21" w14:textId="77777777" w:rsidR="006F660A" w:rsidRDefault="006F660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C3870" w14:textId="77777777" w:rsidR="005100FC" w:rsidRDefault="005100FC" w:rsidP="004D4DC8">
    <w:pPr>
      <w:pStyle w:val="Footer"/>
      <w:tabs>
        <w:tab w:val="clear" w:pos="4320"/>
        <w:tab w:val="clear" w:pos="8640"/>
        <w:tab w:val="center" w:pos="4500"/>
        <w:tab w:val="right" w:pos="9000"/>
      </w:tabs>
      <w:rPr>
        <w:sz w:val="24"/>
        <w:szCs w:val="24"/>
        <w:u w:val="single"/>
      </w:rPr>
    </w:pPr>
    <w:r>
      <w:t>____</w:t>
    </w:r>
    <w:r w:rsidRPr="004D4DC8">
      <w:rPr>
        <w:u w:val="single"/>
      </w:rPr>
      <w:t xml:space="preserve">                                                                       </w:t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</w:p>
  <w:p w14:paraId="0ECE041F" w14:textId="77777777" w:rsidR="005100FC" w:rsidRPr="004D4DC8" w:rsidRDefault="005100FC" w:rsidP="004D4DC8">
    <w:pPr>
      <w:pStyle w:val="Footer"/>
      <w:tabs>
        <w:tab w:val="clear" w:pos="4320"/>
        <w:tab w:val="clear" w:pos="8640"/>
        <w:tab w:val="center" w:pos="4500"/>
        <w:tab w:val="right" w:pos="9000"/>
      </w:tabs>
      <w:spacing w:before="60"/>
      <w:rPr>
        <w:sz w:val="24"/>
        <w:szCs w:val="24"/>
      </w:rPr>
    </w:pPr>
    <w:r>
      <w:rPr>
        <w:sz w:val="24"/>
        <w:szCs w:val="24"/>
      </w:rPr>
      <w:tab/>
      <w:t>9102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FA5D" w14:textId="1541C48A" w:rsidR="00052BE7" w:rsidRPr="004D4DC8" w:rsidRDefault="00052BE7" w:rsidP="00052BE7">
    <w:pPr>
      <w:pStyle w:val="Footer"/>
      <w:tabs>
        <w:tab w:val="clear" w:pos="4320"/>
        <w:tab w:val="clear" w:pos="8640"/>
        <w:tab w:val="center" w:pos="4500"/>
        <w:tab w:val="right" w:pos="9000"/>
      </w:tabs>
      <w:spacing w:before="60"/>
      <w:rPr>
        <w:sz w:val="24"/>
        <w:szCs w:val="24"/>
      </w:rPr>
    </w:pPr>
    <w:r>
      <w:rPr>
        <w:sz w:val="24"/>
        <w:szCs w:val="24"/>
      </w:rPr>
      <w:tab/>
      <w:t>9102C</w:t>
    </w:r>
  </w:p>
  <w:p w14:paraId="20FBBF82" w14:textId="3317F326" w:rsidR="00052BE7" w:rsidRPr="00052BE7" w:rsidRDefault="00052BE7" w:rsidP="00052BE7">
    <w:pPr>
      <w:pStyle w:val="Footer"/>
    </w:pPr>
    <w:r w:rsidRPr="00052BE7">
      <w:t xml:space="preserve">Revision Date: </w:t>
    </w:r>
    <w:r w:rsidR="00FD528C">
      <w:t>January</w:t>
    </w:r>
    <w:r w:rsidRPr="00052BE7">
      <w:t xml:space="preserve"> 202</w:t>
    </w:r>
    <w:r w:rsidR="00FD528C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9D40E" w14:textId="77777777" w:rsidR="006F660A" w:rsidRDefault="006F660A">
      <w:r>
        <w:rPr>
          <w:sz w:val="24"/>
        </w:rPr>
        <w:separator/>
      </w:r>
    </w:p>
  </w:footnote>
  <w:footnote w:type="continuationSeparator" w:id="0">
    <w:p w14:paraId="5D44AA75" w14:textId="77777777" w:rsidR="006F660A" w:rsidRDefault="006F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E6D5" w14:textId="77777777" w:rsidR="00CB041E" w:rsidRDefault="00CB041E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1110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1110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F5638C5" w14:textId="77777777" w:rsidR="005100FC" w:rsidRPr="009726E4" w:rsidRDefault="005100FC" w:rsidP="009726E4">
    <w:pPr>
      <w:pStyle w:val="Header"/>
      <w:tabs>
        <w:tab w:val="clear" w:pos="4320"/>
        <w:tab w:val="clear" w:pos="8640"/>
        <w:tab w:val="center" w:pos="4500"/>
        <w:tab w:val="right" w:pos="9000"/>
      </w:tabs>
      <w:rPr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7B65" w14:textId="77777777" w:rsidR="00AC55D1" w:rsidRPr="00AC55D1" w:rsidRDefault="00AC55D1" w:rsidP="00AC55D1">
    <w:pPr>
      <w:pStyle w:val="Header"/>
      <w:ind w:left="-446" w:right="-446"/>
      <w:rPr>
        <w:sz w:val="13"/>
        <w:szCs w:val="13"/>
      </w:rPr>
    </w:pPr>
    <w:r w:rsidRPr="00AC55D1">
      <w:rPr>
        <w:sz w:val="13"/>
        <w:szCs w:val="13"/>
      </w:rPr>
      <w:t>This material is derived from SAE 9102 which is copyrighted intellectual property of SAE International. SAE is not responsible for outcomes resulting from the use of this material.</w:t>
    </w:r>
  </w:p>
  <w:p w14:paraId="3871DDE0" w14:textId="77777777" w:rsidR="005100FC" w:rsidRDefault="005100FC" w:rsidP="009726E4">
    <w:pPr>
      <w:pStyle w:val="Header"/>
      <w:tabs>
        <w:tab w:val="clear" w:pos="4320"/>
        <w:tab w:val="clear" w:pos="8640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21E"/>
    <w:multiLevelType w:val="hybridMultilevel"/>
    <w:tmpl w:val="E67CB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603"/>
    <w:multiLevelType w:val="multilevel"/>
    <w:tmpl w:val="33FEF2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7"/>
        </w:tabs>
        <w:ind w:left="187" w:hanging="54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/>
      </w:pPr>
      <w:rPr>
        <w:rFonts w:cs="Times New Roman" w:hint="default"/>
      </w:rPr>
    </w:lvl>
  </w:abstractNum>
  <w:abstractNum w:abstractNumId="2" w15:restartNumberingAfterBreak="0">
    <w:nsid w:val="03D958EF"/>
    <w:multiLevelType w:val="hybridMultilevel"/>
    <w:tmpl w:val="17C441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21A60"/>
    <w:multiLevelType w:val="hybridMultilevel"/>
    <w:tmpl w:val="09708116"/>
    <w:lvl w:ilvl="0" w:tplc="4D307E38">
      <w:start w:val="3"/>
      <w:numFmt w:val="decimal"/>
      <w:lvlText w:val="%1.2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3BB"/>
    <w:multiLevelType w:val="hybridMultilevel"/>
    <w:tmpl w:val="19BCC8D0"/>
    <w:lvl w:ilvl="0" w:tplc="FBFA32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800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60287"/>
    <w:multiLevelType w:val="hybridMultilevel"/>
    <w:tmpl w:val="393C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81E32"/>
    <w:multiLevelType w:val="hybridMultilevel"/>
    <w:tmpl w:val="41304EC0"/>
    <w:lvl w:ilvl="0" w:tplc="AE26721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137D1"/>
    <w:multiLevelType w:val="hybridMultilevel"/>
    <w:tmpl w:val="E1E22DE4"/>
    <w:lvl w:ilvl="0" w:tplc="3B5EE87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13A89"/>
    <w:multiLevelType w:val="hybridMultilevel"/>
    <w:tmpl w:val="A6F69B52"/>
    <w:lvl w:ilvl="0" w:tplc="04090019">
      <w:start w:val="1"/>
      <w:numFmt w:val="lowerLetter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57D0250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D5F1F00"/>
    <w:multiLevelType w:val="hybridMultilevel"/>
    <w:tmpl w:val="EA14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15C3C"/>
    <w:multiLevelType w:val="hybridMultilevel"/>
    <w:tmpl w:val="5BAAE70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6667FF5"/>
    <w:multiLevelType w:val="hybridMultilevel"/>
    <w:tmpl w:val="5E50A178"/>
    <w:lvl w:ilvl="0" w:tplc="409636FC">
      <w:start w:val="1"/>
      <w:numFmt w:val="lowerLetter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7456530"/>
    <w:multiLevelType w:val="hybridMultilevel"/>
    <w:tmpl w:val="69C88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3284F"/>
    <w:multiLevelType w:val="hybridMultilevel"/>
    <w:tmpl w:val="03B6DB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B829B7"/>
    <w:multiLevelType w:val="hybridMultilevel"/>
    <w:tmpl w:val="06D0B0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3CA745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B106AF1"/>
    <w:multiLevelType w:val="hybridMultilevel"/>
    <w:tmpl w:val="F802EC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64DC1"/>
    <w:multiLevelType w:val="hybridMultilevel"/>
    <w:tmpl w:val="353E0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B6039B"/>
    <w:multiLevelType w:val="hybridMultilevel"/>
    <w:tmpl w:val="19C064BA"/>
    <w:lvl w:ilvl="0" w:tplc="ABF69C3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528D7"/>
    <w:multiLevelType w:val="hybridMultilevel"/>
    <w:tmpl w:val="66CAC4A4"/>
    <w:lvl w:ilvl="0" w:tplc="4114E722">
      <w:start w:val="4"/>
      <w:numFmt w:val="lowerLetter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D27635"/>
    <w:multiLevelType w:val="hybridMultilevel"/>
    <w:tmpl w:val="3BEE7F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1258A"/>
    <w:multiLevelType w:val="hybridMultilevel"/>
    <w:tmpl w:val="982C6B74"/>
    <w:lvl w:ilvl="0" w:tplc="4E78BCB0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F5E8D"/>
    <w:multiLevelType w:val="hybridMultilevel"/>
    <w:tmpl w:val="17F0A8E6"/>
    <w:lvl w:ilvl="0" w:tplc="9B8251EE">
      <w:start w:val="1"/>
      <w:numFmt w:val="decimal"/>
      <w:lvlText w:val="%1.6.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C6FFB"/>
    <w:multiLevelType w:val="hybridMultilevel"/>
    <w:tmpl w:val="5A8AF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56E16"/>
    <w:multiLevelType w:val="hybridMultilevel"/>
    <w:tmpl w:val="3D400AC0"/>
    <w:lvl w:ilvl="0" w:tplc="9E967A3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64472"/>
    <w:multiLevelType w:val="hybridMultilevel"/>
    <w:tmpl w:val="0D501970"/>
    <w:lvl w:ilvl="0" w:tplc="89C8210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5" w15:restartNumberingAfterBreak="0">
    <w:nsid w:val="2D887993"/>
    <w:multiLevelType w:val="hybridMultilevel"/>
    <w:tmpl w:val="0EAC3254"/>
    <w:lvl w:ilvl="0" w:tplc="6316DF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00DC0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9314D4"/>
    <w:multiLevelType w:val="hybridMultilevel"/>
    <w:tmpl w:val="89CE3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947CE6"/>
    <w:multiLevelType w:val="hybridMultilevel"/>
    <w:tmpl w:val="205E0F90"/>
    <w:lvl w:ilvl="0" w:tplc="5052BB22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F7085"/>
    <w:multiLevelType w:val="hybridMultilevel"/>
    <w:tmpl w:val="F7843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54DA2"/>
    <w:multiLevelType w:val="hybridMultilevel"/>
    <w:tmpl w:val="0980CD8C"/>
    <w:lvl w:ilvl="0" w:tplc="82D80C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5347EE"/>
    <w:multiLevelType w:val="multilevel"/>
    <w:tmpl w:val="63541CDE"/>
    <w:lvl w:ilvl="0">
      <w:start w:val="1"/>
      <w:numFmt w:val="upperLetter"/>
      <w:pStyle w:val="Appendix"/>
      <w:suff w:val="nothing"/>
      <w:lvlText w:val="APPENDIX %1"/>
      <w:lvlJc w:val="left"/>
      <w:rPr>
        <w:rFonts w:cs="Times New Roman" w:hint="default"/>
      </w:rPr>
    </w:lvl>
    <w:lvl w:ilvl="1">
      <w:start w:val="1"/>
      <w:numFmt w:val="decimal"/>
      <w:pStyle w:val="AHead1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pStyle w:val="AHead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Head3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AHead4"/>
      <w:lvlText w:val="%1.%2.%3.%4.%5"/>
      <w:lvlJc w:val="left"/>
      <w:pPr>
        <w:tabs>
          <w:tab w:val="num" w:pos="1267"/>
        </w:tabs>
        <w:ind w:left="1267" w:hanging="1267"/>
      </w:pPr>
      <w:rPr>
        <w:rFonts w:cs="Times New Roman" w:hint="default"/>
      </w:rPr>
    </w:lvl>
    <w:lvl w:ilvl="5">
      <w:start w:val="1"/>
      <w:numFmt w:val="decimal"/>
      <w:pStyle w:val="AHead5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AHead6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31" w15:restartNumberingAfterBreak="0">
    <w:nsid w:val="37AF7857"/>
    <w:multiLevelType w:val="hybridMultilevel"/>
    <w:tmpl w:val="01EC034A"/>
    <w:lvl w:ilvl="0" w:tplc="0409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3A5B7113"/>
    <w:multiLevelType w:val="hybridMultilevel"/>
    <w:tmpl w:val="6A44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030EF0"/>
    <w:multiLevelType w:val="multilevel"/>
    <w:tmpl w:val="A06CFC9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3C0E2A9F"/>
    <w:multiLevelType w:val="hybridMultilevel"/>
    <w:tmpl w:val="B36A5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9C4C7F"/>
    <w:multiLevelType w:val="hybridMultilevel"/>
    <w:tmpl w:val="5E160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4A40"/>
    <w:multiLevelType w:val="hybridMultilevel"/>
    <w:tmpl w:val="F3BACB56"/>
    <w:lvl w:ilvl="0" w:tplc="612AE9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A87A76"/>
    <w:multiLevelType w:val="multilevel"/>
    <w:tmpl w:val="9E9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73328AD"/>
    <w:multiLevelType w:val="hybridMultilevel"/>
    <w:tmpl w:val="C1F09B6E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9" w15:restartNumberingAfterBreak="0">
    <w:nsid w:val="47EF5D30"/>
    <w:multiLevelType w:val="hybridMultilevel"/>
    <w:tmpl w:val="6F741B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1E4F68"/>
    <w:multiLevelType w:val="multilevel"/>
    <w:tmpl w:val="756C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7"/>
        </w:tabs>
        <w:ind w:left="187" w:hanging="547"/>
      </w:pPr>
      <w:rPr>
        <w:rFonts w:cs="Times New Roman" w:hint="default"/>
      </w:rPr>
    </w:lvl>
    <w:lvl w:ilvl="2">
      <w:start w:val="7"/>
      <w:numFmt w:val="decimal"/>
      <w:lvlText w:val="7.1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0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cs="Times New Roman" w:hint="default"/>
      </w:rPr>
    </w:lvl>
  </w:abstractNum>
  <w:abstractNum w:abstractNumId="41" w15:restartNumberingAfterBreak="0">
    <w:nsid w:val="4B02522C"/>
    <w:multiLevelType w:val="hybridMultilevel"/>
    <w:tmpl w:val="2BEE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FCF71EB"/>
    <w:multiLevelType w:val="hybridMultilevel"/>
    <w:tmpl w:val="35FA4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0021351"/>
    <w:multiLevelType w:val="hybridMultilevel"/>
    <w:tmpl w:val="B706D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0F34AE7"/>
    <w:multiLevelType w:val="hybridMultilevel"/>
    <w:tmpl w:val="1BA4E142"/>
    <w:lvl w:ilvl="0" w:tplc="584CE3D6">
      <w:start w:val="1"/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cs="Times New Roman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C4047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52E845F0"/>
    <w:multiLevelType w:val="hybridMultilevel"/>
    <w:tmpl w:val="A6F82934"/>
    <w:lvl w:ilvl="0" w:tplc="123C0860">
      <w:start w:val="4"/>
      <w:numFmt w:val="decimal"/>
      <w:lvlText w:val="%1.2."/>
      <w:lvlJc w:val="left"/>
      <w:pPr>
        <w:ind w:left="72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6" w15:restartNumberingAfterBreak="0">
    <w:nsid w:val="54576345"/>
    <w:multiLevelType w:val="hybridMultilevel"/>
    <w:tmpl w:val="1302845E"/>
    <w:lvl w:ilvl="0" w:tplc="A8B83F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5503FE"/>
    <w:multiLevelType w:val="hybridMultilevel"/>
    <w:tmpl w:val="CEA2BC74"/>
    <w:lvl w:ilvl="0" w:tplc="5AE475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7370EF"/>
    <w:multiLevelType w:val="hybridMultilevel"/>
    <w:tmpl w:val="BB2E4216"/>
    <w:lvl w:ilvl="0" w:tplc="57D02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9E3FAA"/>
    <w:multiLevelType w:val="hybridMultilevel"/>
    <w:tmpl w:val="2B585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692348"/>
    <w:multiLevelType w:val="hybridMultilevel"/>
    <w:tmpl w:val="81C270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3CA745A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3C25B6D"/>
    <w:multiLevelType w:val="hybridMultilevel"/>
    <w:tmpl w:val="6D664818"/>
    <w:lvl w:ilvl="0" w:tplc="033203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E04D1B"/>
    <w:multiLevelType w:val="hybridMultilevel"/>
    <w:tmpl w:val="9FAAEC68"/>
    <w:lvl w:ilvl="0" w:tplc="ABF69C3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CC446B"/>
    <w:multiLevelType w:val="hybridMultilevel"/>
    <w:tmpl w:val="E6C2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040B20"/>
    <w:multiLevelType w:val="hybridMultilevel"/>
    <w:tmpl w:val="FA16E3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8DB5986"/>
    <w:multiLevelType w:val="hybridMultilevel"/>
    <w:tmpl w:val="85F6C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A417BAD"/>
    <w:multiLevelType w:val="hybridMultilevel"/>
    <w:tmpl w:val="024204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6E5C1C9F"/>
    <w:multiLevelType w:val="multilevel"/>
    <w:tmpl w:val="421A44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8" w15:restartNumberingAfterBreak="0">
    <w:nsid w:val="6EAB7350"/>
    <w:multiLevelType w:val="hybridMultilevel"/>
    <w:tmpl w:val="1C4E5ADC"/>
    <w:lvl w:ilvl="0" w:tplc="BF1ADA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FD5A2C"/>
    <w:multiLevelType w:val="hybridMultilevel"/>
    <w:tmpl w:val="F2F07E32"/>
    <w:lvl w:ilvl="0" w:tplc="409636FC">
      <w:start w:val="1"/>
      <w:numFmt w:val="lowerLetter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57D0250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74830C78"/>
    <w:multiLevelType w:val="hybridMultilevel"/>
    <w:tmpl w:val="321A8FC8"/>
    <w:lvl w:ilvl="0" w:tplc="B31A77FE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70145A2"/>
    <w:multiLevelType w:val="hybridMultilevel"/>
    <w:tmpl w:val="5BE0F538"/>
    <w:lvl w:ilvl="0" w:tplc="3846688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2" w15:restartNumberingAfterBreak="0">
    <w:nsid w:val="77EC6F8D"/>
    <w:multiLevelType w:val="hybridMultilevel"/>
    <w:tmpl w:val="6B04E1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709B4"/>
    <w:multiLevelType w:val="hybridMultilevel"/>
    <w:tmpl w:val="E87A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FAD6422"/>
    <w:multiLevelType w:val="multilevel"/>
    <w:tmpl w:val="7D5CC5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FF821AE"/>
    <w:multiLevelType w:val="multilevel"/>
    <w:tmpl w:val="9DDEB94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num w:numId="1">
    <w:abstractNumId w:val="1"/>
  </w:num>
  <w:num w:numId="2">
    <w:abstractNumId w:val="60"/>
  </w:num>
  <w:num w:numId="3">
    <w:abstractNumId w:val="30"/>
  </w:num>
  <w:num w:numId="4">
    <w:abstractNumId w:val="33"/>
  </w:num>
  <w:num w:numId="5">
    <w:abstractNumId w:val="13"/>
  </w:num>
  <w:num w:numId="6">
    <w:abstractNumId w:val="31"/>
  </w:num>
  <w:num w:numId="7">
    <w:abstractNumId w:val="34"/>
  </w:num>
  <w:num w:numId="8">
    <w:abstractNumId w:val="26"/>
  </w:num>
  <w:num w:numId="9">
    <w:abstractNumId w:val="40"/>
  </w:num>
  <w:num w:numId="10">
    <w:abstractNumId w:val="65"/>
  </w:num>
  <w:num w:numId="11">
    <w:abstractNumId w:val="25"/>
  </w:num>
  <w:num w:numId="12">
    <w:abstractNumId w:val="24"/>
  </w:num>
  <w:num w:numId="13">
    <w:abstractNumId w:val="59"/>
  </w:num>
  <w:num w:numId="14">
    <w:abstractNumId w:val="44"/>
  </w:num>
  <w:num w:numId="15">
    <w:abstractNumId w:val="11"/>
  </w:num>
  <w:num w:numId="16">
    <w:abstractNumId w:val="0"/>
  </w:num>
  <w:num w:numId="17">
    <w:abstractNumId w:val="18"/>
  </w:num>
  <w:num w:numId="18">
    <w:abstractNumId w:val="4"/>
  </w:num>
  <w:num w:numId="19">
    <w:abstractNumId w:val="57"/>
  </w:num>
  <w:num w:numId="20">
    <w:abstractNumId w:val="49"/>
  </w:num>
  <w:num w:numId="21">
    <w:abstractNumId w:val="43"/>
  </w:num>
  <w:num w:numId="22">
    <w:abstractNumId w:val="54"/>
  </w:num>
  <w:num w:numId="23">
    <w:abstractNumId w:val="14"/>
  </w:num>
  <w:num w:numId="24">
    <w:abstractNumId w:val="50"/>
  </w:num>
  <w:num w:numId="25">
    <w:abstractNumId w:val="10"/>
  </w:num>
  <w:num w:numId="26">
    <w:abstractNumId w:val="3"/>
  </w:num>
  <w:num w:numId="27">
    <w:abstractNumId w:val="45"/>
  </w:num>
  <w:num w:numId="28">
    <w:abstractNumId w:val="23"/>
  </w:num>
  <w:num w:numId="29">
    <w:abstractNumId w:val="64"/>
  </w:num>
  <w:num w:numId="30">
    <w:abstractNumId w:val="55"/>
  </w:num>
  <w:num w:numId="31">
    <w:abstractNumId w:val="2"/>
  </w:num>
  <w:num w:numId="32">
    <w:abstractNumId w:val="21"/>
  </w:num>
  <w:num w:numId="33">
    <w:abstractNumId w:val="28"/>
  </w:num>
  <w:num w:numId="34">
    <w:abstractNumId w:val="20"/>
  </w:num>
  <w:num w:numId="35">
    <w:abstractNumId w:val="6"/>
  </w:num>
  <w:num w:numId="36">
    <w:abstractNumId w:val="17"/>
  </w:num>
  <w:num w:numId="37">
    <w:abstractNumId w:val="52"/>
  </w:num>
  <w:num w:numId="38">
    <w:abstractNumId w:val="27"/>
  </w:num>
  <w:num w:numId="39">
    <w:abstractNumId w:val="9"/>
  </w:num>
  <w:num w:numId="40">
    <w:abstractNumId w:val="38"/>
  </w:num>
  <w:num w:numId="41">
    <w:abstractNumId w:val="56"/>
  </w:num>
  <w:num w:numId="42">
    <w:abstractNumId w:val="63"/>
  </w:num>
  <w:num w:numId="43">
    <w:abstractNumId w:val="53"/>
  </w:num>
  <w:num w:numId="44">
    <w:abstractNumId w:val="22"/>
  </w:num>
  <w:num w:numId="45">
    <w:abstractNumId w:val="5"/>
  </w:num>
  <w:num w:numId="46">
    <w:abstractNumId w:val="32"/>
  </w:num>
  <w:num w:numId="47">
    <w:abstractNumId w:val="37"/>
  </w:num>
  <w:num w:numId="48">
    <w:abstractNumId w:val="42"/>
  </w:num>
  <w:num w:numId="49">
    <w:abstractNumId w:val="16"/>
  </w:num>
  <w:num w:numId="50">
    <w:abstractNumId w:val="39"/>
  </w:num>
  <w:num w:numId="51">
    <w:abstractNumId w:val="51"/>
  </w:num>
  <w:num w:numId="52">
    <w:abstractNumId w:val="47"/>
  </w:num>
  <w:num w:numId="53">
    <w:abstractNumId w:val="58"/>
  </w:num>
  <w:num w:numId="54">
    <w:abstractNumId w:val="7"/>
  </w:num>
  <w:num w:numId="55">
    <w:abstractNumId w:val="35"/>
  </w:num>
  <w:num w:numId="56">
    <w:abstractNumId w:val="48"/>
  </w:num>
  <w:num w:numId="57">
    <w:abstractNumId w:val="15"/>
  </w:num>
  <w:num w:numId="58">
    <w:abstractNumId w:val="8"/>
  </w:num>
  <w:num w:numId="59">
    <w:abstractNumId w:val="29"/>
  </w:num>
  <w:num w:numId="60">
    <w:abstractNumId w:val="61"/>
  </w:num>
  <w:num w:numId="61">
    <w:abstractNumId w:val="19"/>
  </w:num>
  <w:num w:numId="62">
    <w:abstractNumId w:val="12"/>
  </w:num>
  <w:num w:numId="63">
    <w:abstractNumId w:val="46"/>
  </w:num>
  <w:num w:numId="64">
    <w:abstractNumId w:val="62"/>
  </w:num>
  <w:num w:numId="65">
    <w:abstractNumId w:val="36"/>
  </w:num>
  <w:num w:numId="66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XSfU5O1MXW5pca9DoOoqIVnCvrMqs0veCooy1gu01CZddggC+RvMKGqyNZthMU5zXojDKT4vZiWOkPuhVmf3g==" w:salt="sxQukRVNaA2AMRfxfRXsDQ=="/>
  <w:defaultTabStop w:val="0"/>
  <w:hyphenationZone w:val="95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B"/>
    <w:rsid w:val="0000095E"/>
    <w:rsid w:val="0000139D"/>
    <w:rsid w:val="00002001"/>
    <w:rsid w:val="000025E3"/>
    <w:rsid w:val="00002C15"/>
    <w:rsid w:val="00003DB3"/>
    <w:rsid w:val="00003F47"/>
    <w:rsid w:val="00004A80"/>
    <w:rsid w:val="00004B83"/>
    <w:rsid w:val="0000521E"/>
    <w:rsid w:val="00005D25"/>
    <w:rsid w:val="00006A42"/>
    <w:rsid w:val="00006F81"/>
    <w:rsid w:val="00007361"/>
    <w:rsid w:val="00007BFF"/>
    <w:rsid w:val="00007EC8"/>
    <w:rsid w:val="00010578"/>
    <w:rsid w:val="000105CE"/>
    <w:rsid w:val="00011624"/>
    <w:rsid w:val="00011964"/>
    <w:rsid w:val="00011F35"/>
    <w:rsid w:val="00012CF4"/>
    <w:rsid w:val="00012FE7"/>
    <w:rsid w:val="00013805"/>
    <w:rsid w:val="00013D8A"/>
    <w:rsid w:val="0001479D"/>
    <w:rsid w:val="00015A79"/>
    <w:rsid w:val="000169FB"/>
    <w:rsid w:val="00016D1C"/>
    <w:rsid w:val="00017454"/>
    <w:rsid w:val="00017BEA"/>
    <w:rsid w:val="00017EC4"/>
    <w:rsid w:val="0002004C"/>
    <w:rsid w:val="00020284"/>
    <w:rsid w:val="00020593"/>
    <w:rsid w:val="00020B45"/>
    <w:rsid w:val="00020D52"/>
    <w:rsid w:val="000214AD"/>
    <w:rsid w:val="00021F5A"/>
    <w:rsid w:val="00022497"/>
    <w:rsid w:val="0002269D"/>
    <w:rsid w:val="00022DFB"/>
    <w:rsid w:val="00022E79"/>
    <w:rsid w:val="00023385"/>
    <w:rsid w:val="00023F3E"/>
    <w:rsid w:val="00024632"/>
    <w:rsid w:val="00024AF4"/>
    <w:rsid w:val="00024D28"/>
    <w:rsid w:val="00025B2D"/>
    <w:rsid w:val="000274B7"/>
    <w:rsid w:val="00027F2B"/>
    <w:rsid w:val="000300ED"/>
    <w:rsid w:val="0003081A"/>
    <w:rsid w:val="00031C97"/>
    <w:rsid w:val="00031CF0"/>
    <w:rsid w:val="00032A6E"/>
    <w:rsid w:val="00033207"/>
    <w:rsid w:val="00033A86"/>
    <w:rsid w:val="00034842"/>
    <w:rsid w:val="000353FB"/>
    <w:rsid w:val="00036450"/>
    <w:rsid w:val="00036A16"/>
    <w:rsid w:val="00036B00"/>
    <w:rsid w:val="00037041"/>
    <w:rsid w:val="0003726F"/>
    <w:rsid w:val="000407A2"/>
    <w:rsid w:val="00040CA1"/>
    <w:rsid w:val="00040D51"/>
    <w:rsid w:val="00041A54"/>
    <w:rsid w:val="00041ABC"/>
    <w:rsid w:val="000422B9"/>
    <w:rsid w:val="0004240E"/>
    <w:rsid w:val="0004240F"/>
    <w:rsid w:val="000425C3"/>
    <w:rsid w:val="00042605"/>
    <w:rsid w:val="00042DB2"/>
    <w:rsid w:val="00042F2C"/>
    <w:rsid w:val="00043107"/>
    <w:rsid w:val="00043356"/>
    <w:rsid w:val="00043D5B"/>
    <w:rsid w:val="00044CEA"/>
    <w:rsid w:val="00045142"/>
    <w:rsid w:val="00045150"/>
    <w:rsid w:val="000460C9"/>
    <w:rsid w:val="00046495"/>
    <w:rsid w:val="0004659F"/>
    <w:rsid w:val="00046B2D"/>
    <w:rsid w:val="000472D4"/>
    <w:rsid w:val="00047648"/>
    <w:rsid w:val="00047696"/>
    <w:rsid w:val="00047B47"/>
    <w:rsid w:val="000510CC"/>
    <w:rsid w:val="00051474"/>
    <w:rsid w:val="00052189"/>
    <w:rsid w:val="00052960"/>
    <w:rsid w:val="00052BE7"/>
    <w:rsid w:val="00052EDA"/>
    <w:rsid w:val="00053980"/>
    <w:rsid w:val="00053E3C"/>
    <w:rsid w:val="00053FA2"/>
    <w:rsid w:val="00054F75"/>
    <w:rsid w:val="00055B46"/>
    <w:rsid w:val="00056C3E"/>
    <w:rsid w:val="00057053"/>
    <w:rsid w:val="00057802"/>
    <w:rsid w:val="0005785C"/>
    <w:rsid w:val="00057907"/>
    <w:rsid w:val="000600E5"/>
    <w:rsid w:val="0006010A"/>
    <w:rsid w:val="00060445"/>
    <w:rsid w:val="00060D2B"/>
    <w:rsid w:val="00060DD9"/>
    <w:rsid w:val="00061120"/>
    <w:rsid w:val="000617E9"/>
    <w:rsid w:val="000618CF"/>
    <w:rsid w:val="00061D9B"/>
    <w:rsid w:val="00061F7F"/>
    <w:rsid w:val="00061FB8"/>
    <w:rsid w:val="00062E67"/>
    <w:rsid w:val="00063A87"/>
    <w:rsid w:val="00064576"/>
    <w:rsid w:val="000645D6"/>
    <w:rsid w:val="00064943"/>
    <w:rsid w:val="00064EEE"/>
    <w:rsid w:val="000653E8"/>
    <w:rsid w:val="0006590E"/>
    <w:rsid w:val="00065FEA"/>
    <w:rsid w:val="00066A88"/>
    <w:rsid w:val="00067B6B"/>
    <w:rsid w:val="000708F8"/>
    <w:rsid w:val="00071AF1"/>
    <w:rsid w:val="00072FC5"/>
    <w:rsid w:val="00073353"/>
    <w:rsid w:val="000733C6"/>
    <w:rsid w:val="00073819"/>
    <w:rsid w:val="00074C25"/>
    <w:rsid w:val="000759EB"/>
    <w:rsid w:val="00075B75"/>
    <w:rsid w:val="0007737A"/>
    <w:rsid w:val="00077489"/>
    <w:rsid w:val="00077536"/>
    <w:rsid w:val="00077CA9"/>
    <w:rsid w:val="00080226"/>
    <w:rsid w:val="000808A8"/>
    <w:rsid w:val="00081651"/>
    <w:rsid w:val="00081E6A"/>
    <w:rsid w:val="0008222B"/>
    <w:rsid w:val="000839C5"/>
    <w:rsid w:val="00083DC1"/>
    <w:rsid w:val="000842AD"/>
    <w:rsid w:val="00084538"/>
    <w:rsid w:val="00085B54"/>
    <w:rsid w:val="0008630F"/>
    <w:rsid w:val="00086BF5"/>
    <w:rsid w:val="00086C3C"/>
    <w:rsid w:val="0008702E"/>
    <w:rsid w:val="0009187C"/>
    <w:rsid w:val="00091E9C"/>
    <w:rsid w:val="00092485"/>
    <w:rsid w:val="000925C1"/>
    <w:rsid w:val="00092898"/>
    <w:rsid w:val="0009328F"/>
    <w:rsid w:val="00093693"/>
    <w:rsid w:val="00093AD3"/>
    <w:rsid w:val="00093BB3"/>
    <w:rsid w:val="0009421E"/>
    <w:rsid w:val="00094500"/>
    <w:rsid w:val="0009460F"/>
    <w:rsid w:val="00094717"/>
    <w:rsid w:val="0009492B"/>
    <w:rsid w:val="00094BED"/>
    <w:rsid w:val="00094FB3"/>
    <w:rsid w:val="00095557"/>
    <w:rsid w:val="00096AA5"/>
    <w:rsid w:val="00097A1B"/>
    <w:rsid w:val="000A01FF"/>
    <w:rsid w:val="000A04EE"/>
    <w:rsid w:val="000A0BBC"/>
    <w:rsid w:val="000A1219"/>
    <w:rsid w:val="000A1FB9"/>
    <w:rsid w:val="000A309D"/>
    <w:rsid w:val="000A4020"/>
    <w:rsid w:val="000A450F"/>
    <w:rsid w:val="000A5377"/>
    <w:rsid w:val="000A5774"/>
    <w:rsid w:val="000A5A4A"/>
    <w:rsid w:val="000A5DF7"/>
    <w:rsid w:val="000A60F0"/>
    <w:rsid w:val="000A6BE8"/>
    <w:rsid w:val="000A7130"/>
    <w:rsid w:val="000A72DF"/>
    <w:rsid w:val="000A75EB"/>
    <w:rsid w:val="000A773C"/>
    <w:rsid w:val="000A7AA5"/>
    <w:rsid w:val="000B0201"/>
    <w:rsid w:val="000B039C"/>
    <w:rsid w:val="000B08B5"/>
    <w:rsid w:val="000B0963"/>
    <w:rsid w:val="000B12D0"/>
    <w:rsid w:val="000B1559"/>
    <w:rsid w:val="000B1C8B"/>
    <w:rsid w:val="000B1E98"/>
    <w:rsid w:val="000B1EC7"/>
    <w:rsid w:val="000B21B3"/>
    <w:rsid w:val="000B2640"/>
    <w:rsid w:val="000B3203"/>
    <w:rsid w:val="000B3487"/>
    <w:rsid w:val="000B3668"/>
    <w:rsid w:val="000B4620"/>
    <w:rsid w:val="000B6459"/>
    <w:rsid w:val="000B77CE"/>
    <w:rsid w:val="000C1109"/>
    <w:rsid w:val="000C15D6"/>
    <w:rsid w:val="000C202D"/>
    <w:rsid w:val="000C35DE"/>
    <w:rsid w:val="000C43F0"/>
    <w:rsid w:val="000C45CC"/>
    <w:rsid w:val="000C4E3D"/>
    <w:rsid w:val="000C53BD"/>
    <w:rsid w:val="000C5787"/>
    <w:rsid w:val="000C57FA"/>
    <w:rsid w:val="000C62EB"/>
    <w:rsid w:val="000C6C34"/>
    <w:rsid w:val="000C6C57"/>
    <w:rsid w:val="000C773D"/>
    <w:rsid w:val="000D0209"/>
    <w:rsid w:val="000D0A36"/>
    <w:rsid w:val="000D0FC8"/>
    <w:rsid w:val="000D123B"/>
    <w:rsid w:val="000D1A67"/>
    <w:rsid w:val="000D277A"/>
    <w:rsid w:val="000D2BAC"/>
    <w:rsid w:val="000D366B"/>
    <w:rsid w:val="000D3881"/>
    <w:rsid w:val="000D454F"/>
    <w:rsid w:val="000D4866"/>
    <w:rsid w:val="000D4C32"/>
    <w:rsid w:val="000D612A"/>
    <w:rsid w:val="000D632F"/>
    <w:rsid w:val="000D6556"/>
    <w:rsid w:val="000D6692"/>
    <w:rsid w:val="000D66FD"/>
    <w:rsid w:val="000D6879"/>
    <w:rsid w:val="000D6905"/>
    <w:rsid w:val="000E0265"/>
    <w:rsid w:val="000E067A"/>
    <w:rsid w:val="000E18D7"/>
    <w:rsid w:val="000E1948"/>
    <w:rsid w:val="000E1D42"/>
    <w:rsid w:val="000E1F80"/>
    <w:rsid w:val="000E2E50"/>
    <w:rsid w:val="000E2FBB"/>
    <w:rsid w:val="000E43D8"/>
    <w:rsid w:val="000E58F2"/>
    <w:rsid w:val="000E59D5"/>
    <w:rsid w:val="000E59FC"/>
    <w:rsid w:val="000E5C51"/>
    <w:rsid w:val="000E66EE"/>
    <w:rsid w:val="000E69C8"/>
    <w:rsid w:val="000E716C"/>
    <w:rsid w:val="000E7978"/>
    <w:rsid w:val="000E79D4"/>
    <w:rsid w:val="000E7BA6"/>
    <w:rsid w:val="000F0FFB"/>
    <w:rsid w:val="000F1613"/>
    <w:rsid w:val="000F28C1"/>
    <w:rsid w:val="000F2A8A"/>
    <w:rsid w:val="000F2E41"/>
    <w:rsid w:val="000F36F7"/>
    <w:rsid w:val="000F390D"/>
    <w:rsid w:val="000F3D82"/>
    <w:rsid w:val="000F40A7"/>
    <w:rsid w:val="000F4762"/>
    <w:rsid w:val="000F5184"/>
    <w:rsid w:val="000F5C87"/>
    <w:rsid w:val="000F727D"/>
    <w:rsid w:val="000F760E"/>
    <w:rsid w:val="000F7D33"/>
    <w:rsid w:val="0010013F"/>
    <w:rsid w:val="0010184E"/>
    <w:rsid w:val="00101BDD"/>
    <w:rsid w:val="00101E84"/>
    <w:rsid w:val="0010370D"/>
    <w:rsid w:val="00103E6C"/>
    <w:rsid w:val="0010400C"/>
    <w:rsid w:val="001040A8"/>
    <w:rsid w:val="0010460A"/>
    <w:rsid w:val="00104730"/>
    <w:rsid w:val="00104797"/>
    <w:rsid w:val="00106644"/>
    <w:rsid w:val="00106740"/>
    <w:rsid w:val="00106755"/>
    <w:rsid w:val="00106DA4"/>
    <w:rsid w:val="001070A4"/>
    <w:rsid w:val="001070F9"/>
    <w:rsid w:val="00107C6F"/>
    <w:rsid w:val="00110049"/>
    <w:rsid w:val="00110784"/>
    <w:rsid w:val="00111697"/>
    <w:rsid w:val="00111AB5"/>
    <w:rsid w:val="0011206B"/>
    <w:rsid w:val="001128F1"/>
    <w:rsid w:val="00112A30"/>
    <w:rsid w:val="0011334D"/>
    <w:rsid w:val="00113E2E"/>
    <w:rsid w:val="00114330"/>
    <w:rsid w:val="00114849"/>
    <w:rsid w:val="00114916"/>
    <w:rsid w:val="0011590D"/>
    <w:rsid w:val="00115F3A"/>
    <w:rsid w:val="001172D9"/>
    <w:rsid w:val="001174A3"/>
    <w:rsid w:val="001178A6"/>
    <w:rsid w:val="00117F54"/>
    <w:rsid w:val="00121603"/>
    <w:rsid w:val="00121D8B"/>
    <w:rsid w:val="0012287D"/>
    <w:rsid w:val="001229AD"/>
    <w:rsid w:val="00122C9F"/>
    <w:rsid w:val="0012308A"/>
    <w:rsid w:val="00123235"/>
    <w:rsid w:val="00123D23"/>
    <w:rsid w:val="00123D4A"/>
    <w:rsid w:val="00124D20"/>
    <w:rsid w:val="00124DB2"/>
    <w:rsid w:val="00125164"/>
    <w:rsid w:val="0012535B"/>
    <w:rsid w:val="001258D5"/>
    <w:rsid w:val="00125C17"/>
    <w:rsid w:val="00126A20"/>
    <w:rsid w:val="00126FC3"/>
    <w:rsid w:val="00127A22"/>
    <w:rsid w:val="00130A3D"/>
    <w:rsid w:val="00130BC5"/>
    <w:rsid w:val="00131628"/>
    <w:rsid w:val="001318F0"/>
    <w:rsid w:val="0013196A"/>
    <w:rsid w:val="001319DE"/>
    <w:rsid w:val="00131BA3"/>
    <w:rsid w:val="0013220E"/>
    <w:rsid w:val="001326A0"/>
    <w:rsid w:val="001326F7"/>
    <w:rsid w:val="00132CCF"/>
    <w:rsid w:val="00132F74"/>
    <w:rsid w:val="00133105"/>
    <w:rsid w:val="001339D3"/>
    <w:rsid w:val="00133E3E"/>
    <w:rsid w:val="00134D4C"/>
    <w:rsid w:val="00134DD3"/>
    <w:rsid w:val="0013674D"/>
    <w:rsid w:val="001367CB"/>
    <w:rsid w:val="001367ED"/>
    <w:rsid w:val="00137360"/>
    <w:rsid w:val="00137452"/>
    <w:rsid w:val="00137695"/>
    <w:rsid w:val="0013783B"/>
    <w:rsid w:val="00137D4B"/>
    <w:rsid w:val="001403FE"/>
    <w:rsid w:val="00140ED6"/>
    <w:rsid w:val="00140F57"/>
    <w:rsid w:val="00141842"/>
    <w:rsid w:val="00141E02"/>
    <w:rsid w:val="00142262"/>
    <w:rsid w:val="00142EA6"/>
    <w:rsid w:val="00143DC7"/>
    <w:rsid w:val="001443EC"/>
    <w:rsid w:val="0014465A"/>
    <w:rsid w:val="00144AE5"/>
    <w:rsid w:val="00145197"/>
    <w:rsid w:val="00145B2A"/>
    <w:rsid w:val="00145C99"/>
    <w:rsid w:val="001474B0"/>
    <w:rsid w:val="001474C6"/>
    <w:rsid w:val="0015079D"/>
    <w:rsid w:val="00150B86"/>
    <w:rsid w:val="00150F2A"/>
    <w:rsid w:val="00151462"/>
    <w:rsid w:val="00151630"/>
    <w:rsid w:val="00151829"/>
    <w:rsid w:val="00152354"/>
    <w:rsid w:val="00153086"/>
    <w:rsid w:val="00153390"/>
    <w:rsid w:val="00153447"/>
    <w:rsid w:val="00153486"/>
    <w:rsid w:val="0015396C"/>
    <w:rsid w:val="00153BA7"/>
    <w:rsid w:val="00153CEF"/>
    <w:rsid w:val="00153F03"/>
    <w:rsid w:val="00153F19"/>
    <w:rsid w:val="00153F2E"/>
    <w:rsid w:val="00154819"/>
    <w:rsid w:val="001563E1"/>
    <w:rsid w:val="0015657F"/>
    <w:rsid w:val="00157117"/>
    <w:rsid w:val="0015743E"/>
    <w:rsid w:val="00161462"/>
    <w:rsid w:val="00161F35"/>
    <w:rsid w:val="0016225D"/>
    <w:rsid w:val="0016244B"/>
    <w:rsid w:val="0016358C"/>
    <w:rsid w:val="00163AA1"/>
    <w:rsid w:val="001647CA"/>
    <w:rsid w:val="00164A94"/>
    <w:rsid w:val="00164B2C"/>
    <w:rsid w:val="00164C16"/>
    <w:rsid w:val="00164E78"/>
    <w:rsid w:val="001657AE"/>
    <w:rsid w:val="00166319"/>
    <w:rsid w:val="00166990"/>
    <w:rsid w:val="00166D1E"/>
    <w:rsid w:val="00166EC6"/>
    <w:rsid w:val="00166FB3"/>
    <w:rsid w:val="0016711A"/>
    <w:rsid w:val="00167A33"/>
    <w:rsid w:val="00167AC4"/>
    <w:rsid w:val="00167C3F"/>
    <w:rsid w:val="00167EC7"/>
    <w:rsid w:val="0017031A"/>
    <w:rsid w:val="00170F09"/>
    <w:rsid w:val="001712DF"/>
    <w:rsid w:val="00172A76"/>
    <w:rsid w:val="00173248"/>
    <w:rsid w:val="00173BFF"/>
    <w:rsid w:val="00174148"/>
    <w:rsid w:val="00174465"/>
    <w:rsid w:val="0017576D"/>
    <w:rsid w:val="00176296"/>
    <w:rsid w:val="00176889"/>
    <w:rsid w:val="00177003"/>
    <w:rsid w:val="00177640"/>
    <w:rsid w:val="00177C0D"/>
    <w:rsid w:val="001802FE"/>
    <w:rsid w:val="00180F22"/>
    <w:rsid w:val="001812AE"/>
    <w:rsid w:val="00183288"/>
    <w:rsid w:val="001833AC"/>
    <w:rsid w:val="00183CD7"/>
    <w:rsid w:val="00183F30"/>
    <w:rsid w:val="00184E32"/>
    <w:rsid w:val="001851FF"/>
    <w:rsid w:val="0018526F"/>
    <w:rsid w:val="00185F4A"/>
    <w:rsid w:val="0018688D"/>
    <w:rsid w:val="0018790B"/>
    <w:rsid w:val="00187954"/>
    <w:rsid w:val="00187968"/>
    <w:rsid w:val="00190201"/>
    <w:rsid w:val="0019088E"/>
    <w:rsid w:val="001909DD"/>
    <w:rsid w:val="00190DAE"/>
    <w:rsid w:val="00191FD5"/>
    <w:rsid w:val="00192040"/>
    <w:rsid w:val="00192196"/>
    <w:rsid w:val="0019231E"/>
    <w:rsid w:val="00193954"/>
    <w:rsid w:val="00194786"/>
    <w:rsid w:val="00194ED6"/>
    <w:rsid w:val="001952AD"/>
    <w:rsid w:val="00195437"/>
    <w:rsid w:val="001954B0"/>
    <w:rsid w:val="00196046"/>
    <w:rsid w:val="001A037B"/>
    <w:rsid w:val="001A16B6"/>
    <w:rsid w:val="001A1762"/>
    <w:rsid w:val="001A17D5"/>
    <w:rsid w:val="001A181E"/>
    <w:rsid w:val="001A19DF"/>
    <w:rsid w:val="001A2080"/>
    <w:rsid w:val="001A2970"/>
    <w:rsid w:val="001A3046"/>
    <w:rsid w:val="001A322C"/>
    <w:rsid w:val="001A3A78"/>
    <w:rsid w:val="001A4509"/>
    <w:rsid w:val="001A4613"/>
    <w:rsid w:val="001A5351"/>
    <w:rsid w:val="001A5414"/>
    <w:rsid w:val="001A66C3"/>
    <w:rsid w:val="001A6823"/>
    <w:rsid w:val="001A6AC5"/>
    <w:rsid w:val="001B0505"/>
    <w:rsid w:val="001B0A01"/>
    <w:rsid w:val="001B0C3F"/>
    <w:rsid w:val="001B0C48"/>
    <w:rsid w:val="001B117C"/>
    <w:rsid w:val="001B14A3"/>
    <w:rsid w:val="001B221B"/>
    <w:rsid w:val="001B2E23"/>
    <w:rsid w:val="001B3106"/>
    <w:rsid w:val="001B31B2"/>
    <w:rsid w:val="001B35EE"/>
    <w:rsid w:val="001B38EC"/>
    <w:rsid w:val="001B3F9F"/>
    <w:rsid w:val="001B40F9"/>
    <w:rsid w:val="001B54C2"/>
    <w:rsid w:val="001B5710"/>
    <w:rsid w:val="001B6AFB"/>
    <w:rsid w:val="001B6D0D"/>
    <w:rsid w:val="001B7076"/>
    <w:rsid w:val="001B7C19"/>
    <w:rsid w:val="001C0961"/>
    <w:rsid w:val="001C19FD"/>
    <w:rsid w:val="001C1A0F"/>
    <w:rsid w:val="001C1B04"/>
    <w:rsid w:val="001C2CF7"/>
    <w:rsid w:val="001C36AC"/>
    <w:rsid w:val="001C3E0F"/>
    <w:rsid w:val="001C4D4D"/>
    <w:rsid w:val="001C4E72"/>
    <w:rsid w:val="001C5C30"/>
    <w:rsid w:val="001C694A"/>
    <w:rsid w:val="001C6A0A"/>
    <w:rsid w:val="001C74D3"/>
    <w:rsid w:val="001C767F"/>
    <w:rsid w:val="001C779C"/>
    <w:rsid w:val="001C7A2E"/>
    <w:rsid w:val="001D003D"/>
    <w:rsid w:val="001D0121"/>
    <w:rsid w:val="001D074B"/>
    <w:rsid w:val="001D0BCD"/>
    <w:rsid w:val="001D0FAE"/>
    <w:rsid w:val="001D2788"/>
    <w:rsid w:val="001D3FA4"/>
    <w:rsid w:val="001D419F"/>
    <w:rsid w:val="001D431A"/>
    <w:rsid w:val="001D4364"/>
    <w:rsid w:val="001D4BE8"/>
    <w:rsid w:val="001D4C5D"/>
    <w:rsid w:val="001D4E6C"/>
    <w:rsid w:val="001D620D"/>
    <w:rsid w:val="001D6E4C"/>
    <w:rsid w:val="001D74B5"/>
    <w:rsid w:val="001D77E2"/>
    <w:rsid w:val="001E0DD3"/>
    <w:rsid w:val="001E13AC"/>
    <w:rsid w:val="001E181B"/>
    <w:rsid w:val="001E182C"/>
    <w:rsid w:val="001E2B41"/>
    <w:rsid w:val="001E2BC8"/>
    <w:rsid w:val="001E3177"/>
    <w:rsid w:val="001E39AB"/>
    <w:rsid w:val="001E412E"/>
    <w:rsid w:val="001E415A"/>
    <w:rsid w:val="001E4494"/>
    <w:rsid w:val="001E4BB6"/>
    <w:rsid w:val="001E4D6D"/>
    <w:rsid w:val="001E5088"/>
    <w:rsid w:val="001E5D49"/>
    <w:rsid w:val="001E6746"/>
    <w:rsid w:val="001E69D3"/>
    <w:rsid w:val="001E7489"/>
    <w:rsid w:val="001E7560"/>
    <w:rsid w:val="001E77F1"/>
    <w:rsid w:val="001E7D70"/>
    <w:rsid w:val="001F0635"/>
    <w:rsid w:val="001F0AF1"/>
    <w:rsid w:val="001F1F0B"/>
    <w:rsid w:val="001F23C2"/>
    <w:rsid w:val="001F25CA"/>
    <w:rsid w:val="001F4481"/>
    <w:rsid w:val="001F46B2"/>
    <w:rsid w:val="001F4D3C"/>
    <w:rsid w:val="001F5E27"/>
    <w:rsid w:val="001F6026"/>
    <w:rsid w:val="001F6420"/>
    <w:rsid w:val="001F7F61"/>
    <w:rsid w:val="002009FD"/>
    <w:rsid w:val="002012B9"/>
    <w:rsid w:val="00201698"/>
    <w:rsid w:val="002029D0"/>
    <w:rsid w:val="00202B2E"/>
    <w:rsid w:val="00202D8D"/>
    <w:rsid w:val="002031FD"/>
    <w:rsid w:val="00203563"/>
    <w:rsid w:val="00203DDE"/>
    <w:rsid w:val="0020452F"/>
    <w:rsid w:val="00205081"/>
    <w:rsid w:val="00205978"/>
    <w:rsid w:val="002078EC"/>
    <w:rsid w:val="00210DD2"/>
    <w:rsid w:val="0021120E"/>
    <w:rsid w:val="00212185"/>
    <w:rsid w:val="002137AF"/>
    <w:rsid w:val="002137C9"/>
    <w:rsid w:val="0021386E"/>
    <w:rsid w:val="00213B5C"/>
    <w:rsid w:val="00214326"/>
    <w:rsid w:val="00214356"/>
    <w:rsid w:val="00214D28"/>
    <w:rsid w:val="00214E44"/>
    <w:rsid w:val="00215159"/>
    <w:rsid w:val="002156C3"/>
    <w:rsid w:val="0021574B"/>
    <w:rsid w:val="0021615B"/>
    <w:rsid w:val="00216ED1"/>
    <w:rsid w:val="00216FD4"/>
    <w:rsid w:val="002174E5"/>
    <w:rsid w:val="00217BF2"/>
    <w:rsid w:val="00217D77"/>
    <w:rsid w:val="002206C6"/>
    <w:rsid w:val="00221B61"/>
    <w:rsid w:val="00221C03"/>
    <w:rsid w:val="00221E5E"/>
    <w:rsid w:val="0022363E"/>
    <w:rsid w:val="00223E04"/>
    <w:rsid w:val="00223E1A"/>
    <w:rsid w:val="00223FAB"/>
    <w:rsid w:val="0022476B"/>
    <w:rsid w:val="00224E77"/>
    <w:rsid w:val="00225037"/>
    <w:rsid w:val="00225FDB"/>
    <w:rsid w:val="00226A0A"/>
    <w:rsid w:val="00227971"/>
    <w:rsid w:val="00227CC8"/>
    <w:rsid w:val="002307CA"/>
    <w:rsid w:val="002310F8"/>
    <w:rsid w:val="0023137B"/>
    <w:rsid w:val="002318EE"/>
    <w:rsid w:val="00231CED"/>
    <w:rsid w:val="0023300D"/>
    <w:rsid w:val="002331C5"/>
    <w:rsid w:val="00234731"/>
    <w:rsid w:val="00236011"/>
    <w:rsid w:val="0023643A"/>
    <w:rsid w:val="00236765"/>
    <w:rsid w:val="00237F46"/>
    <w:rsid w:val="00241442"/>
    <w:rsid w:val="0024153E"/>
    <w:rsid w:val="00241585"/>
    <w:rsid w:val="0024163D"/>
    <w:rsid w:val="002416C4"/>
    <w:rsid w:val="00241B23"/>
    <w:rsid w:val="00242406"/>
    <w:rsid w:val="002432E1"/>
    <w:rsid w:val="002433D1"/>
    <w:rsid w:val="0024360C"/>
    <w:rsid w:val="00243931"/>
    <w:rsid w:val="00243BE0"/>
    <w:rsid w:val="00244180"/>
    <w:rsid w:val="00244FD8"/>
    <w:rsid w:val="00244FE8"/>
    <w:rsid w:val="00245DDB"/>
    <w:rsid w:val="00245E2E"/>
    <w:rsid w:val="00246632"/>
    <w:rsid w:val="0024740D"/>
    <w:rsid w:val="0024757E"/>
    <w:rsid w:val="00247A17"/>
    <w:rsid w:val="00250FE6"/>
    <w:rsid w:val="0025149F"/>
    <w:rsid w:val="0025189E"/>
    <w:rsid w:val="00251C88"/>
    <w:rsid w:val="00251D08"/>
    <w:rsid w:val="00252193"/>
    <w:rsid w:val="002529DF"/>
    <w:rsid w:val="00253561"/>
    <w:rsid w:val="00253678"/>
    <w:rsid w:val="0025503D"/>
    <w:rsid w:val="002552C8"/>
    <w:rsid w:val="00255A1B"/>
    <w:rsid w:val="00255A64"/>
    <w:rsid w:val="00255D8F"/>
    <w:rsid w:val="00256414"/>
    <w:rsid w:val="00256CDA"/>
    <w:rsid w:val="00257DC1"/>
    <w:rsid w:val="00261D49"/>
    <w:rsid w:val="002620AD"/>
    <w:rsid w:val="00262690"/>
    <w:rsid w:val="0026276D"/>
    <w:rsid w:val="002631CE"/>
    <w:rsid w:val="0026408C"/>
    <w:rsid w:val="00265483"/>
    <w:rsid w:val="00265967"/>
    <w:rsid w:val="00265D4D"/>
    <w:rsid w:val="00266A1B"/>
    <w:rsid w:val="002679AE"/>
    <w:rsid w:val="0027049D"/>
    <w:rsid w:val="00270FF7"/>
    <w:rsid w:val="00271105"/>
    <w:rsid w:val="00271EB9"/>
    <w:rsid w:val="00271F3C"/>
    <w:rsid w:val="00272FEC"/>
    <w:rsid w:val="002733C1"/>
    <w:rsid w:val="00273653"/>
    <w:rsid w:val="00273F96"/>
    <w:rsid w:val="00274911"/>
    <w:rsid w:val="00274B77"/>
    <w:rsid w:val="00275A00"/>
    <w:rsid w:val="00276145"/>
    <w:rsid w:val="00276173"/>
    <w:rsid w:val="002761F9"/>
    <w:rsid w:val="002768B0"/>
    <w:rsid w:val="00276CF5"/>
    <w:rsid w:val="00276E57"/>
    <w:rsid w:val="002770B5"/>
    <w:rsid w:val="002774D9"/>
    <w:rsid w:val="0027788A"/>
    <w:rsid w:val="00277C94"/>
    <w:rsid w:val="00280156"/>
    <w:rsid w:val="002805E0"/>
    <w:rsid w:val="00280B63"/>
    <w:rsid w:val="00281412"/>
    <w:rsid w:val="002817D9"/>
    <w:rsid w:val="0028187B"/>
    <w:rsid w:val="00281943"/>
    <w:rsid w:val="0028194A"/>
    <w:rsid w:val="00281C24"/>
    <w:rsid w:val="00281FE1"/>
    <w:rsid w:val="00282123"/>
    <w:rsid w:val="002826BD"/>
    <w:rsid w:val="0028275C"/>
    <w:rsid w:val="00282C2F"/>
    <w:rsid w:val="00283255"/>
    <w:rsid w:val="002837A1"/>
    <w:rsid w:val="00283BEC"/>
    <w:rsid w:val="00283C98"/>
    <w:rsid w:val="00283D35"/>
    <w:rsid w:val="00284D32"/>
    <w:rsid w:val="002857F1"/>
    <w:rsid w:val="00285AEF"/>
    <w:rsid w:val="002864AC"/>
    <w:rsid w:val="0029122F"/>
    <w:rsid w:val="00292134"/>
    <w:rsid w:val="00292549"/>
    <w:rsid w:val="00292710"/>
    <w:rsid w:val="002927E3"/>
    <w:rsid w:val="002930CA"/>
    <w:rsid w:val="00293B2D"/>
    <w:rsid w:val="00293C4E"/>
    <w:rsid w:val="00294263"/>
    <w:rsid w:val="002957A7"/>
    <w:rsid w:val="00297A00"/>
    <w:rsid w:val="002A06ED"/>
    <w:rsid w:val="002A0E52"/>
    <w:rsid w:val="002A10F5"/>
    <w:rsid w:val="002A14CD"/>
    <w:rsid w:val="002A15E3"/>
    <w:rsid w:val="002A1AB1"/>
    <w:rsid w:val="002A1EE1"/>
    <w:rsid w:val="002A2A31"/>
    <w:rsid w:val="002A3695"/>
    <w:rsid w:val="002A3753"/>
    <w:rsid w:val="002A3D95"/>
    <w:rsid w:val="002A53D3"/>
    <w:rsid w:val="002A59A9"/>
    <w:rsid w:val="002A64CC"/>
    <w:rsid w:val="002A6572"/>
    <w:rsid w:val="002A6838"/>
    <w:rsid w:val="002A6FE4"/>
    <w:rsid w:val="002A71B4"/>
    <w:rsid w:val="002A7391"/>
    <w:rsid w:val="002A74A8"/>
    <w:rsid w:val="002A783B"/>
    <w:rsid w:val="002A7ED7"/>
    <w:rsid w:val="002B00F1"/>
    <w:rsid w:val="002B07EB"/>
    <w:rsid w:val="002B14D9"/>
    <w:rsid w:val="002B163A"/>
    <w:rsid w:val="002B18B3"/>
    <w:rsid w:val="002B1F08"/>
    <w:rsid w:val="002B2C1F"/>
    <w:rsid w:val="002B2FB5"/>
    <w:rsid w:val="002B313F"/>
    <w:rsid w:val="002B3564"/>
    <w:rsid w:val="002B40E2"/>
    <w:rsid w:val="002B455A"/>
    <w:rsid w:val="002B5272"/>
    <w:rsid w:val="002B53A5"/>
    <w:rsid w:val="002B5AC9"/>
    <w:rsid w:val="002B63A7"/>
    <w:rsid w:val="002B6983"/>
    <w:rsid w:val="002B7E75"/>
    <w:rsid w:val="002C1356"/>
    <w:rsid w:val="002C1502"/>
    <w:rsid w:val="002C2BA3"/>
    <w:rsid w:val="002C2C96"/>
    <w:rsid w:val="002C2EC5"/>
    <w:rsid w:val="002C3021"/>
    <w:rsid w:val="002C40B2"/>
    <w:rsid w:val="002C45DB"/>
    <w:rsid w:val="002C475D"/>
    <w:rsid w:val="002C577A"/>
    <w:rsid w:val="002C5FEC"/>
    <w:rsid w:val="002C6848"/>
    <w:rsid w:val="002C684B"/>
    <w:rsid w:val="002C6C1B"/>
    <w:rsid w:val="002C6CA5"/>
    <w:rsid w:val="002C6CBA"/>
    <w:rsid w:val="002C7220"/>
    <w:rsid w:val="002C75A7"/>
    <w:rsid w:val="002D0D48"/>
    <w:rsid w:val="002D112C"/>
    <w:rsid w:val="002D15B5"/>
    <w:rsid w:val="002D2001"/>
    <w:rsid w:val="002D277C"/>
    <w:rsid w:val="002D2F37"/>
    <w:rsid w:val="002D352A"/>
    <w:rsid w:val="002D3A2A"/>
    <w:rsid w:val="002D42FB"/>
    <w:rsid w:val="002D4315"/>
    <w:rsid w:val="002D5A7E"/>
    <w:rsid w:val="002D6A52"/>
    <w:rsid w:val="002D6BF1"/>
    <w:rsid w:val="002D7089"/>
    <w:rsid w:val="002D77ED"/>
    <w:rsid w:val="002D780D"/>
    <w:rsid w:val="002E0A5E"/>
    <w:rsid w:val="002E0D62"/>
    <w:rsid w:val="002E0D82"/>
    <w:rsid w:val="002E1F56"/>
    <w:rsid w:val="002E21E8"/>
    <w:rsid w:val="002E21EC"/>
    <w:rsid w:val="002E23A9"/>
    <w:rsid w:val="002E2917"/>
    <w:rsid w:val="002E2D63"/>
    <w:rsid w:val="002E377D"/>
    <w:rsid w:val="002E37EB"/>
    <w:rsid w:val="002E3B31"/>
    <w:rsid w:val="002E3BDA"/>
    <w:rsid w:val="002E45E9"/>
    <w:rsid w:val="002E4741"/>
    <w:rsid w:val="002E5B9A"/>
    <w:rsid w:val="002E5EFD"/>
    <w:rsid w:val="002E5FEE"/>
    <w:rsid w:val="002E625B"/>
    <w:rsid w:val="002E6E8D"/>
    <w:rsid w:val="002E6E91"/>
    <w:rsid w:val="002E718E"/>
    <w:rsid w:val="002E7F1E"/>
    <w:rsid w:val="002F0B8C"/>
    <w:rsid w:val="002F1080"/>
    <w:rsid w:val="002F1F80"/>
    <w:rsid w:val="002F2460"/>
    <w:rsid w:val="002F2BF3"/>
    <w:rsid w:val="002F466D"/>
    <w:rsid w:val="002F4FB9"/>
    <w:rsid w:val="002F7BD2"/>
    <w:rsid w:val="002F7E4A"/>
    <w:rsid w:val="0030114E"/>
    <w:rsid w:val="0030298E"/>
    <w:rsid w:val="00302CB8"/>
    <w:rsid w:val="00303832"/>
    <w:rsid w:val="00304C27"/>
    <w:rsid w:val="00304DB8"/>
    <w:rsid w:val="00304E18"/>
    <w:rsid w:val="00305012"/>
    <w:rsid w:val="00305112"/>
    <w:rsid w:val="00305670"/>
    <w:rsid w:val="00305AEA"/>
    <w:rsid w:val="00306669"/>
    <w:rsid w:val="0030702E"/>
    <w:rsid w:val="003071A8"/>
    <w:rsid w:val="003079A4"/>
    <w:rsid w:val="003105BD"/>
    <w:rsid w:val="003107F5"/>
    <w:rsid w:val="00310B80"/>
    <w:rsid w:val="00310E9F"/>
    <w:rsid w:val="003114DB"/>
    <w:rsid w:val="00312672"/>
    <w:rsid w:val="00312C36"/>
    <w:rsid w:val="003135C5"/>
    <w:rsid w:val="00313C07"/>
    <w:rsid w:val="0031439A"/>
    <w:rsid w:val="003156E7"/>
    <w:rsid w:val="00317007"/>
    <w:rsid w:val="00317BE7"/>
    <w:rsid w:val="00317C82"/>
    <w:rsid w:val="00320ACE"/>
    <w:rsid w:val="00321939"/>
    <w:rsid w:val="00321C1D"/>
    <w:rsid w:val="00322654"/>
    <w:rsid w:val="0032265C"/>
    <w:rsid w:val="003230C8"/>
    <w:rsid w:val="0032378B"/>
    <w:rsid w:val="00323A85"/>
    <w:rsid w:val="00323FB9"/>
    <w:rsid w:val="00324FF2"/>
    <w:rsid w:val="003258B0"/>
    <w:rsid w:val="00326B76"/>
    <w:rsid w:val="00327595"/>
    <w:rsid w:val="0033016E"/>
    <w:rsid w:val="0033028E"/>
    <w:rsid w:val="00330AE7"/>
    <w:rsid w:val="003316B5"/>
    <w:rsid w:val="00331B62"/>
    <w:rsid w:val="00333214"/>
    <w:rsid w:val="003339B9"/>
    <w:rsid w:val="003345F7"/>
    <w:rsid w:val="0033475C"/>
    <w:rsid w:val="003357C4"/>
    <w:rsid w:val="00335B52"/>
    <w:rsid w:val="00337441"/>
    <w:rsid w:val="00337A32"/>
    <w:rsid w:val="00337E05"/>
    <w:rsid w:val="003411B3"/>
    <w:rsid w:val="0034183D"/>
    <w:rsid w:val="0034239A"/>
    <w:rsid w:val="003423B8"/>
    <w:rsid w:val="00343450"/>
    <w:rsid w:val="00343637"/>
    <w:rsid w:val="00343B94"/>
    <w:rsid w:val="00344BE9"/>
    <w:rsid w:val="00344E44"/>
    <w:rsid w:val="00344FF2"/>
    <w:rsid w:val="00345595"/>
    <w:rsid w:val="00345F8C"/>
    <w:rsid w:val="00346052"/>
    <w:rsid w:val="003468F2"/>
    <w:rsid w:val="00347E83"/>
    <w:rsid w:val="00350CB4"/>
    <w:rsid w:val="00351168"/>
    <w:rsid w:val="00352117"/>
    <w:rsid w:val="00352267"/>
    <w:rsid w:val="00352A18"/>
    <w:rsid w:val="0035315C"/>
    <w:rsid w:val="0035537B"/>
    <w:rsid w:val="00355397"/>
    <w:rsid w:val="00356601"/>
    <w:rsid w:val="00356A06"/>
    <w:rsid w:val="00356CBC"/>
    <w:rsid w:val="00356CD6"/>
    <w:rsid w:val="00357A7E"/>
    <w:rsid w:val="00357AC8"/>
    <w:rsid w:val="00357B85"/>
    <w:rsid w:val="00357CF0"/>
    <w:rsid w:val="00360321"/>
    <w:rsid w:val="00361EAC"/>
    <w:rsid w:val="00362060"/>
    <w:rsid w:val="0036311E"/>
    <w:rsid w:val="003639C2"/>
    <w:rsid w:val="00363A59"/>
    <w:rsid w:val="00363DC9"/>
    <w:rsid w:val="00364196"/>
    <w:rsid w:val="00364E87"/>
    <w:rsid w:val="00366B97"/>
    <w:rsid w:val="00367C5F"/>
    <w:rsid w:val="00367D4E"/>
    <w:rsid w:val="003701FF"/>
    <w:rsid w:val="0037052F"/>
    <w:rsid w:val="00371BA8"/>
    <w:rsid w:val="00371CE3"/>
    <w:rsid w:val="003720B9"/>
    <w:rsid w:val="003723C7"/>
    <w:rsid w:val="0037332F"/>
    <w:rsid w:val="00373627"/>
    <w:rsid w:val="003737E7"/>
    <w:rsid w:val="00373F05"/>
    <w:rsid w:val="0037480A"/>
    <w:rsid w:val="00374C9A"/>
    <w:rsid w:val="003753A6"/>
    <w:rsid w:val="00375BFB"/>
    <w:rsid w:val="00375CA9"/>
    <w:rsid w:val="00376D2D"/>
    <w:rsid w:val="00377095"/>
    <w:rsid w:val="00377BB8"/>
    <w:rsid w:val="00377BD3"/>
    <w:rsid w:val="003809D0"/>
    <w:rsid w:val="0038176C"/>
    <w:rsid w:val="003818ED"/>
    <w:rsid w:val="00381A19"/>
    <w:rsid w:val="00381B3A"/>
    <w:rsid w:val="00381CB9"/>
    <w:rsid w:val="00381EFC"/>
    <w:rsid w:val="0038338C"/>
    <w:rsid w:val="0038339B"/>
    <w:rsid w:val="00383769"/>
    <w:rsid w:val="00383F58"/>
    <w:rsid w:val="00384914"/>
    <w:rsid w:val="00386A30"/>
    <w:rsid w:val="00387C80"/>
    <w:rsid w:val="00387D8B"/>
    <w:rsid w:val="0039004C"/>
    <w:rsid w:val="00390245"/>
    <w:rsid w:val="0039043A"/>
    <w:rsid w:val="00391052"/>
    <w:rsid w:val="00391089"/>
    <w:rsid w:val="00391AAE"/>
    <w:rsid w:val="00392563"/>
    <w:rsid w:val="0039355F"/>
    <w:rsid w:val="00393754"/>
    <w:rsid w:val="00393E69"/>
    <w:rsid w:val="00393EA5"/>
    <w:rsid w:val="003949CB"/>
    <w:rsid w:val="00395F42"/>
    <w:rsid w:val="003975B2"/>
    <w:rsid w:val="003976C7"/>
    <w:rsid w:val="00397817"/>
    <w:rsid w:val="0039792B"/>
    <w:rsid w:val="003A0BB7"/>
    <w:rsid w:val="003A139E"/>
    <w:rsid w:val="003A1469"/>
    <w:rsid w:val="003A1685"/>
    <w:rsid w:val="003A185D"/>
    <w:rsid w:val="003A2ABC"/>
    <w:rsid w:val="003A2B8B"/>
    <w:rsid w:val="003A3898"/>
    <w:rsid w:val="003A3FCD"/>
    <w:rsid w:val="003A4862"/>
    <w:rsid w:val="003A55AD"/>
    <w:rsid w:val="003A603E"/>
    <w:rsid w:val="003A635A"/>
    <w:rsid w:val="003A6B35"/>
    <w:rsid w:val="003B0556"/>
    <w:rsid w:val="003B162F"/>
    <w:rsid w:val="003B183A"/>
    <w:rsid w:val="003B1CF4"/>
    <w:rsid w:val="003B352D"/>
    <w:rsid w:val="003B35D7"/>
    <w:rsid w:val="003B3EB6"/>
    <w:rsid w:val="003B5167"/>
    <w:rsid w:val="003B51E9"/>
    <w:rsid w:val="003B536D"/>
    <w:rsid w:val="003B5D83"/>
    <w:rsid w:val="003B6F0F"/>
    <w:rsid w:val="003B7693"/>
    <w:rsid w:val="003B78EA"/>
    <w:rsid w:val="003B7E27"/>
    <w:rsid w:val="003C0E05"/>
    <w:rsid w:val="003C119D"/>
    <w:rsid w:val="003C1C85"/>
    <w:rsid w:val="003C1EA7"/>
    <w:rsid w:val="003C209B"/>
    <w:rsid w:val="003C246F"/>
    <w:rsid w:val="003C24F3"/>
    <w:rsid w:val="003C3A22"/>
    <w:rsid w:val="003C4108"/>
    <w:rsid w:val="003C4388"/>
    <w:rsid w:val="003C4EFC"/>
    <w:rsid w:val="003C776C"/>
    <w:rsid w:val="003D00CF"/>
    <w:rsid w:val="003D0C97"/>
    <w:rsid w:val="003D129C"/>
    <w:rsid w:val="003D2170"/>
    <w:rsid w:val="003D32DA"/>
    <w:rsid w:val="003D3455"/>
    <w:rsid w:val="003D4802"/>
    <w:rsid w:val="003D4869"/>
    <w:rsid w:val="003D4958"/>
    <w:rsid w:val="003D4BDA"/>
    <w:rsid w:val="003D5297"/>
    <w:rsid w:val="003D66DA"/>
    <w:rsid w:val="003E05A3"/>
    <w:rsid w:val="003E1671"/>
    <w:rsid w:val="003E1AD3"/>
    <w:rsid w:val="003E1B84"/>
    <w:rsid w:val="003E3A1E"/>
    <w:rsid w:val="003E40E5"/>
    <w:rsid w:val="003E4169"/>
    <w:rsid w:val="003E578C"/>
    <w:rsid w:val="003E5AFD"/>
    <w:rsid w:val="003E5F24"/>
    <w:rsid w:val="003E657E"/>
    <w:rsid w:val="003E6588"/>
    <w:rsid w:val="003E719C"/>
    <w:rsid w:val="003E71E3"/>
    <w:rsid w:val="003E7897"/>
    <w:rsid w:val="003F0AF3"/>
    <w:rsid w:val="003F0D02"/>
    <w:rsid w:val="003F4580"/>
    <w:rsid w:val="003F4D2C"/>
    <w:rsid w:val="003F5746"/>
    <w:rsid w:val="003F6109"/>
    <w:rsid w:val="003F671C"/>
    <w:rsid w:val="003F67C4"/>
    <w:rsid w:val="003F6873"/>
    <w:rsid w:val="004006E0"/>
    <w:rsid w:val="004009DD"/>
    <w:rsid w:val="00401AC1"/>
    <w:rsid w:val="0040229E"/>
    <w:rsid w:val="00402702"/>
    <w:rsid w:val="00402EA3"/>
    <w:rsid w:val="00403A29"/>
    <w:rsid w:val="00403FF7"/>
    <w:rsid w:val="00404119"/>
    <w:rsid w:val="004041AC"/>
    <w:rsid w:val="004048CB"/>
    <w:rsid w:val="004050EB"/>
    <w:rsid w:val="0040663C"/>
    <w:rsid w:val="0040725B"/>
    <w:rsid w:val="00407868"/>
    <w:rsid w:val="00407FCA"/>
    <w:rsid w:val="00410B4F"/>
    <w:rsid w:val="00410F9D"/>
    <w:rsid w:val="0041184E"/>
    <w:rsid w:val="00412366"/>
    <w:rsid w:val="00413E81"/>
    <w:rsid w:val="00414CB5"/>
    <w:rsid w:val="00414E86"/>
    <w:rsid w:val="0041538C"/>
    <w:rsid w:val="0041541A"/>
    <w:rsid w:val="0041583B"/>
    <w:rsid w:val="00415F2F"/>
    <w:rsid w:val="00416048"/>
    <w:rsid w:val="004164CD"/>
    <w:rsid w:val="004167DF"/>
    <w:rsid w:val="00416A33"/>
    <w:rsid w:val="00417561"/>
    <w:rsid w:val="004175CF"/>
    <w:rsid w:val="0042059B"/>
    <w:rsid w:val="0042130C"/>
    <w:rsid w:val="00422072"/>
    <w:rsid w:val="004220CA"/>
    <w:rsid w:val="00422390"/>
    <w:rsid w:val="00422A6D"/>
    <w:rsid w:val="0042304B"/>
    <w:rsid w:val="004234C4"/>
    <w:rsid w:val="004237EB"/>
    <w:rsid w:val="00424C2D"/>
    <w:rsid w:val="00425068"/>
    <w:rsid w:val="004254D3"/>
    <w:rsid w:val="004258A1"/>
    <w:rsid w:val="00425B5F"/>
    <w:rsid w:val="00425C64"/>
    <w:rsid w:val="00426365"/>
    <w:rsid w:val="004267B0"/>
    <w:rsid w:val="00426EE1"/>
    <w:rsid w:val="00427046"/>
    <w:rsid w:val="00427206"/>
    <w:rsid w:val="00427A71"/>
    <w:rsid w:val="004300EC"/>
    <w:rsid w:val="00430CD0"/>
    <w:rsid w:val="00431724"/>
    <w:rsid w:val="00432077"/>
    <w:rsid w:val="00433087"/>
    <w:rsid w:val="00433777"/>
    <w:rsid w:val="00433A9B"/>
    <w:rsid w:val="00434113"/>
    <w:rsid w:val="00434D6C"/>
    <w:rsid w:val="00434E81"/>
    <w:rsid w:val="00435990"/>
    <w:rsid w:val="00435F57"/>
    <w:rsid w:val="00436B4F"/>
    <w:rsid w:val="00437BF5"/>
    <w:rsid w:val="00440023"/>
    <w:rsid w:val="00440D93"/>
    <w:rsid w:val="00440F82"/>
    <w:rsid w:val="00441852"/>
    <w:rsid w:val="00441A1F"/>
    <w:rsid w:val="00441EFF"/>
    <w:rsid w:val="004431B7"/>
    <w:rsid w:val="00443223"/>
    <w:rsid w:val="004435D1"/>
    <w:rsid w:val="00444B38"/>
    <w:rsid w:val="00445544"/>
    <w:rsid w:val="00445780"/>
    <w:rsid w:val="00445F91"/>
    <w:rsid w:val="0044674F"/>
    <w:rsid w:val="00450D62"/>
    <w:rsid w:val="004515FD"/>
    <w:rsid w:val="00451622"/>
    <w:rsid w:val="004516E4"/>
    <w:rsid w:val="00451D17"/>
    <w:rsid w:val="0045230D"/>
    <w:rsid w:val="00452F43"/>
    <w:rsid w:val="00453050"/>
    <w:rsid w:val="00453648"/>
    <w:rsid w:val="004537F1"/>
    <w:rsid w:val="0045590D"/>
    <w:rsid w:val="00455A65"/>
    <w:rsid w:val="00455C36"/>
    <w:rsid w:val="00455FDC"/>
    <w:rsid w:val="004560FA"/>
    <w:rsid w:val="004568BD"/>
    <w:rsid w:val="0045716D"/>
    <w:rsid w:val="0045730A"/>
    <w:rsid w:val="0045761A"/>
    <w:rsid w:val="0045784D"/>
    <w:rsid w:val="00457A98"/>
    <w:rsid w:val="0046007F"/>
    <w:rsid w:val="00460D35"/>
    <w:rsid w:val="00461126"/>
    <w:rsid w:val="004613E9"/>
    <w:rsid w:val="0046250F"/>
    <w:rsid w:val="00462746"/>
    <w:rsid w:val="00462A65"/>
    <w:rsid w:val="00464246"/>
    <w:rsid w:val="004642A6"/>
    <w:rsid w:val="00464851"/>
    <w:rsid w:val="00465388"/>
    <w:rsid w:val="00466A64"/>
    <w:rsid w:val="00466D3F"/>
    <w:rsid w:val="00466F8E"/>
    <w:rsid w:val="00467695"/>
    <w:rsid w:val="004678F6"/>
    <w:rsid w:val="0047022E"/>
    <w:rsid w:val="00471B73"/>
    <w:rsid w:val="004723DD"/>
    <w:rsid w:val="0047302C"/>
    <w:rsid w:val="00473498"/>
    <w:rsid w:val="00473707"/>
    <w:rsid w:val="00473763"/>
    <w:rsid w:val="00473797"/>
    <w:rsid w:val="00473A96"/>
    <w:rsid w:val="0047468B"/>
    <w:rsid w:val="004746FF"/>
    <w:rsid w:val="00474B92"/>
    <w:rsid w:val="00474E96"/>
    <w:rsid w:val="004757D2"/>
    <w:rsid w:val="00475D63"/>
    <w:rsid w:val="00476426"/>
    <w:rsid w:val="004771AB"/>
    <w:rsid w:val="00480988"/>
    <w:rsid w:val="00480BDA"/>
    <w:rsid w:val="004814F8"/>
    <w:rsid w:val="0048152B"/>
    <w:rsid w:val="00481D16"/>
    <w:rsid w:val="004832E2"/>
    <w:rsid w:val="004836F1"/>
    <w:rsid w:val="00483E55"/>
    <w:rsid w:val="00484090"/>
    <w:rsid w:val="004843E4"/>
    <w:rsid w:val="00485D14"/>
    <w:rsid w:val="0048797F"/>
    <w:rsid w:val="00487DD5"/>
    <w:rsid w:val="00487F75"/>
    <w:rsid w:val="00490430"/>
    <w:rsid w:val="00490837"/>
    <w:rsid w:val="00494579"/>
    <w:rsid w:val="004954CC"/>
    <w:rsid w:val="004955A9"/>
    <w:rsid w:val="00495EEF"/>
    <w:rsid w:val="00496702"/>
    <w:rsid w:val="0049686B"/>
    <w:rsid w:val="004972DA"/>
    <w:rsid w:val="00497AC3"/>
    <w:rsid w:val="00497C11"/>
    <w:rsid w:val="00497E19"/>
    <w:rsid w:val="004A0B30"/>
    <w:rsid w:val="004A0EE1"/>
    <w:rsid w:val="004A14D0"/>
    <w:rsid w:val="004A4F00"/>
    <w:rsid w:val="004A561B"/>
    <w:rsid w:val="004A571F"/>
    <w:rsid w:val="004A584C"/>
    <w:rsid w:val="004A658C"/>
    <w:rsid w:val="004A6990"/>
    <w:rsid w:val="004A7233"/>
    <w:rsid w:val="004A791E"/>
    <w:rsid w:val="004B012D"/>
    <w:rsid w:val="004B01D6"/>
    <w:rsid w:val="004B064A"/>
    <w:rsid w:val="004B0A7A"/>
    <w:rsid w:val="004B256D"/>
    <w:rsid w:val="004B2A49"/>
    <w:rsid w:val="004B315C"/>
    <w:rsid w:val="004B356B"/>
    <w:rsid w:val="004B4768"/>
    <w:rsid w:val="004B5513"/>
    <w:rsid w:val="004B5DC7"/>
    <w:rsid w:val="004B62BB"/>
    <w:rsid w:val="004B65A5"/>
    <w:rsid w:val="004B6881"/>
    <w:rsid w:val="004B6F87"/>
    <w:rsid w:val="004B7C58"/>
    <w:rsid w:val="004C0290"/>
    <w:rsid w:val="004C0B66"/>
    <w:rsid w:val="004C2073"/>
    <w:rsid w:val="004C331D"/>
    <w:rsid w:val="004C35DB"/>
    <w:rsid w:val="004C3ABA"/>
    <w:rsid w:val="004C3FD2"/>
    <w:rsid w:val="004C402A"/>
    <w:rsid w:val="004C4036"/>
    <w:rsid w:val="004C4E14"/>
    <w:rsid w:val="004C5049"/>
    <w:rsid w:val="004C56EA"/>
    <w:rsid w:val="004C6AA0"/>
    <w:rsid w:val="004C714C"/>
    <w:rsid w:val="004C75CA"/>
    <w:rsid w:val="004D0057"/>
    <w:rsid w:val="004D1A89"/>
    <w:rsid w:val="004D2B94"/>
    <w:rsid w:val="004D2F92"/>
    <w:rsid w:val="004D38FF"/>
    <w:rsid w:val="004D4C3B"/>
    <w:rsid w:val="004D4DC8"/>
    <w:rsid w:val="004D4E37"/>
    <w:rsid w:val="004D657D"/>
    <w:rsid w:val="004D76E8"/>
    <w:rsid w:val="004E046E"/>
    <w:rsid w:val="004E13CF"/>
    <w:rsid w:val="004E1491"/>
    <w:rsid w:val="004E2275"/>
    <w:rsid w:val="004E242F"/>
    <w:rsid w:val="004E2488"/>
    <w:rsid w:val="004E28B1"/>
    <w:rsid w:val="004E316D"/>
    <w:rsid w:val="004E3793"/>
    <w:rsid w:val="004E37C7"/>
    <w:rsid w:val="004E3C70"/>
    <w:rsid w:val="004E54DB"/>
    <w:rsid w:val="004E56C9"/>
    <w:rsid w:val="004E61DC"/>
    <w:rsid w:val="004E7494"/>
    <w:rsid w:val="004F020E"/>
    <w:rsid w:val="004F1ECC"/>
    <w:rsid w:val="004F1F02"/>
    <w:rsid w:val="004F2506"/>
    <w:rsid w:val="004F2BDD"/>
    <w:rsid w:val="004F313A"/>
    <w:rsid w:val="004F3BF8"/>
    <w:rsid w:val="004F4437"/>
    <w:rsid w:val="004F4A15"/>
    <w:rsid w:val="004F6461"/>
    <w:rsid w:val="004F6B3E"/>
    <w:rsid w:val="004F7665"/>
    <w:rsid w:val="004F7C53"/>
    <w:rsid w:val="0050016E"/>
    <w:rsid w:val="005004F0"/>
    <w:rsid w:val="00501D8C"/>
    <w:rsid w:val="00502561"/>
    <w:rsid w:val="0050297E"/>
    <w:rsid w:val="00502A2B"/>
    <w:rsid w:val="00502E2A"/>
    <w:rsid w:val="00503735"/>
    <w:rsid w:val="005038C7"/>
    <w:rsid w:val="00503FD1"/>
    <w:rsid w:val="0050438E"/>
    <w:rsid w:val="005045D7"/>
    <w:rsid w:val="00504C32"/>
    <w:rsid w:val="005053F1"/>
    <w:rsid w:val="005058AB"/>
    <w:rsid w:val="005062FE"/>
    <w:rsid w:val="005068C4"/>
    <w:rsid w:val="00506AE2"/>
    <w:rsid w:val="00506FE3"/>
    <w:rsid w:val="00507097"/>
    <w:rsid w:val="00507BE6"/>
    <w:rsid w:val="00507D12"/>
    <w:rsid w:val="00507D5E"/>
    <w:rsid w:val="00507E68"/>
    <w:rsid w:val="005100FC"/>
    <w:rsid w:val="00510520"/>
    <w:rsid w:val="00510E12"/>
    <w:rsid w:val="005114BB"/>
    <w:rsid w:val="0051249B"/>
    <w:rsid w:val="00512BA0"/>
    <w:rsid w:val="00515272"/>
    <w:rsid w:val="00515A4B"/>
    <w:rsid w:val="00515C12"/>
    <w:rsid w:val="00517160"/>
    <w:rsid w:val="0051733D"/>
    <w:rsid w:val="005176C6"/>
    <w:rsid w:val="00517964"/>
    <w:rsid w:val="00517A75"/>
    <w:rsid w:val="005202B9"/>
    <w:rsid w:val="005204C2"/>
    <w:rsid w:val="005207D0"/>
    <w:rsid w:val="00520CED"/>
    <w:rsid w:val="00521C60"/>
    <w:rsid w:val="00522088"/>
    <w:rsid w:val="00522973"/>
    <w:rsid w:val="0052322F"/>
    <w:rsid w:val="005255F2"/>
    <w:rsid w:val="005256CC"/>
    <w:rsid w:val="00525BEC"/>
    <w:rsid w:val="00526097"/>
    <w:rsid w:val="00526608"/>
    <w:rsid w:val="00526AB9"/>
    <w:rsid w:val="00526C27"/>
    <w:rsid w:val="00527525"/>
    <w:rsid w:val="0052761F"/>
    <w:rsid w:val="005278B2"/>
    <w:rsid w:val="00527F8A"/>
    <w:rsid w:val="005302EB"/>
    <w:rsid w:val="0053097F"/>
    <w:rsid w:val="00530D16"/>
    <w:rsid w:val="00532A1A"/>
    <w:rsid w:val="00533F2C"/>
    <w:rsid w:val="00534B62"/>
    <w:rsid w:val="00535005"/>
    <w:rsid w:val="005352BE"/>
    <w:rsid w:val="00536669"/>
    <w:rsid w:val="005366AF"/>
    <w:rsid w:val="00536B5E"/>
    <w:rsid w:val="00537288"/>
    <w:rsid w:val="00537EC6"/>
    <w:rsid w:val="00537EFE"/>
    <w:rsid w:val="00540856"/>
    <w:rsid w:val="00542706"/>
    <w:rsid w:val="00542BD9"/>
    <w:rsid w:val="005434BE"/>
    <w:rsid w:val="0054373D"/>
    <w:rsid w:val="00543F01"/>
    <w:rsid w:val="005450DB"/>
    <w:rsid w:val="005451CC"/>
    <w:rsid w:val="00546A03"/>
    <w:rsid w:val="00547728"/>
    <w:rsid w:val="00550EB6"/>
    <w:rsid w:val="00551829"/>
    <w:rsid w:val="00551940"/>
    <w:rsid w:val="00551E0A"/>
    <w:rsid w:val="00552390"/>
    <w:rsid w:val="00552EEF"/>
    <w:rsid w:val="00552F8B"/>
    <w:rsid w:val="00553193"/>
    <w:rsid w:val="00553CAD"/>
    <w:rsid w:val="00555358"/>
    <w:rsid w:val="0055571D"/>
    <w:rsid w:val="00555A0F"/>
    <w:rsid w:val="00555D29"/>
    <w:rsid w:val="005567C2"/>
    <w:rsid w:val="00557AAC"/>
    <w:rsid w:val="00560627"/>
    <w:rsid w:val="00560A01"/>
    <w:rsid w:val="005612BF"/>
    <w:rsid w:val="0056185E"/>
    <w:rsid w:val="00561F00"/>
    <w:rsid w:val="005624DF"/>
    <w:rsid w:val="0056278C"/>
    <w:rsid w:val="005638BE"/>
    <w:rsid w:val="00563F22"/>
    <w:rsid w:val="00564510"/>
    <w:rsid w:val="00564628"/>
    <w:rsid w:val="00564FB5"/>
    <w:rsid w:val="00565135"/>
    <w:rsid w:val="005658DC"/>
    <w:rsid w:val="00566284"/>
    <w:rsid w:val="005672B6"/>
    <w:rsid w:val="00567599"/>
    <w:rsid w:val="00570171"/>
    <w:rsid w:val="005703F3"/>
    <w:rsid w:val="00570FE2"/>
    <w:rsid w:val="005713FE"/>
    <w:rsid w:val="00571897"/>
    <w:rsid w:val="00571C3E"/>
    <w:rsid w:val="00571FC0"/>
    <w:rsid w:val="005741D9"/>
    <w:rsid w:val="005746AF"/>
    <w:rsid w:val="00574DCB"/>
    <w:rsid w:val="00575B77"/>
    <w:rsid w:val="00577FEF"/>
    <w:rsid w:val="0058003E"/>
    <w:rsid w:val="00580112"/>
    <w:rsid w:val="005809B3"/>
    <w:rsid w:val="005814C5"/>
    <w:rsid w:val="005820B6"/>
    <w:rsid w:val="0058241D"/>
    <w:rsid w:val="0058252D"/>
    <w:rsid w:val="00582D57"/>
    <w:rsid w:val="00582EB4"/>
    <w:rsid w:val="00584D10"/>
    <w:rsid w:val="005850FB"/>
    <w:rsid w:val="00585A4E"/>
    <w:rsid w:val="00586AD9"/>
    <w:rsid w:val="00586D03"/>
    <w:rsid w:val="00586F23"/>
    <w:rsid w:val="00587CA5"/>
    <w:rsid w:val="00590493"/>
    <w:rsid w:val="005904D9"/>
    <w:rsid w:val="005905A6"/>
    <w:rsid w:val="00590DF6"/>
    <w:rsid w:val="0059174A"/>
    <w:rsid w:val="00592B20"/>
    <w:rsid w:val="005933E3"/>
    <w:rsid w:val="0059359C"/>
    <w:rsid w:val="005935B1"/>
    <w:rsid w:val="005938B3"/>
    <w:rsid w:val="00593BC5"/>
    <w:rsid w:val="00593D8C"/>
    <w:rsid w:val="00594498"/>
    <w:rsid w:val="00594D25"/>
    <w:rsid w:val="00594F66"/>
    <w:rsid w:val="00594FE0"/>
    <w:rsid w:val="005954AC"/>
    <w:rsid w:val="005971E0"/>
    <w:rsid w:val="00597281"/>
    <w:rsid w:val="00597381"/>
    <w:rsid w:val="005A0623"/>
    <w:rsid w:val="005A0A2C"/>
    <w:rsid w:val="005A1856"/>
    <w:rsid w:val="005A19BA"/>
    <w:rsid w:val="005A27D8"/>
    <w:rsid w:val="005A2C27"/>
    <w:rsid w:val="005A3204"/>
    <w:rsid w:val="005A3521"/>
    <w:rsid w:val="005A3BCC"/>
    <w:rsid w:val="005A3E42"/>
    <w:rsid w:val="005A4EAA"/>
    <w:rsid w:val="005A5C6F"/>
    <w:rsid w:val="005A64D9"/>
    <w:rsid w:val="005A7F7A"/>
    <w:rsid w:val="005B00CB"/>
    <w:rsid w:val="005B07E5"/>
    <w:rsid w:val="005B13B1"/>
    <w:rsid w:val="005B1643"/>
    <w:rsid w:val="005B21C4"/>
    <w:rsid w:val="005B2483"/>
    <w:rsid w:val="005B26E0"/>
    <w:rsid w:val="005B3648"/>
    <w:rsid w:val="005B521E"/>
    <w:rsid w:val="005B660C"/>
    <w:rsid w:val="005B6BDA"/>
    <w:rsid w:val="005B6C98"/>
    <w:rsid w:val="005B7621"/>
    <w:rsid w:val="005C0AE3"/>
    <w:rsid w:val="005C0D8B"/>
    <w:rsid w:val="005C2229"/>
    <w:rsid w:val="005C2698"/>
    <w:rsid w:val="005C269B"/>
    <w:rsid w:val="005C26AF"/>
    <w:rsid w:val="005C270F"/>
    <w:rsid w:val="005C2CD7"/>
    <w:rsid w:val="005C369D"/>
    <w:rsid w:val="005C3EFB"/>
    <w:rsid w:val="005C463B"/>
    <w:rsid w:val="005C4EA1"/>
    <w:rsid w:val="005C5028"/>
    <w:rsid w:val="005C59A7"/>
    <w:rsid w:val="005C5AE3"/>
    <w:rsid w:val="005C7076"/>
    <w:rsid w:val="005D039D"/>
    <w:rsid w:val="005D055D"/>
    <w:rsid w:val="005D13A7"/>
    <w:rsid w:val="005D176E"/>
    <w:rsid w:val="005D20B0"/>
    <w:rsid w:val="005D27A1"/>
    <w:rsid w:val="005D29DC"/>
    <w:rsid w:val="005D344E"/>
    <w:rsid w:val="005D3753"/>
    <w:rsid w:val="005D4C21"/>
    <w:rsid w:val="005D4D6E"/>
    <w:rsid w:val="005D604F"/>
    <w:rsid w:val="005D67AC"/>
    <w:rsid w:val="005D7A97"/>
    <w:rsid w:val="005E0536"/>
    <w:rsid w:val="005E14AF"/>
    <w:rsid w:val="005E16F1"/>
    <w:rsid w:val="005E17CA"/>
    <w:rsid w:val="005E19A2"/>
    <w:rsid w:val="005E1A83"/>
    <w:rsid w:val="005E1AE0"/>
    <w:rsid w:val="005E1B3A"/>
    <w:rsid w:val="005E1C2B"/>
    <w:rsid w:val="005E2C2F"/>
    <w:rsid w:val="005E3142"/>
    <w:rsid w:val="005E4E17"/>
    <w:rsid w:val="005E530D"/>
    <w:rsid w:val="005E5A56"/>
    <w:rsid w:val="005E659D"/>
    <w:rsid w:val="005E7072"/>
    <w:rsid w:val="005E71D9"/>
    <w:rsid w:val="005F0589"/>
    <w:rsid w:val="005F15E3"/>
    <w:rsid w:val="005F17AA"/>
    <w:rsid w:val="005F2669"/>
    <w:rsid w:val="005F2C93"/>
    <w:rsid w:val="005F32B9"/>
    <w:rsid w:val="005F3BB7"/>
    <w:rsid w:val="005F424F"/>
    <w:rsid w:val="005F4347"/>
    <w:rsid w:val="005F4F48"/>
    <w:rsid w:val="005F53DF"/>
    <w:rsid w:val="005F5687"/>
    <w:rsid w:val="005F5728"/>
    <w:rsid w:val="005F579A"/>
    <w:rsid w:val="005F64B0"/>
    <w:rsid w:val="005F696E"/>
    <w:rsid w:val="005F6FCC"/>
    <w:rsid w:val="005F718A"/>
    <w:rsid w:val="005F7A3F"/>
    <w:rsid w:val="005F7FDC"/>
    <w:rsid w:val="00600213"/>
    <w:rsid w:val="00600B08"/>
    <w:rsid w:val="00600F41"/>
    <w:rsid w:val="00601A02"/>
    <w:rsid w:val="006021E3"/>
    <w:rsid w:val="00603CBA"/>
    <w:rsid w:val="00604AFF"/>
    <w:rsid w:val="00604BEC"/>
    <w:rsid w:val="0060505B"/>
    <w:rsid w:val="00605AF7"/>
    <w:rsid w:val="00605CB4"/>
    <w:rsid w:val="0060672B"/>
    <w:rsid w:val="00606A00"/>
    <w:rsid w:val="006073BF"/>
    <w:rsid w:val="0060746C"/>
    <w:rsid w:val="006079ED"/>
    <w:rsid w:val="006103D9"/>
    <w:rsid w:val="006111DC"/>
    <w:rsid w:val="006113C5"/>
    <w:rsid w:val="00612114"/>
    <w:rsid w:val="0061224A"/>
    <w:rsid w:val="0061276E"/>
    <w:rsid w:val="006132D9"/>
    <w:rsid w:val="006133D6"/>
    <w:rsid w:val="00613BB0"/>
    <w:rsid w:val="00613E0A"/>
    <w:rsid w:val="006146E5"/>
    <w:rsid w:val="006154B2"/>
    <w:rsid w:val="006159E9"/>
    <w:rsid w:val="0061639A"/>
    <w:rsid w:val="00617ADB"/>
    <w:rsid w:val="006204F5"/>
    <w:rsid w:val="00621397"/>
    <w:rsid w:val="00621722"/>
    <w:rsid w:val="00621AC4"/>
    <w:rsid w:val="00622641"/>
    <w:rsid w:val="00622B60"/>
    <w:rsid w:val="00622BEE"/>
    <w:rsid w:val="00622BFC"/>
    <w:rsid w:val="00622D3F"/>
    <w:rsid w:val="00623598"/>
    <w:rsid w:val="00623A0B"/>
    <w:rsid w:val="0062423C"/>
    <w:rsid w:val="00624E5D"/>
    <w:rsid w:val="006251BF"/>
    <w:rsid w:val="0062564A"/>
    <w:rsid w:val="006258FA"/>
    <w:rsid w:val="00626D99"/>
    <w:rsid w:val="00627443"/>
    <w:rsid w:val="00627A0D"/>
    <w:rsid w:val="00630615"/>
    <w:rsid w:val="00630848"/>
    <w:rsid w:val="00631239"/>
    <w:rsid w:val="00631474"/>
    <w:rsid w:val="00632472"/>
    <w:rsid w:val="006331A6"/>
    <w:rsid w:val="00633547"/>
    <w:rsid w:val="006339C0"/>
    <w:rsid w:val="0063455F"/>
    <w:rsid w:val="006357BA"/>
    <w:rsid w:val="00635896"/>
    <w:rsid w:val="00636BCE"/>
    <w:rsid w:val="00637A95"/>
    <w:rsid w:val="00637D0F"/>
    <w:rsid w:val="006400E4"/>
    <w:rsid w:val="00640846"/>
    <w:rsid w:val="00641403"/>
    <w:rsid w:val="006414A7"/>
    <w:rsid w:val="00642F63"/>
    <w:rsid w:val="00643328"/>
    <w:rsid w:val="0064341C"/>
    <w:rsid w:val="00643430"/>
    <w:rsid w:val="00643A5A"/>
    <w:rsid w:val="00644769"/>
    <w:rsid w:val="00645CFB"/>
    <w:rsid w:val="00646012"/>
    <w:rsid w:val="0064639E"/>
    <w:rsid w:val="006463A7"/>
    <w:rsid w:val="00646746"/>
    <w:rsid w:val="0064685E"/>
    <w:rsid w:val="0064691C"/>
    <w:rsid w:val="006503BD"/>
    <w:rsid w:val="006503D0"/>
    <w:rsid w:val="00650EB1"/>
    <w:rsid w:val="006513D4"/>
    <w:rsid w:val="00652912"/>
    <w:rsid w:val="006529CC"/>
    <w:rsid w:val="00652C64"/>
    <w:rsid w:val="006532EA"/>
    <w:rsid w:val="00653CD9"/>
    <w:rsid w:val="006543C1"/>
    <w:rsid w:val="00654573"/>
    <w:rsid w:val="00655691"/>
    <w:rsid w:val="0065583D"/>
    <w:rsid w:val="00656227"/>
    <w:rsid w:val="00657089"/>
    <w:rsid w:val="006575CC"/>
    <w:rsid w:val="00657810"/>
    <w:rsid w:val="00661117"/>
    <w:rsid w:val="0066161A"/>
    <w:rsid w:val="00661BE3"/>
    <w:rsid w:val="0066265C"/>
    <w:rsid w:val="006634CE"/>
    <w:rsid w:val="00664F80"/>
    <w:rsid w:val="00665B8D"/>
    <w:rsid w:val="00665F88"/>
    <w:rsid w:val="00667483"/>
    <w:rsid w:val="00667690"/>
    <w:rsid w:val="00670013"/>
    <w:rsid w:val="006702E8"/>
    <w:rsid w:val="00670D57"/>
    <w:rsid w:val="00671027"/>
    <w:rsid w:val="006715F0"/>
    <w:rsid w:val="0067338B"/>
    <w:rsid w:val="00673533"/>
    <w:rsid w:val="00674727"/>
    <w:rsid w:val="00674BAE"/>
    <w:rsid w:val="00674CB4"/>
    <w:rsid w:val="0067534B"/>
    <w:rsid w:val="006753B7"/>
    <w:rsid w:val="00675868"/>
    <w:rsid w:val="00675A42"/>
    <w:rsid w:val="00675F52"/>
    <w:rsid w:val="00676215"/>
    <w:rsid w:val="00676776"/>
    <w:rsid w:val="0067695C"/>
    <w:rsid w:val="00676D8E"/>
    <w:rsid w:val="006808C4"/>
    <w:rsid w:val="006812B1"/>
    <w:rsid w:val="006819E4"/>
    <w:rsid w:val="00681A35"/>
    <w:rsid w:val="00681EFB"/>
    <w:rsid w:val="00682BF9"/>
    <w:rsid w:val="006832F8"/>
    <w:rsid w:val="0068359D"/>
    <w:rsid w:val="006838C5"/>
    <w:rsid w:val="0068398E"/>
    <w:rsid w:val="006844C4"/>
    <w:rsid w:val="00684867"/>
    <w:rsid w:val="00684E86"/>
    <w:rsid w:val="00685176"/>
    <w:rsid w:val="0068582C"/>
    <w:rsid w:val="00685B36"/>
    <w:rsid w:val="0068658D"/>
    <w:rsid w:val="00687F7E"/>
    <w:rsid w:val="006908E8"/>
    <w:rsid w:val="006908FF"/>
    <w:rsid w:val="00690914"/>
    <w:rsid w:val="006909DF"/>
    <w:rsid w:val="00691341"/>
    <w:rsid w:val="00692716"/>
    <w:rsid w:val="00692972"/>
    <w:rsid w:val="00692BFF"/>
    <w:rsid w:val="00692EB8"/>
    <w:rsid w:val="0069304B"/>
    <w:rsid w:val="00693608"/>
    <w:rsid w:val="00693C7C"/>
    <w:rsid w:val="00693F76"/>
    <w:rsid w:val="006942B3"/>
    <w:rsid w:val="006944E0"/>
    <w:rsid w:val="00695299"/>
    <w:rsid w:val="0069531C"/>
    <w:rsid w:val="00695627"/>
    <w:rsid w:val="0069578B"/>
    <w:rsid w:val="0069593F"/>
    <w:rsid w:val="00695AE1"/>
    <w:rsid w:val="006966BC"/>
    <w:rsid w:val="006966FE"/>
    <w:rsid w:val="0069740B"/>
    <w:rsid w:val="00697CE5"/>
    <w:rsid w:val="00697D6D"/>
    <w:rsid w:val="006A00BB"/>
    <w:rsid w:val="006A1618"/>
    <w:rsid w:val="006A220A"/>
    <w:rsid w:val="006A3419"/>
    <w:rsid w:val="006A37EA"/>
    <w:rsid w:val="006A43CE"/>
    <w:rsid w:val="006A4712"/>
    <w:rsid w:val="006A4E20"/>
    <w:rsid w:val="006A5443"/>
    <w:rsid w:val="006A5D2F"/>
    <w:rsid w:val="006A698B"/>
    <w:rsid w:val="006A6B3D"/>
    <w:rsid w:val="006A7043"/>
    <w:rsid w:val="006A763D"/>
    <w:rsid w:val="006A7670"/>
    <w:rsid w:val="006B0D11"/>
    <w:rsid w:val="006B10D4"/>
    <w:rsid w:val="006B135B"/>
    <w:rsid w:val="006B1463"/>
    <w:rsid w:val="006B2CE0"/>
    <w:rsid w:val="006B3128"/>
    <w:rsid w:val="006B3599"/>
    <w:rsid w:val="006B37F5"/>
    <w:rsid w:val="006B473D"/>
    <w:rsid w:val="006B4AFA"/>
    <w:rsid w:val="006B55A2"/>
    <w:rsid w:val="006B5EA2"/>
    <w:rsid w:val="006B5F72"/>
    <w:rsid w:val="006B614F"/>
    <w:rsid w:val="006B62B3"/>
    <w:rsid w:val="006B6FDF"/>
    <w:rsid w:val="006B7B24"/>
    <w:rsid w:val="006C03D9"/>
    <w:rsid w:val="006C0799"/>
    <w:rsid w:val="006C0912"/>
    <w:rsid w:val="006C0E3D"/>
    <w:rsid w:val="006C18EA"/>
    <w:rsid w:val="006C19FD"/>
    <w:rsid w:val="006C2876"/>
    <w:rsid w:val="006C44BA"/>
    <w:rsid w:val="006C4F21"/>
    <w:rsid w:val="006C5070"/>
    <w:rsid w:val="006C5B34"/>
    <w:rsid w:val="006C5F5E"/>
    <w:rsid w:val="006C694D"/>
    <w:rsid w:val="006C7031"/>
    <w:rsid w:val="006C77C8"/>
    <w:rsid w:val="006D0007"/>
    <w:rsid w:val="006D1D04"/>
    <w:rsid w:val="006D1EF5"/>
    <w:rsid w:val="006D23B7"/>
    <w:rsid w:val="006D2CE3"/>
    <w:rsid w:val="006D2EE4"/>
    <w:rsid w:val="006D4C95"/>
    <w:rsid w:val="006D4CAE"/>
    <w:rsid w:val="006D4FB0"/>
    <w:rsid w:val="006D6033"/>
    <w:rsid w:val="006D64D4"/>
    <w:rsid w:val="006D703F"/>
    <w:rsid w:val="006D7586"/>
    <w:rsid w:val="006D7DB3"/>
    <w:rsid w:val="006E02E2"/>
    <w:rsid w:val="006E035B"/>
    <w:rsid w:val="006E0414"/>
    <w:rsid w:val="006E0774"/>
    <w:rsid w:val="006E095A"/>
    <w:rsid w:val="006E0F3C"/>
    <w:rsid w:val="006E1506"/>
    <w:rsid w:val="006E226F"/>
    <w:rsid w:val="006E2BEC"/>
    <w:rsid w:val="006E3086"/>
    <w:rsid w:val="006E310F"/>
    <w:rsid w:val="006E416D"/>
    <w:rsid w:val="006E4403"/>
    <w:rsid w:val="006E4D64"/>
    <w:rsid w:val="006E4F5B"/>
    <w:rsid w:val="006E5A5B"/>
    <w:rsid w:val="006E6624"/>
    <w:rsid w:val="006E700C"/>
    <w:rsid w:val="006E703B"/>
    <w:rsid w:val="006E76F5"/>
    <w:rsid w:val="006E7A87"/>
    <w:rsid w:val="006F0AA0"/>
    <w:rsid w:val="006F155D"/>
    <w:rsid w:val="006F19B4"/>
    <w:rsid w:val="006F1DCC"/>
    <w:rsid w:val="006F1E06"/>
    <w:rsid w:val="006F3D60"/>
    <w:rsid w:val="006F4033"/>
    <w:rsid w:val="006F414D"/>
    <w:rsid w:val="006F48D2"/>
    <w:rsid w:val="006F55CB"/>
    <w:rsid w:val="006F57B1"/>
    <w:rsid w:val="006F61CB"/>
    <w:rsid w:val="006F660A"/>
    <w:rsid w:val="006F6903"/>
    <w:rsid w:val="006F7404"/>
    <w:rsid w:val="006F74A5"/>
    <w:rsid w:val="006F79A7"/>
    <w:rsid w:val="00702066"/>
    <w:rsid w:val="0070271A"/>
    <w:rsid w:val="00702AF9"/>
    <w:rsid w:val="0070346D"/>
    <w:rsid w:val="007034CB"/>
    <w:rsid w:val="00703F73"/>
    <w:rsid w:val="00705363"/>
    <w:rsid w:val="007053F9"/>
    <w:rsid w:val="007057B9"/>
    <w:rsid w:val="00705C94"/>
    <w:rsid w:val="007072B4"/>
    <w:rsid w:val="007078B1"/>
    <w:rsid w:val="007079F4"/>
    <w:rsid w:val="00707D4D"/>
    <w:rsid w:val="007105C5"/>
    <w:rsid w:val="00712DA9"/>
    <w:rsid w:val="007139BE"/>
    <w:rsid w:val="0071426D"/>
    <w:rsid w:val="00714783"/>
    <w:rsid w:val="00714A5E"/>
    <w:rsid w:val="0071506D"/>
    <w:rsid w:val="0071515E"/>
    <w:rsid w:val="007156D7"/>
    <w:rsid w:val="00716046"/>
    <w:rsid w:val="00716060"/>
    <w:rsid w:val="0071684E"/>
    <w:rsid w:val="00717418"/>
    <w:rsid w:val="007178E9"/>
    <w:rsid w:val="00717E8E"/>
    <w:rsid w:val="0072042D"/>
    <w:rsid w:val="00720C57"/>
    <w:rsid w:val="00721168"/>
    <w:rsid w:val="0072116A"/>
    <w:rsid w:val="0072183F"/>
    <w:rsid w:val="00722332"/>
    <w:rsid w:val="007228D6"/>
    <w:rsid w:val="007229C8"/>
    <w:rsid w:val="00722B1C"/>
    <w:rsid w:val="007237EC"/>
    <w:rsid w:val="00723AD4"/>
    <w:rsid w:val="00723D38"/>
    <w:rsid w:val="00723E98"/>
    <w:rsid w:val="00724618"/>
    <w:rsid w:val="00725464"/>
    <w:rsid w:val="007254EC"/>
    <w:rsid w:val="00725EBF"/>
    <w:rsid w:val="00726669"/>
    <w:rsid w:val="00726734"/>
    <w:rsid w:val="0072785A"/>
    <w:rsid w:val="0073096F"/>
    <w:rsid w:val="00730E18"/>
    <w:rsid w:val="007310EE"/>
    <w:rsid w:val="00732688"/>
    <w:rsid w:val="00733AE0"/>
    <w:rsid w:val="00735E0F"/>
    <w:rsid w:val="00735F53"/>
    <w:rsid w:val="007360DB"/>
    <w:rsid w:val="00736392"/>
    <w:rsid w:val="00736430"/>
    <w:rsid w:val="00736862"/>
    <w:rsid w:val="00736B2E"/>
    <w:rsid w:val="0073762B"/>
    <w:rsid w:val="00737D49"/>
    <w:rsid w:val="0074081D"/>
    <w:rsid w:val="0074118D"/>
    <w:rsid w:val="00742BC0"/>
    <w:rsid w:val="007431A3"/>
    <w:rsid w:val="00743309"/>
    <w:rsid w:val="00743CC5"/>
    <w:rsid w:val="007440CB"/>
    <w:rsid w:val="007440CE"/>
    <w:rsid w:val="0074447C"/>
    <w:rsid w:val="00744A9E"/>
    <w:rsid w:val="0074505D"/>
    <w:rsid w:val="00745D7A"/>
    <w:rsid w:val="00746B41"/>
    <w:rsid w:val="00747065"/>
    <w:rsid w:val="00747937"/>
    <w:rsid w:val="00747B22"/>
    <w:rsid w:val="00750A8E"/>
    <w:rsid w:val="00750AD7"/>
    <w:rsid w:val="00750D3D"/>
    <w:rsid w:val="00750EE2"/>
    <w:rsid w:val="00751E0E"/>
    <w:rsid w:val="00752857"/>
    <w:rsid w:val="0075338F"/>
    <w:rsid w:val="00753658"/>
    <w:rsid w:val="00753999"/>
    <w:rsid w:val="00753F1A"/>
    <w:rsid w:val="00754D0B"/>
    <w:rsid w:val="00756343"/>
    <w:rsid w:val="007568A3"/>
    <w:rsid w:val="00756961"/>
    <w:rsid w:val="00756AF0"/>
    <w:rsid w:val="0075764E"/>
    <w:rsid w:val="00757959"/>
    <w:rsid w:val="00761F6E"/>
    <w:rsid w:val="00761F76"/>
    <w:rsid w:val="0076296A"/>
    <w:rsid w:val="00762EAB"/>
    <w:rsid w:val="00764238"/>
    <w:rsid w:val="00765051"/>
    <w:rsid w:val="00765101"/>
    <w:rsid w:val="007659B3"/>
    <w:rsid w:val="00766252"/>
    <w:rsid w:val="007666CE"/>
    <w:rsid w:val="0076682D"/>
    <w:rsid w:val="007669EE"/>
    <w:rsid w:val="00766B1F"/>
    <w:rsid w:val="00766CE2"/>
    <w:rsid w:val="00766DBC"/>
    <w:rsid w:val="00767217"/>
    <w:rsid w:val="00767ECF"/>
    <w:rsid w:val="00772535"/>
    <w:rsid w:val="00772627"/>
    <w:rsid w:val="00772B17"/>
    <w:rsid w:val="007739C4"/>
    <w:rsid w:val="00773B20"/>
    <w:rsid w:val="00774005"/>
    <w:rsid w:val="00774677"/>
    <w:rsid w:val="00774DE0"/>
    <w:rsid w:val="007752E8"/>
    <w:rsid w:val="0077531B"/>
    <w:rsid w:val="0077536C"/>
    <w:rsid w:val="0077601F"/>
    <w:rsid w:val="007760C0"/>
    <w:rsid w:val="007770A3"/>
    <w:rsid w:val="00777762"/>
    <w:rsid w:val="0077777A"/>
    <w:rsid w:val="00777A38"/>
    <w:rsid w:val="00777A6D"/>
    <w:rsid w:val="00777CC5"/>
    <w:rsid w:val="0078051F"/>
    <w:rsid w:val="007808AD"/>
    <w:rsid w:val="00780B6D"/>
    <w:rsid w:val="00780B75"/>
    <w:rsid w:val="007825D0"/>
    <w:rsid w:val="0078292F"/>
    <w:rsid w:val="00782DA1"/>
    <w:rsid w:val="00782FFD"/>
    <w:rsid w:val="0078396C"/>
    <w:rsid w:val="007840E9"/>
    <w:rsid w:val="007840F7"/>
    <w:rsid w:val="00784A98"/>
    <w:rsid w:val="00784BC4"/>
    <w:rsid w:val="00784BEB"/>
    <w:rsid w:val="00784F08"/>
    <w:rsid w:val="007850DF"/>
    <w:rsid w:val="00785376"/>
    <w:rsid w:val="00785CA7"/>
    <w:rsid w:val="00786492"/>
    <w:rsid w:val="00786A4D"/>
    <w:rsid w:val="00787870"/>
    <w:rsid w:val="00790463"/>
    <w:rsid w:val="00790E55"/>
    <w:rsid w:val="00793C6C"/>
    <w:rsid w:val="00793E20"/>
    <w:rsid w:val="00794F8B"/>
    <w:rsid w:val="00794FB9"/>
    <w:rsid w:val="00795106"/>
    <w:rsid w:val="0079542D"/>
    <w:rsid w:val="0079576C"/>
    <w:rsid w:val="0079625B"/>
    <w:rsid w:val="007963A0"/>
    <w:rsid w:val="0079643D"/>
    <w:rsid w:val="00796A58"/>
    <w:rsid w:val="007972E8"/>
    <w:rsid w:val="00797426"/>
    <w:rsid w:val="007A038A"/>
    <w:rsid w:val="007A06AC"/>
    <w:rsid w:val="007A0A34"/>
    <w:rsid w:val="007A0EE6"/>
    <w:rsid w:val="007A1609"/>
    <w:rsid w:val="007A190D"/>
    <w:rsid w:val="007A19DA"/>
    <w:rsid w:val="007A1FD7"/>
    <w:rsid w:val="007A2600"/>
    <w:rsid w:val="007A475A"/>
    <w:rsid w:val="007A524A"/>
    <w:rsid w:val="007A534B"/>
    <w:rsid w:val="007A676B"/>
    <w:rsid w:val="007A6801"/>
    <w:rsid w:val="007A684A"/>
    <w:rsid w:val="007A690C"/>
    <w:rsid w:val="007A6C77"/>
    <w:rsid w:val="007A73DE"/>
    <w:rsid w:val="007A7969"/>
    <w:rsid w:val="007B02A2"/>
    <w:rsid w:val="007B0599"/>
    <w:rsid w:val="007B104A"/>
    <w:rsid w:val="007B12F3"/>
    <w:rsid w:val="007B1389"/>
    <w:rsid w:val="007B172F"/>
    <w:rsid w:val="007B1FEB"/>
    <w:rsid w:val="007B26A2"/>
    <w:rsid w:val="007B3C92"/>
    <w:rsid w:val="007B3DA1"/>
    <w:rsid w:val="007B47A7"/>
    <w:rsid w:val="007B49A2"/>
    <w:rsid w:val="007B4A74"/>
    <w:rsid w:val="007B4C79"/>
    <w:rsid w:val="007B50F6"/>
    <w:rsid w:val="007B510A"/>
    <w:rsid w:val="007B57EB"/>
    <w:rsid w:val="007B642B"/>
    <w:rsid w:val="007B67F8"/>
    <w:rsid w:val="007B6B7F"/>
    <w:rsid w:val="007B6FB5"/>
    <w:rsid w:val="007C0032"/>
    <w:rsid w:val="007C00DF"/>
    <w:rsid w:val="007C035F"/>
    <w:rsid w:val="007C06FA"/>
    <w:rsid w:val="007C0C07"/>
    <w:rsid w:val="007C1035"/>
    <w:rsid w:val="007C1275"/>
    <w:rsid w:val="007C1F4C"/>
    <w:rsid w:val="007C2766"/>
    <w:rsid w:val="007C3082"/>
    <w:rsid w:val="007C375F"/>
    <w:rsid w:val="007C39B7"/>
    <w:rsid w:val="007C3CFC"/>
    <w:rsid w:val="007C48B6"/>
    <w:rsid w:val="007C4E5D"/>
    <w:rsid w:val="007C4EF3"/>
    <w:rsid w:val="007C4EF9"/>
    <w:rsid w:val="007C50E3"/>
    <w:rsid w:val="007C5CD4"/>
    <w:rsid w:val="007C60C4"/>
    <w:rsid w:val="007C643D"/>
    <w:rsid w:val="007C6462"/>
    <w:rsid w:val="007C690A"/>
    <w:rsid w:val="007C724D"/>
    <w:rsid w:val="007C72A4"/>
    <w:rsid w:val="007C742A"/>
    <w:rsid w:val="007C76F7"/>
    <w:rsid w:val="007C772E"/>
    <w:rsid w:val="007C78F6"/>
    <w:rsid w:val="007C799A"/>
    <w:rsid w:val="007D240E"/>
    <w:rsid w:val="007D2CC3"/>
    <w:rsid w:val="007D3332"/>
    <w:rsid w:val="007D3616"/>
    <w:rsid w:val="007D36BE"/>
    <w:rsid w:val="007D37C7"/>
    <w:rsid w:val="007D380A"/>
    <w:rsid w:val="007D3CD7"/>
    <w:rsid w:val="007D4B84"/>
    <w:rsid w:val="007D4C6D"/>
    <w:rsid w:val="007D4D2A"/>
    <w:rsid w:val="007D513E"/>
    <w:rsid w:val="007D5352"/>
    <w:rsid w:val="007D5A8E"/>
    <w:rsid w:val="007D62D9"/>
    <w:rsid w:val="007D6552"/>
    <w:rsid w:val="007D6875"/>
    <w:rsid w:val="007D6C8B"/>
    <w:rsid w:val="007D706A"/>
    <w:rsid w:val="007D727C"/>
    <w:rsid w:val="007D77F1"/>
    <w:rsid w:val="007E01FF"/>
    <w:rsid w:val="007E05D3"/>
    <w:rsid w:val="007E101B"/>
    <w:rsid w:val="007E1370"/>
    <w:rsid w:val="007E2479"/>
    <w:rsid w:val="007E24A4"/>
    <w:rsid w:val="007E2CE4"/>
    <w:rsid w:val="007E35BA"/>
    <w:rsid w:val="007E48E8"/>
    <w:rsid w:val="007E4C6F"/>
    <w:rsid w:val="007E4CE3"/>
    <w:rsid w:val="007E52F7"/>
    <w:rsid w:val="007E58EE"/>
    <w:rsid w:val="007E5BAC"/>
    <w:rsid w:val="007E5CBC"/>
    <w:rsid w:val="007E5DCC"/>
    <w:rsid w:val="007E6D87"/>
    <w:rsid w:val="007E72D6"/>
    <w:rsid w:val="007E73AE"/>
    <w:rsid w:val="007E7CBF"/>
    <w:rsid w:val="007E7EFC"/>
    <w:rsid w:val="007F0360"/>
    <w:rsid w:val="007F081C"/>
    <w:rsid w:val="007F1085"/>
    <w:rsid w:val="007F1B63"/>
    <w:rsid w:val="007F1C8A"/>
    <w:rsid w:val="007F1D9F"/>
    <w:rsid w:val="007F247A"/>
    <w:rsid w:val="007F2661"/>
    <w:rsid w:val="007F2878"/>
    <w:rsid w:val="007F2BC7"/>
    <w:rsid w:val="007F30B7"/>
    <w:rsid w:val="007F314A"/>
    <w:rsid w:val="007F3184"/>
    <w:rsid w:val="007F395B"/>
    <w:rsid w:val="007F3C35"/>
    <w:rsid w:val="007F3ED5"/>
    <w:rsid w:val="007F4521"/>
    <w:rsid w:val="007F4A8B"/>
    <w:rsid w:val="007F5741"/>
    <w:rsid w:val="007F5A27"/>
    <w:rsid w:val="007F5BF3"/>
    <w:rsid w:val="007F7943"/>
    <w:rsid w:val="007F7FE4"/>
    <w:rsid w:val="00800B37"/>
    <w:rsid w:val="00800F5E"/>
    <w:rsid w:val="0080132E"/>
    <w:rsid w:val="0080290D"/>
    <w:rsid w:val="00802DAB"/>
    <w:rsid w:val="00802FD0"/>
    <w:rsid w:val="00803258"/>
    <w:rsid w:val="008032BF"/>
    <w:rsid w:val="00803346"/>
    <w:rsid w:val="00803A66"/>
    <w:rsid w:val="0080486C"/>
    <w:rsid w:val="00804FA2"/>
    <w:rsid w:val="00805934"/>
    <w:rsid w:val="00805F01"/>
    <w:rsid w:val="008065CD"/>
    <w:rsid w:val="00806A70"/>
    <w:rsid w:val="00807219"/>
    <w:rsid w:val="00807D6A"/>
    <w:rsid w:val="008101DB"/>
    <w:rsid w:val="00810D18"/>
    <w:rsid w:val="00811621"/>
    <w:rsid w:val="0081188E"/>
    <w:rsid w:val="00811EE0"/>
    <w:rsid w:val="0081362E"/>
    <w:rsid w:val="008139CE"/>
    <w:rsid w:val="008139F0"/>
    <w:rsid w:val="00813BD7"/>
    <w:rsid w:val="0081403A"/>
    <w:rsid w:val="0081440A"/>
    <w:rsid w:val="00814E65"/>
    <w:rsid w:val="0081528A"/>
    <w:rsid w:val="00815A32"/>
    <w:rsid w:val="00815E89"/>
    <w:rsid w:val="008160D8"/>
    <w:rsid w:val="00816311"/>
    <w:rsid w:val="0081665D"/>
    <w:rsid w:val="008208C0"/>
    <w:rsid w:val="00820FB1"/>
    <w:rsid w:val="00822026"/>
    <w:rsid w:val="008222B3"/>
    <w:rsid w:val="00822344"/>
    <w:rsid w:val="00822FCF"/>
    <w:rsid w:val="00824404"/>
    <w:rsid w:val="00824416"/>
    <w:rsid w:val="00824D4D"/>
    <w:rsid w:val="00825472"/>
    <w:rsid w:val="0082591C"/>
    <w:rsid w:val="00825EB0"/>
    <w:rsid w:val="008262F1"/>
    <w:rsid w:val="00826374"/>
    <w:rsid w:val="00826636"/>
    <w:rsid w:val="008275C6"/>
    <w:rsid w:val="008276D4"/>
    <w:rsid w:val="00827B55"/>
    <w:rsid w:val="0083017D"/>
    <w:rsid w:val="00830822"/>
    <w:rsid w:val="008315A6"/>
    <w:rsid w:val="0083198B"/>
    <w:rsid w:val="00831A60"/>
    <w:rsid w:val="00831FF2"/>
    <w:rsid w:val="008325EB"/>
    <w:rsid w:val="00832817"/>
    <w:rsid w:val="00832CDA"/>
    <w:rsid w:val="00833849"/>
    <w:rsid w:val="0083432E"/>
    <w:rsid w:val="00836283"/>
    <w:rsid w:val="0083697A"/>
    <w:rsid w:val="00836CFC"/>
    <w:rsid w:val="0083700D"/>
    <w:rsid w:val="00837D80"/>
    <w:rsid w:val="00837E16"/>
    <w:rsid w:val="0084032D"/>
    <w:rsid w:val="008404BE"/>
    <w:rsid w:val="00840CF0"/>
    <w:rsid w:val="00840ED3"/>
    <w:rsid w:val="008410EB"/>
    <w:rsid w:val="00841700"/>
    <w:rsid w:val="00841D49"/>
    <w:rsid w:val="008421D2"/>
    <w:rsid w:val="00842F07"/>
    <w:rsid w:val="0084318B"/>
    <w:rsid w:val="00843195"/>
    <w:rsid w:val="0084319D"/>
    <w:rsid w:val="00843C5D"/>
    <w:rsid w:val="00843CD5"/>
    <w:rsid w:val="0084431A"/>
    <w:rsid w:val="00844446"/>
    <w:rsid w:val="00845AE3"/>
    <w:rsid w:val="00845C4A"/>
    <w:rsid w:val="00845F60"/>
    <w:rsid w:val="00845FA1"/>
    <w:rsid w:val="008463EC"/>
    <w:rsid w:val="0084656C"/>
    <w:rsid w:val="00847138"/>
    <w:rsid w:val="008472D0"/>
    <w:rsid w:val="008475B1"/>
    <w:rsid w:val="00847850"/>
    <w:rsid w:val="00847FF5"/>
    <w:rsid w:val="00850423"/>
    <w:rsid w:val="0085085D"/>
    <w:rsid w:val="00850F74"/>
    <w:rsid w:val="00851375"/>
    <w:rsid w:val="00852970"/>
    <w:rsid w:val="008530EA"/>
    <w:rsid w:val="00853CAD"/>
    <w:rsid w:val="00853E3C"/>
    <w:rsid w:val="00854360"/>
    <w:rsid w:val="00854770"/>
    <w:rsid w:val="00854942"/>
    <w:rsid w:val="00854A03"/>
    <w:rsid w:val="008552DC"/>
    <w:rsid w:val="00856209"/>
    <w:rsid w:val="00856A44"/>
    <w:rsid w:val="00856A69"/>
    <w:rsid w:val="00856DA7"/>
    <w:rsid w:val="00857323"/>
    <w:rsid w:val="008574CD"/>
    <w:rsid w:val="00857C4F"/>
    <w:rsid w:val="00861348"/>
    <w:rsid w:val="008615CE"/>
    <w:rsid w:val="00862E71"/>
    <w:rsid w:val="00864012"/>
    <w:rsid w:val="00864432"/>
    <w:rsid w:val="00866303"/>
    <w:rsid w:val="008666DE"/>
    <w:rsid w:val="008669E7"/>
    <w:rsid w:val="00867963"/>
    <w:rsid w:val="00870D33"/>
    <w:rsid w:val="00871891"/>
    <w:rsid w:val="00871F12"/>
    <w:rsid w:val="00872CE6"/>
    <w:rsid w:val="008730C8"/>
    <w:rsid w:val="00873BC9"/>
    <w:rsid w:val="008749AF"/>
    <w:rsid w:val="00874A93"/>
    <w:rsid w:val="00875CAF"/>
    <w:rsid w:val="008765A5"/>
    <w:rsid w:val="00876778"/>
    <w:rsid w:val="008769EC"/>
    <w:rsid w:val="00876AB2"/>
    <w:rsid w:val="008778E5"/>
    <w:rsid w:val="00877D15"/>
    <w:rsid w:val="00877D36"/>
    <w:rsid w:val="00880751"/>
    <w:rsid w:val="00880F58"/>
    <w:rsid w:val="008816A4"/>
    <w:rsid w:val="008820C8"/>
    <w:rsid w:val="008825A5"/>
    <w:rsid w:val="00882C35"/>
    <w:rsid w:val="0088425D"/>
    <w:rsid w:val="008847F4"/>
    <w:rsid w:val="00885026"/>
    <w:rsid w:val="00886542"/>
    <w:rsid w:val="008865CE"/>
    <w:rsid w:val="00886EDF"/>
    <w:rsid w:val="00886F30"/>
    <w:rsid w:val="00887FDD"/>
    <w:rsid w:val="008908B3"/>
    <w:rsid w:val="008910A6"/>
    <w:rsid w:val="00891174"/>
    <w:rsid w:val="00891539"/>
    <w:rsid w:val="008926BF"/>
    <w:rsid w:val="0089290A"/>
    <w:rsid w:val="00893E7A"/>
    <w:rsid w:val="008954A1"/>
    <w:rsid w:val="00896777"/>
    <w:rsid w:val="008969F3"/>
    <w:rsid w:val="00896D96"/>
    <w:rsid w:val="008A0821"/>
    <w:rsid w:val="008A1CAE"/>
    <w:rsid w:val="008A2258"/>
    <w:rsid w:val="008A227A"/>
    <w:rsid w:val="008A2875"/>
    <w:rsid w:val="008A357F"/>
    <w:rsid w:val="008A3A1F"/>
    <w:rsid w:val="008A40B9"/>
    <w:rsid w:val="008A4AEC"/>
    <w:rsid w:val="008A501B"/>
    <w:rsid w:val="008A50DC"/>
    <w:rsid w:val="008A584A"/>
    <w:rsid w:val="008A60BE"/>
    <w:rsid w:val="008A6702"/>
    <w:rsid w:val="008A6EFC"/>
    <w:rsid w:val="008A6F84"/>
    <w:rsid w:val="008A752C"/>
    <w:rsid w:val="008A7553"/>
    <w:rsid w:val="008A75C8"/>
    <w:rsid w:val="008A75EB"/>
    <w:rsid w:val="008A7D1A"/>
    <w:rsid w:val="008B02A2"/>
    <w:rsid w:val="008B065F"/>
    <w:rsid w:val="008B0719"/>
    <w:rsid w:val="008B0729"/>
    <w:rsid w:val="008B0953"/>
    <w:rsid w:val="008B1711"/>
    <w:rsid w:val="008B1C96"/>
    <w:rsid w:val="008B1E02"/>
    <w:rsid w:val="008B2066"/>
    <w:rsid w:val="008B303F"/>
    <w:rsid w:val="008B4981"/>
    <w:rsid w:val="008B67BE"/>
    <w:rsid w:val="008B6AFE"/>
    <w:rsid w:val="008B6C88"/>
    <w:rsid w:val="008B6DF0"/>
    <w:rsid w:val="008B7B70"/>
    <w:rsid w:val="008B7CAF"/>
    <w:rsid w:val="008C026B"/>
    <w:rsid w:val="008C0D83"/>
    <w:rsid w:val="008C0FFA"/>
    <w:rsid w:val="008C12B1"/>
    <w:rsid w:val="008C2072"/>
    <w:rsid w:val="008C2342"/>
    <w:rsid w:val="008C27BC"/>
    <w:rsid w:val="008C2E0A"/>
    <w:rsid w:val="008C3AFC"/>
    <w:rsid w:val="008C3F6A"/>
    <w:rsid w:val="008C4666"/>
    <w:rsid w:val="008C53D2"/>
    <w:rsid w:val="008C53F3"/>
    <w:rsid w:val="008C5C24"/>
    <w:rsid w:val="008C7B68"/>
    <w:rsid w:val="008C7DF8"/>
    <w:rsid w:val="008D07DF"/>
    <w:rsid w:val="008D19B2"/>
    <w:rsid w:val="008D1BFC"/>
    <w:rsid w:val="008D1CF5"/>
    <w:rsid w:val="008D2D37"/>
    <w:rsid w:val="008D44E4"/>
    <w:rsid w:val="008D4C03"/>
    <w:rsid w:val="008D5760"/>
    <w:rsid w:val="008D5B67"/>
    <w:rsid w:val="008D72D5"/>
    <w:rsid w:val="008D72E7"/>
    <w:rsid w:val="008E2497"/>
    <w:rsid w:val="008E326A"/>
    <w:rsid w:val="008E3E70"/>
    <w:rsid w:val="008E46FE"/>
    <w:rsid w:val="008E6546"/>
    <w:rsid w:val="008E69BE"/>
    <w:rsid w:val="008E6F07"/>
    <w:rsid w:val="008E732C"/>
    <w:rsid w:val="008E7778"/>
    <w:rsid w:val="008E7BA3"/>
    <w:rsid w:val="008F029C"/>
    <w:rsid w:val="008F0932"/>
    <w:rsid w:val="008F0A49"/>
    <w:rsid w:val="008F1B97"/>
    <w:rsid w:val="008F1E1A"/>
    <w:rsid w:val="008F1E47"/>
    <w:rsid w:val="008F1F48"/>
    <w:rsid w:val="008F39A4"/>
    <w:rsid w:val="008F3B68"/>
    <w:rsid w:val="008F3D60"/>
    <w:rsid w:val="008F4FAF"/>
    <w:rsid w:val="008F5D60"/>
    <w:rsid w:val="008F69B3"/>
    <w:rsid w:val="008F6D2C"/>
    <w:rsid w:val="008F6D63"/>
    <w:rsid w:val="008F791A"/>
    <w:rsid w:val="00900230"/>
    <w:rsid w:val="009005FB"/>
    <w:rsid w:val="00901A91"/>
    <w:rsid w:val="00901B46"/>
    <w:rsid w:val="00901B89"/>
    <w:rsid w:val="00902453"/>
    <w:rsid w:val="009024AF"/>
    <w:rsid w:val="00902A76"/>
    <w:rsid w:val="009033D3"/>
    <w:rsid w:val="00903ED0"/>
    <w:rsid w:val="00904310"/>
    <w:rsid w:val="00904701"/>
    <w:rsid w:val="00904F89"/>
    <w:rsid w:val="009056FD"/>
    <w:rsid w:val="00905D4D"/>
    <w:rsid w:val="00906355"/>
    <w:rsid w:val="00906FC0"/>
    <w:rsid w:val="009072C8"/>
    <w:rsid w:val="009075AF"/>
    <w:rsid w:val="00907DE2"/>
    <w:rsid w:val="009106B1"/>
    <w:rsid w:val="00910F62"/>
    <w:rsid w:val="00910FB7"/>
    <w:rsid w:val="009120E4"/>
    <w:rsid w:val="009126D7"/>
    <w:rsid w:val="00912BDD"/>
    <w:rsid w:val="00912EC0"/>
    <w:rsid w:val="009135CA"/>
    <w:rsid w:val="00913663"/>
    <w:rsid w:val="009152E3"/>
    <w:rsid w:val="0091634B"/>
    <w:rsid w:val="00916F78"/>
    <w:rsid w:val="00917496"/>
    <w:rsid w:val="00917A5F"/>
    <w:rsid w:val="00920905"/>
    <w:rsid w:val="00920B28"/>
    <w:rsid w:val="00920E40"/>
    <w:rsid w:val="0092165B"/>
    <w:rsid w:val="0092184C"/>
    <w:rsid w:val="009218E9"/>
    <w:rsid w:val="00921DC7"/>
    <w:rsid w:val="009230D4"/>
    <w:rsid w:val="009253B4"/>
    <w:rsid w:val="0092558A"/>
    <w:rsid w:val="0092572E"/>
    <w:rsid w:val="00925D9A"/>
    <w:rsid w:val="00925DB6"/>
    <w:rsid w:val="009269B6"/>
    <w:rsid w:val="00926E80"/>
    <w:rsid w:val="00927C23"/>
    <w:rsid w:val="00927C78"/>
    <w:rsid w:val="00930AD6"/>
    <w:rsid w:val="00930DD6"/>
    <w:rsid w:val="0093141A"/>
    <w:rsid w:val="009318F8"/>
    <w:rsid w:val="009319BE"/>
    <w:rsid w:val="00931D8E"/>
    <w:rsid w:val="009342D5"/>
    <w:rsid w:val="009351A1"/>
    <w:rsid w:val="00935CB4"/>
    <w:rsid w:val="00936B2D"/>
    <w:rsid w:val="0094014D"/>
    <w:rsid w:val="00940460"/>
    <w:rsid w:val="00941775"/>
    <w:rsid w:val="00941F76"/>
    <w:rsid w:val="0094214A"/>
    <w:rsid w:val="009429C0"/>
    <w:rsid w:val="0094321A"/>
    <w:rsid w:val="00943700"/>
    <w:rsid w:val="00944106"/>
    <w:rsid w:val="0094541A"/>
    <w:rsid w:val="00945561"/>
    <w:rsid w:val="009455A9"/>
    <w:rsid w:val="00945783"/>
    <w:rsid w:val="00945969"/>
    <w:rsid w:val="00945BD8"/>
    <w:rsid w:val="00946294"/>
    <w:rsid w:val="009466B5"/>
    <w:rsid w:val="009466CF"/>
    <w:rsid w:val="00946DCB"/>
    <w:rsid w:val="0094709D"/>
    <w:rsid w:val="00947757"/>
    <w:rsid w:val="009510A0"/>
    <w:rsid w:val="00951144"/>
    <w:rsid w:val="0095249F"/>
    <w:rsid w:val="009529AA"/>
    <w:rsid w:val="009538D4"/>
    <w:rsid w:val="00954729"/>
    <w:rsid w:val="00954AD9"/>
    <w:rsid w:val="00955067"/>
    <w:rsid w:val="009553B7"/>
    <w:rsid w:val="00955A95"/>
    <w:rsid w:val="00955C28"/>
    <w:rsid w:val="00955E3B"/>
    <w:rsid w:val="00955F65"/>
    <w:rsid w:val="00956AD0"/>
    <w:rsid w:val="00956B8B"/>
    <w:rsid w:val="0096015A"/>
    <w:rsid w:val="00960776"/>
    <w:rsid w:val="00960B68"/>
    <w:rsid w:val="009615E6"/>
    <w:rsid w:val="00961767"/>
    <w:rsid w:val="0096221C"/>
    <w:rsid w:val="00962B64"/>
    <w:rsid w:val="009638F0"/>
    <w:rsid w:val="00964F3D"/>
    <w:rsid w:val="009657C9"/>
    <w:rsid w:val="00965E67"/>
    <w:rsid w:val="009667CD"/>
    <w:rsid w:val="009674FA"/>
    <w:rsid w:val="00970B72"/>
    <w:rsid w:val="00970D63"/>
    <w:rsid w:val="0097151E"/>
    <w:rsid w:val="009717EA"/>
    <w:rsid w:val="009724C1"/>
    <w:rsid w:val="009726E4"/>
    <w:rsid w:val="00972F72"/>
    <w:rsid w:val="0097368B"/>
    <w:rsid w:val="00974621"/>
    <w:rsid w:val="00974763"/>
    <w:rsid w:val="00974F01"/>
    <w:rsid w:val="0097504A"/>
    <w:rsid w:val="009768D2"/>
    <w:rsid w:val="00976AF5"/>
    <w:rsid w:val="00976E61"/>
    <w:rsid w:val="00977599"/>
    <w:rsid w:val="00977BF0"/>
    <w:rsid w:val="00977ED0"/>
    <w:rsid w:val="009827C4"/>
    <w:rsid w:val="00982E4E"/>
    <w:rsid w:val="00984096"/>
    <w:rsid w:val="00984D74"/>
    <w:rsid w:val="0098507E"/>
    <w:rsid w:val="00985A2D"/>
    <w:rsid w:val="00985D4A"/>
    <w:rsid w:val="00985F01"/>
    <w:rsid w:val="00986474"/>
    <w:rsid w:val="00986B68"/>
    <w:rsid w:val="00986FAD"/>
    <w:rsid w:val="00987B6F"/>
    <w:rsid w:val="00987D27"/>
    <w:rsid w:val="00990970"/>
    <w:rsid w:val="00991E12"/>
    <w:rsid w:val="0099237E"/>
    <w:rsid w:val="009924C5"/>
    <w:rsid w:val="0099259C"/>
    <w:rsid w:val="00992EC4"/>
    <w:rsid w:val="00993A55"/>
    <w:rsid w:val="00993AF9"/>
    <w:rsid w:val="00994791"/>
    <w:rsid w:val="009948C3"/>
    <w:rsid w:val="00994F8A"/>
    <w:rsid w:val="00996719"/>
    <w:rsid w:val="00996E1C"/>
    <w:rsid w:val="009971E4"/>
    <w:rsid w:val="009978D2"/>
    <w:rsid w:val="00997E25"/>
    <w:rsid w:val="00997F66"/>
    <w:rsid w:val="00997F7D"/>
    <w:rsid w:val="009A0509"/>
    <w:rsid w:val="009A05D4"/>
    <w:rsid w:val="009A150A"/>
    <w:rsid w:val="009A1964"/>
    <w:rsid w:val="009A1A84"/>
    <w:rsid w:val="009A29E8"/>
    <w:rsid w:val="009A3001"/>
    <w:rsid w:val="009A4344"/>
    <w:rsid w:val="009A4693"/>
    <w:rsid w:val="009A505B"/>
    <w:rsid w:val="009A5AB0"/>
    <w:rsid w:val="009A5ACB"/>
    <w:rsid w:val="009A5CB0"/>
    <w:rsid w:val="009A6558"/>
    <w:rsid w:val="009A7F1C"/>
    <w:rsid w:val="009A7F8E"/>
    <w:rsid w:val="009A7FD1"/>
    <w:rsid w:val="009B0000"/>
    <w:rsid w:val="009B03C6"/>
    <w:rsid w:val="009B158A"/>
    <w:rsid w:val="009B24B0"/>
    <w:rsid w:val="009B2982"/>
    <w:rsid w:val="009B3412"/>
    <w:rsid w:val="009B3DD3"/>
    <w:rsid w:val="009B4136"/>
    <w:rsid w:val="009B47E9"/>
    <w:rsid w:val="009B50DE"/>
    <w:rsid w:val="009B64AC"/>
    <w:rsid w:val="009B722E"/>
    <w:rsid w:val="009B7723"/>
    <w:rsid w:val="009B7743"/>
    <w:rsid w:val="009B7C40"/>
    <w:rsid w:val="009B7E3E"/>
    <w:rsid w:val="009B7F1A"/>
    <w:rsid w:val="009C0A08"/>
    <w:rsid w:val="009C0B39"/>
    <w:rsid w:val="009C0D1F"/>
    <w:rsid w:val="009C0DD2"/>
    <w:rsid w:val="009C1025"/>
    <w:rsid w:val="009C12CE"/>
    <w:rsid w:val="009C12EE"/>
    <w:rsid w:val="009C1D46"/>
    <w:rsid w:val="009C1DC8"/>
    <w:rsid w:val="009C2127"/>
    <w:rsid w:val="009C235E"/>
    <w:rsid w:val="009C25DB"/>
    <w:rsid w:val="009C32CD"/>
    <w:rsid w:val="009C3C11"/>
    <w:rsid w:val="009C3F92"/>
    <w:rsid w:val="009C5626"/>
    <w:rsid w:val="009C5E37"/>
    <w:rsid w:val="009C6660"/>
    <w:rsid w:val="009C6704"/>
    <w:rsid w:val="009C68EC"/>
    <w:rsid w:val="009C719E"/>
    <w:rsid w:val="009D016E"/>
    <w:rsid w:val="009D08C4"/>
    <w:rsid w:val="009D0D7B"/>
    <w:rsid w:val="009D119C"/>
    <w:rsid w:val="009D121D"/>
    <w:rsid w:val="009D153E"/>
    <w:rsid w:val="009D1AE0"/>
    <w:rsid w:val="009D2318"/>
    <w:rsid w:val="009D26BE"/>
    <w:rsid w:val="009D32A3"/>
    <w:rsid w:val="009D3E35"/>
    <w:rsid w:val="009D467E"/>
    <w:rsid w:val="009D4D20"/>
    <w:rsid w:val="009D51AD"/>
    <w:rsid w:val="009D525F"/>
    <w:rsid w:val="009D5360"/>
    <w:rsid w:val="009D56CC"/>
    <w:rsid w:val="009D6292"/>
    <w:rsid w:val="009D6323"/>
    <w:rsid w:val="009D7034"/>
    <w:rsid w:val="009D7471"/>
    <w:rsid w:val="009D7798"/>
    <w:rsid w:val="009E14CA"/>
    <w:rsid w:val="009E163C"/>
    <w:rsid w:val="009E1D34"/>
    <w:rsid w:val="009E2BE7"/>
    <w:rsid w:val="009E303B"/>
    <w:rsid w:val="009E31C2"/>
    <w:rsid w:val="009E46A2"/>
    <w:rsid w:val="009E4DE5"/>
    <w:rsid w:val="009E5AF9"/>
    <w:rsid w:val="009E5B82"/>
    <w:rsid w:val="009E5BEC"/>
    <w:rsid w:val="009E5E17"/>
    <w:rsid w:val="009E6EE7"/>
    <w:rsid w:val="009F0BA3"/>
    <w:rsid w:val="009F0E2D"/>
    <w:rsid w:val="009F17C7"/>
    <w:rsid w:val="009F28C8"/>
    <w:rsid w:val="009F3953"/>
    <w:rsid w:val="009F41ED"/>
    <w:rsid w:val="009F52CE"/>
    <w:rsid w:val="009F5304"/>
    <w:rsid w:val="009F5844"/>
    <w:rsid w:val="009F5874"/>
    <w:rsid w:val="009F6222"/>
    <w:rsid w:val="009F6429"/>
    <w:rsid w:val="009F77CD"/>
    <w:rsid w:val="00A000E6"/>
    <w:rsid w:val="00A003AA"/>
    <w:rsid w:val="00A00991"/>
    <w:rsid w:val="00A00EB7"/>
    <w:rsid w:val="00A010D8"/>
    <w:rsid w:val="00A01872"/>
    <w:rsid w:val="00A0223E"/>
    <w:rsid w:val="00A04275"/>
    <w:rsid w:val="00A042DB"/>
    <w:rsid w:val="00A043B0"/>
    <w:rsid w:val="00A04661"/>
    <w:rsid w:val="00A049C2"/>
    <w:rsid w:val="00A05163"/>
    <w:rsid w:val="00A05814"/>
    <w:rsid w:val="00A05914"/>
    <w:rsid w:val="00A059C5"/>
    <w:rsid w:val="00A05D9F"/>
    <w:rsid w:val="00A07234"/>
    <w:rsid w:val="00A07756"/>
    <w:rsid w:val="00A07A76"/>
    <w:rsid w:val="00A105AA"/>
    <w:rsid w:val="00A11051"/>
    <w:rsid w:val="00A1105B"/>
    <w:rsid w:val="00A11105"/>
    <w:rsid w:val="00A120BF"/>
    <w:rsid w:val="00A12904"/>
    <w:rsid w:val="00A12C38"/>
    <w:rsid w:val="00A12E89"/>
    <w:rsid w:val="00A13141"/>
    <w:rsid w:val="00A13244"/>
    <w:rsid w:val="00A13D72"/>
    <w:rsid w:val="00A1464F"/>
    <w:rsid w:val="00A15015"/>
    <w:rsid w:val="00A15591"/>
    <w:rsid w:val="00A16245"/>
    <w:rsid w:val="00A163C7"/>
    <w:rsid w:val="00A17393"/>
    <w:rsid w:val="00A177C3"/>
    <w:rsid w:val="00A17CA7"/>
    <w:rsid w:val="00A236F0"/>
    <w:rsid w:val="00A23A54"/>
    <w:rsid w:val="00A24107"/>
    <w:rsid w:val="00A2477F"/>
    <w:rsid w:val="00A24C8A"/>
    <w:rsid w:val="00A25E30"/>
    <w:rsid w:val="00A262C1"/>
    <w:rsid w:val="00A26699"/>
    <w:rsid w:val="00A26821"/>
    <w:rsid w:val="00A313FF"/>
    <w:rsid w:val="00A31D61"/>
    <w:rsid w:val="00A322C4"/>
    <w:rsid w:val="00A32590"/>
    <w:rsid w:val="00A33131"/>
    <w:rsid w:val="00A359A2"/>
    <w:rsid w:val="00A35CDE"/>
    <w:rsid w:val="00A360A2"/>
    <w:rsid w:val="00A36792"/>
    <w:rsid w:val="00A3686F"/>
    <w:rsid w:val="00A3790B"/>
    <w:rsid w:val="00A4036B"/>
    <w:rsid w:val="00A4096B"/>
    <w:rsid w:val="00A40E03"/>
    <w:rsid w:val="00A416CD"/>
    <w:rsid w:val="00A42021"/>
    <w:rsid w:val="00A44987"/>
    <w:rsid w:val="00A44C63"/>
    <w:rsid w:val="00A46C14"/>
    <w:rsid w:val="00A4711F"/>
    <w:rsid w:val="00A47E3C"/>
    <w:rsid w:val="00A47F29"/>
    <w:rsid w:val="00A5043C"/>
    <w:rsid w:val="00A5046A"/>
    <w:rsid w:val="00A5088F"/>
    <w:rsid w:val="00A5105A"/>
    <w:rsid w:val="00A51EB0"/>
    <w:rsid w:val="00A51FE8"/>
    <w:rsid w:val="00A52A41"/>
    <w:rsid w:val="00A53FBF"/>
    <w:rsid w:val="00A55200"/>
    <w:rsid w:val="00A55351"/>
    <w:rsid w:val="00A5584A"/>
    <w:rsid w:val="00A5589A"/>
    <w:rsid w:val="00A55D5E"/>
    <w:rsid w:val="00A561B0"/>
    <w:rsid w:val="00A56BCD"/>
    <w:rsid w:val="00A56D3C"/>
    <w:rsid w:val="00A57AA8"/>
    <w:rsid w:val="00A60AFD"/>
    <w:rsid w:val="00A61B34"/>
    <w:rsid w:val="00A61E4F"/>
    <w:rsid w:val="00A620DF"/>
    <w:rsid w:val="00A6367C"/>
    <w:rsid w:val="00A63986"/>
    <w:rsid w:val="00A644B3"/>
    <w:rsid w:val="00A653A8"/>
    <w:rsid w:val="00A6568E"/>
    <w:rsid w:val="00A65DC9"/>
    <w:rsid w:val="00A67E17"/>
    <w:rsid w:val="00A67F8C"/>
    <w:rsid w:val="00A701A3"/>
    <w:rsid w:val="00A706C8"/>
    <w:rsid w:val="00A70712"/>
    <w:rsid w:val="00A71380"/>
    <w:rsid w:val="00A71A53"/>
    <w:rsid w:val="00A7205C"/>
    <w:rsid w:val="00A72A48"/>
    <w:rsid w:val="00A72DDD"/>
    <w:rsid w:val="00A7325F"/>
    <w:rsid w:val="00A73818"/>
    <w:rsid w:val="00A73C39"/>
    <w:rsid w:val="00A747E6"/>
    <w:rsid w:val="00A750E5"/>
    <w:rsid w:val="00A753B6"/>
    <w:rsid w:val="00A75A41"/>
    <w:rsid w:val="00A75CEB"/>
    <w:rsid w:val="00A762DF"/>
    <w:rsid w:val="00A76444"/>
    <w:rsid w:val="00A76C62"/>
    <w:rsid w:val="00A77142"/>
    <w:rsid w:val="00A80254"/>
    <w:rsid w:val="00A803A8"/>
    <w:rsid w:val="00A8049E"/>
    <w:rsid w:val="00A80A27"/>
    <w:rsid w:val="00A813FB"/>
    <w:rsid w:val="00A816FB"/>
    <w:rsid w:val="00A817D2"/>
    <w:rsid w:val="00A81B13"/>
    <w:rsid w:val="00A832B7"/>
    <w:rsid w:val="00A849AE"/>
    <w:rsid w:val="00A851CC"/>
    <w:rsid w:val="00A860D4"/>
    <w:rsid w:val="00A86755"/>
    <w:rsid w:val="00A86C2E"/>
    <w:rsid w:val="00A87CAD"/>
    <w:rsid w:val="00A908B5"/>
    <w:rsid w:val="00A9170E"/>
    <w:rsid w:val="00A9175D"/>
    <w:rsid w:val="00A92EC6"/>
    <w:rsid w:val="00A930C3"/>
    <w:rsid w:val="00A9322E"/>
    <w:rsid w:val="00A93BEF"/>
    <w:rsid w:val="00A9486F"/>
    <w:rsid w:val="00A957EA"/>
    <w:rsid w:val="00A95815"/>
    <w:rsid w:val="00A96257"/>
    <w:rsid w:val="00A96A16"/>
    <w:rsid w:val="00A96DB7"/>
    <w:rsid w:val="00AA13D7"/>
    <w:rsid w:val="00AA1F28"/>
    <w:rsid w:val="00AA23A2"/>
    <w:rsid w:val="00AA27DF"/>
    <w:rsid w:val="00AA32EA"/>
    <w:rsid w:val="00AA37E2"/>
    <w:rsid w:val="00AA4208"/>
    <w:rsid w:val="00AA45F6"/>
    <w:rsid w:val="00AA46AF"/>
    <w:rsid w:val="00AA4B41"/>
    <w:rsid w:val="00AA4F20"/>
    <w:rsid w:val="00AA4F55"/>
    <w:rsid w:val="00AA5B60"/>
    <w:rsid w:val="00AA62AA"/>
    <w:rsid w:val="00AA62DA"/>
    <w:rsid w:val="00AA649F"/>
    <w:rsid w:val="00AA6D03"/>
    <w:rsid w:val="00AA7221"/>
    <w:rsid w:val="00AB0011"/>
    <w:rsid w:val="00AB0338"/>
    <w:rsid w:val="00AB19BF"/>
    <w:rsid w:val="00AB1F54"/>
    <w:rsid w:val="00AB233A"/>
    <w:rsid w:val="00AB264B"/>
    <w:rsid w:val="00AB264D"/>
    <w:rsid w:val="00AB4072"/>
    <w:rsid w:val="00AB45DD"/>
    <w:rsid w:val="00AB471E"/>
    <w:rsid w:val="00AB5318"/>
    <w:rsid w:val="00AB6257"/>
    <w:rsid w:val="00AB6719"/>
    <w:rsid w:val="00AB692B"/>
    <w:rsid w:val="00AB6B6C"/>
    <w:rsid w:val="00AB6EAD"/>
    <w:rsid w:val="00AB789D"/>
    <w:rsid w:val="00AB7F1C"/>
    <w:rsid w:val="00AC017B"/>
    <w:rsid w:val="00AC0B08"/>
    <w:rsid w:val="00AC11EA"/>
    <w:rsid w:val="00AC1BFF"/>
    <w:rsid w:val="00AC29B7"/>
    <w:rsid w:val="00AC304C"/>
    <w:rsid w:val="00AC335A"/>
    <w:rsid w:val="00AC33D9"/>
    <w:rsid w:val="00AC3CBD"/>
    <w:rsid w:val="00AC55D1"/>
    <w:rsid w:val="00AC565E"/>
    <w:rsid w:val="00AC5A1E"/>
    <w:rsid w:val="00AC6C5B"/>
    <w:rsid w:val="00AC7BB5"/>
    <w:rsid w:val="00AD0435"/>
    <w:rsid w:val="00AD0852"/>
    <w:rsid w:val="00AD0FA3"/>
    <w:rsid w:val="00AD18C7"/>
    <w:rsid w:val="00AD1977"/>
    <w:rsid w:val="00AD2725"/>
    <w:rsid w:val="00AD30A8"/>
    <w:rsid w:val="00AD3232"/>
    <w:rsid w:val="00AD3709"/>
    <w:rsid w:val="00AD3E73"/>
    <w:rsid w:val="00AD4D02"/>
    <w:rsid w:val="00AD4D29"/>
    <w:rsid w:val="00AD52FD"/>
    <w:rsid w:val="00AD5748"/>
    <w:rsid w:val="00AD7132"/>
    <w:rsid w:val="00AE0693"/>
    <w:rsid w:val="00AE0D72"/>
    <w:rsid w:val="00AE19BE"/>
    <w:rsid w:val="00AE1B48"/>
    <w:rsid w:val="00AE1CEE"/>
    <w:rsid w:val="00AE1F2F"/>
    <w:rsid w:val="00AE2508"/>
    <w:rsid w:val="00AE260F"/>
    <w:rsid w:val="00AE2A07"/>
    <w:rsid w:val="00AE3171"/>
    <w:rsid w:val="00AE37C9"/>
    <w:rsid w:val="00AE3C4B"/>
    <w:rsid w:val="00AE4A81"/>
    <w:rsid w:val="00AE4EFB"/>
    <w:rsid w:val="00AE59F5"/>
    <w:rsid w:val="00AE5CB0"/>
    <w:rsid w:val="00AE6553"/>
    <w:rsid w:val="00AE6BCB"/>
    <w:rsid w:val="00AF01D5"/>
    <w:rsid w:val="00AF05BD"/>
    <w:rsid w:val="00AF06EE"/>
    <w:rsid w:val="00AF081F"/>
    <w:rsid w:val="00AF09D2"/>
    <w:rsid w:val="00AF1449"/>
    <w:rsid w:val="00AF1538"/>
    <w:rsid w:val="00AF2468"/>
    <w:rsid w:val="00AF2C61"/>
    <w:rsid w:val="00AF4009"/>
    <w:rsid w:val="00AF4DB6"/>
    <w:rsid w:val="00AF4FAB"/>
    <w:rsid w:val="00AF5E7A"/>
    <w:rsid w:val="00AF5F10"/>
    <w:rsid w:val="00AF62E3"/>
    <w:rsid w:val="00AF6742"/>
    <w:rsid w:val="00AF7C69"/>
    <w:rsid w:val="00AF7F53"/>
    <w:rsid w:val="00B00498"/>
    <w:rsid w:val="00B0050C"/>
    <w:rsid w:val="00B0069F"/>
    <w:rsid w:val="00B00866"/>
    <w:rsid w:val="00B00FA5"/>
    <w:rsid w:val="00B0154F"/>
    <w:rsid w:val="00B018ED"/>
    <w:rsid w:val="00B027CE"/>
    <w:rsid w:val="00B02B51"/>
    <w:rsid w:val="00B033A0"/>
    <w:rsid w:val="00B035FC"/>
    <w:rsid w:val="00B03AB2"/>
    <w:rsid w:val="00B04276"/>
    <w:rsid w:val="00B048FD"/>
    <w:rsid w:val="00B04C0A"/>
    <w:rsid w:val="00B05098"/>
    <w:rsid w:val="00B06452"/>
    <w:rsid w:val="00B068E7"/>
    <w:rsid w:val="00B06E76"/>
    <w:rsid w:val="00B070D4"/>
    <w:rsid w:val="00B07245"/>
    <w:rsid w:val="00B07337"/>
    <w:rsid w:val="00B104FD"/>
    <w:rsid w:val="00B1090E"/>
    <w:rsid w:val="00B10993"/>
    <w:rsid w:val="00B10E4D"/>
    <w:rsid w:val="00B117C3"/>
    <w:rsid w:val="00B118C3"/>
    <w:rsid w:val="00B11B11"/>
    <w:rsid w:val="00B11D13"/>
    <w:rsid w:val="00B12366"/>
    <w:rsid w:val="00B1257E"/>
    <w:rsid w:val="00B12959"/>
    <w:rsid w:val="00B12CA8"/>
    <w:rsid w:val="00B12F6E"/>
    <w:rsid w:val="00B12FD7"/>
    <w:rsid w:val="00B13746"/>
    <w:rsid w:val="00B13BC3"/>
    <w:rsid w:val="00B13DFA"/>
    <w:rsid w:val="00B13F57"/>
    <w:rsid w:val="00B14518"/>
    <w:rsid w:val="00B14E5B"/>
    <w:rsid w:val="00B15122"/>
    <w:rsid w:val="00B15C19"/>
    <w:rsid w:val="00B15E5A"/>
    <w:rsid w:val="00B16268"/>
    <w:rsid w:val="00B17E7E"/>
    <w:rsid w:val="00B2015E"/>
    <w:rsid w:val="00B202A8"/>
    <w:rsid w:val="00B20701"/>
    <w:rsid w:val="00B20E07"/>
    <w:rsid w:val="00B21444"/>
    <w:rsid w:val="00B21A28"/>
    <w:rsid w:val="00B21C03"/>
    <w:rsid w:val="00B2246A"/>
    <w:rsid w:val="00B24555"/>
    <w:rsid w:val="00B2466B"/>
    <w:rsid w:val="00B24690"/>
    <w:rsid w:val="00B24922"/>
    <w:rsid w:val="00B24B4A"/>
    <w:rsid w:val="00B24D4D"/>
    <w:rsid w:val="00B24EAE"/>
    <w:rsid w:val="00B254B9"/>
    <w:rsid w:val="00B26D63"/>
    <w:rsid w:val="00B272F2"/>
    <w:rsid w:val="00B27337"/>
    <w:rsid w:val="00B30DB3"/>
    <w:rsid w:val="00B30FC9"/>
    <w:rsid w:val="00B3180D"/>
    <w:rsid w:val="00B31A8E"/>
    <w:rsid w:val="00B327AB"/>
    <w:rsid w:val="00B32B5B"/>
    <w:rsid w:val="00B338AB"/>
    <w:rsid w:val="00B34588"/>
    <w:rsid w:val="00B34BF7"/>
    <w:rsid w:val="00B34C0F"/>
    <w:rsid w:val="00B3508A"/>
    <w:rsid w:val="00B35BE3"/>
    <w:rsid w:val="00B366AA"/>
    <w:rsid w:val="00B36708"/>
    <w:rsid w:val="00B36ADE"/>
    <w:rsid w:val="00B372B1"/>
    <w:rsid w:val="00B4067B"/>
    <w:rsid w:val="00B40719"/>
    <w:rsid w:val="00B4133A"/>
    <w:rsid w:val="00B41671"/>
    <w:rsid w:val="00B422DA"/>
    <w:rsid w:val="00B42928"/>
    <w:rsid w:val="00B436A0"/>
    <w:rsid w:val="00B441DF"/>
    <w:rsid w:val="00B44D4F"/>
    <w:rsid w:val="00B44FF4"/>
    <w:rsid w:val="00B45809"/>
    <w:rsid w:val="00B458B6"/>
    <w:rsid w:val="00B45FB6"/>
    <w:rsid w:val="00B468ED"/>
    <w:rsid w:val="00B46AC8"/>
    <w:rsid w:val="00B47336"/>
    <w:rsid w:val="00B4786B"/>
    <w:rsid w:val="00B47A34"/>
    <w:rsid w:val="00B47A87"/>
    <w:rsid w:val="00B5040E"/>
    <w:rsid w:val="00B50B5A"/>
    <w:rsid w:val="00B51472"/>
    <w:rsid w:val="00B519EC"/>
    <w:rsid w:val="00B51CE1"/>
    <w:rsid w:val="00B51DA7"/>
    <w:rsid w:val="00B5280D"/>
    <w:rsid w:val="00B52A9D"/>
    <w:rsid w:val="00B52C65"/>
    <w:rsid w:val="00B52C87"/>
    <w:rsid w:val="00B52D2D"/>
    <w:rsid w:val="00B535BF"/>
    <w:rsid w:val="00B53CE9"/>
    <w:rsid w:val="00B5427B"/>
    <w:rsid w:val="00B5463C"/>
    <w:rsid w:val="00B54E66"/>
    <w:rsid w:val="00B55204"/>
    <w:rsid w:val="00B55B77"/>
    <w:rsid w:val="00B56854"/>
    <w:rsid w:val="00B57507"/>
    <w:rsid w:val="00B60A3A"/>
    <w:rsid w:val="00B61222"/>
    <w:rsid w:val="00B61C34"/>
    <w:rsid w:val="00B632DC"/>
    <w:rsid w:val="00B63B76"/>
    <w:rsid w:val="00B649A0"/>
    <w:rsid w:val="00B64CDB"/>
    <w:rsid w:val="00B65991"/>
    <w:rsid w:val="00B65AC4"/>
    <w:rsid w:val="00B65D81"/>
    <w:rsid w:val="00B66401"/>
    <w:rsid w:val="00B6666E"/>
    <w:rsid w:val="00B67072"/>
    <w:rsid w:val="00B6739C"/>
    <w:rsid w:val="00B67457"/>
    <w:rsid w:val="00B67884"/>
    <w:rsid w:val="00B704C2"/>
    <w:rsid w:val="00B7177E"/>
    <w:rsid w:val="00B7196A"/>
    <w:rsid w:val="00B7243F"/>
    <w:rsid w:val="00B7397F"/>
    <w:rsid w:val="00B73D97"/>
    <w:rsid w:val="00B73FAD"/>
    <w:rsid w:val="00B74734"/>
    <w:rsid w:val="00B74FF3"/>
    <w:rsid w:val="00B75BCF"/>
    <w:rsid w:val="00B75E00"/>
    <w:rsid w:val="00B76DE4"/>
    <w:rsid w:val="00B77C8A"/>
    <w:rsid w:val="00B80623"/>
    <w:rsid w:val="00B81114"/>
    <w:rsid w:val="00B81BA7"/>
    <w:rsid w:val="00B8248A"/>
    <w:rsid w:val="00B824D7"/>
    <w:rsid w:val="00B82575"/>
    <w:rsid w:val="00B83293"/>
    <w:rsid w:val="00B8389D"/>
    <w:rsid w:val="00B83C0A"/>
    <w:rsid w:val="00B83D5F"/>
    <w:rsid w:val="00B84C15"/>
    <w:rsid w:val="00B8515C"/>
    <w:rsid w:val="00B85683"/>
    <w:rsid w:val="00B85FC0"/>
    <w:rsid w:val="00B86969"/>
    <w:rsid w:val="00B86CD0"/>
    <w:rsid w:val="00B86F7E"/>
    <w:rsid w:val="00B87078"/>
    <w:rsid w:val="00B87B46"/>
    <w:rsid w:val="00B87E66"/>
    <w:rsid w:val="00B90B8B"/>
    <w:rsid w:val="00B91688"/>
    <w:rsid w:val="00B92F12"/>
    <w:rsid w:val="00B93A1A"/>
    <w:rsid w:val="00B94B8D"/>
    <w:rsid w:val="00B94D9C"/>
    <w:rsid w:val="00B95D64"/>
    <w:rsid w:val="00B96165"/>
    <w:rsid w:val="00B9740A"/>
    <w:rsid w:val="00B97485"/>
    <w:rsid w:val="00BA08D4"/>
    <w:rsid w:val="00BA0B10"/>
    <w:rsid w:val="00BA0F95"/>
    <w:rsid w:val="00BA15BE"/>
    <w:rsid w:val="00BA1951"/>
    <w:rsid w:val="00BA3208"/>
    <w:rsid w:val="00BA343D"/>
    <w:rsid w:val="00BA37A1"/>
    <w:rsid w:val="00BA3CF0"/>
    <w:rsid w:val="00BA5275"/>
    <w:rsid w:val="00BA5700"/>
    <w:rsid w:val="00BA5964"/>
    <w:rsid w:val="00BA7376"/>
    <w:rsid w:val="00BA7AF0"/>
    <w:rsid w:val="00BB0190"/>
    <w:rsid w:val="00BB0907"/>
    <w:rsid w:val="00BB0B72"/>
    <w:rsid w:val="00BB1B34"/>
    <w:rsid w:val="00BB1C3A"/>
    <w:rsid w:val="00BB1C40"/>
    <w:rsid w:val="00BB27D8"/>
    <w:rsid w:val="00BB2F4F"/>
    <w:rsid w:val="00BB37BB"/>
    <w:rsid w:val="00BB444F"/>
    <w:rsid w:val="00BB4962"/>
    <w:rsid w:val="00BB4E19"/>
    <w:rsid w:val="00BB4E73"/>
    <w:rsid w:val="00BB56E2"/>
    <w:rsid w:val="00BB56E5"/>
    <w:rsid w:val="00BB5844"/>
    <w:rsid w:val="00BB593E"/>
    <w:rsid w:val="00BB5C20"/>
    <w:rsid w:val="00BB5C6A"/>
    <w:rsid w:val="00BB5F4E"/>
    <w:rsid w:val="00BB6A89"/>
    <w:rsid w:val="00BB6DF0"/>
    <w:rsid w:val="00BB6EB8"/>
    <w:rsid w:val="00BB6FA6"/>
    <w:rsid w:val="00BB7521"/>
    <w:rsid w:val="00BB76EF"/>
    <w:rsid w:val="00BB7E4B"/>
    <w:rsid w:val="00BC0909"/>
    <w:rsid w:val="00BC0AA2"/>
    <w:rsid w:val="00BC0FD7"/>
    <w:rsid w:val="00BC15D7"/>
    <w:rsid w:val="00BC160B"/>
    <w:rsid w:val="00BC19D8"/>
    <w:rsid w:val="00BC1DC8"/>
    <w:rsid w:val="00BC1ECB"/>
    <w:rsid w:val="00BC2756"/>
    <w:rsid w:val="00BC31A1"/>
    <w:rsid w:val="00BC327D"/>
    <w:rsid w:val="00BC3E9B"/>
    <w:rsid w:val="00BC4217"/>
    <w:rsid w:val="00BC465D"/>
    <w:rsid w:val="00BC46EC"/>
    <w:rsid w:val="00BC4CF4"/>
    <w:rsid w:val="00BC5A65"/>
    <w:rsid w:val="00BC70C4"/>
    <w:rsid w:val="00BC7AF6"/>
    <w:rsid w:val="00BD0909"/>
    <w:rsid w:val="00BD27A1"/>
    <w:rsid w:val="00BD2C4B"/>
    <w:rsid w:val="00BD2D5A"/>
    <w:rsid w:val="00BD2E26"/>
    <w:rsid w:val="00BD3FE1"/>
    <w:rsid w:val="00BD46F9"/>
    <w:rsid w:val="00BD4872"/>
    <w:rsid w:val="00BD4C00"/>
    <w:rsid w:val="00BD4C21"/>
    <w:rsid w:val="00BD5724"/>
    <w:rsid w:val="00BD5840"/>
    <w:rsid w:val="00BD5B54"/>
    <w:rsid w:val="00BD5EDF"/>
    <w:rsid w:val="00BD61F6"/>
    <w:rsid w:val="00BD6369"/>
    <w:rsid w:val="00BD64C2"/>
    <w:rsid w:val="00BE078D"/>
    <w:rsid w:val="00BE07D1"/>
    <w:rsid w:val="00BE0CD4"/>
    <w:rsid w:val="00BE12D9"/>
    <w:rsid w:val="00BE1E75"/>
    <w:rsid w:val="00BE282D"/>
    <w:rsid w:val="00BE2FFD"/>
    <w:rsid w:val="00BE32BC"/>
    <w:rsid w:val="00BE3EA8"/>
    <w:rsid w:val="00BE46E3"/>
    <w:rsid w:val="00BE54B7"/>
    <w:rsid w:val="00BE5B8D"/>
    <w:rsid w:val="00BE5F3E"/>
    <w:rsid w:val="00BE5FC8"/>
    <w:rsid w:val="00BE6B98"/>
    <w:rsid w:val="00BE71C7"/>
    <w:rsid w:val="00BE74B2"/>
    <w:rsid w:val="00BE7DCD"/>
    <w:rsid w:val="00BF0489"/>
    <w:rsid w:val="00BF0528"/>
    <w:rsid w:val="00BF09E9"/>
    <w:rsid w:val="00BF12B9"/>
    <w:rsid w:val="00BF208E"/>
    <w:rsid w:val="00BF2268"/>
    <w:rsid w:val="00BF22E4"/>
    <w:rsid w:val="00BF2FF5"/>
    <w:rsid w:val="00BF34F8"/>
    <w:rsid w:val="00BF431B"/>
    <w:rsid w:val="00BF46BE"/>
    <w:rsid w:val="00BF4ACA"/>
    <w:rsid w:val="00BF5F24"/>
    <w:rsid w:val="00BF69EA"/>
    <w:rsid w:val="00BF6E20"/>
    <w:rsid w:val="00BF7B88"/>
    <w:rsid w:val="00BF7E0B"/>
    <w:rsid w:val="00C00392"/>
    <w:rsid w:val="00C005BD"/>
    <w:rsid w:val="00C03669"/>
    <w:rsid w:val="00C04C22"/>
    <w:rsid w:val="00C04FEA"/>
    <w:rsid w:val="00C056ED"/>
    <w:rsid w:val="00C0587F"/>
    <w:rsid w:val="00C059B8"/>
    <w:rsid w:val="00C06150"/>
    <w:rsid w:val="00C0635A"/>
    <w:rsid w:val="00C06663"/>
    <w:rsid w:val="00C06812"/>
    <w:rsid w:val="00C10224"/>
    <w:rsid w:val="00C1116D"/>
    <w:rsid w:val="00C1145C"/>
    <w:rsid w:val="00C121D0"/>
    <w:rsid w:val="00C1269B"/>
    <w:rsid w:val="00C129E8"/>
    <w:rsid w:val="00C12B21"/>
    <w:rsid w:val="00C1316C"/>
    <w:rsid w:val="00C13C71"/>
    <w:rsid w:val="00C140D3"/>
    <w:rsid w:val="00C1476E"/>
    <w:rsid w:val="00C15BC6"/>
    <w:rsid w:val="00C160F4"/>
    <w:rsid w:val="00C16823"/>
    <w:rsid w:val="00C17247"/>
    <w:rsid w:val="00C173D5"/>
    <w:rsid w:val="00C17A73"/>
    <w:rsid w:val="00C20151"/>
    <w:rsid w:val="00C2016D"/>
    <w:rsid w:val="00C20AB8"/>
    <w:rsid w:val="00C20DCA"/>
    <w:rsid w:val="00C21B09"/>
    <w:rsid w:val="00C2252E"/>
    <w:rsid w:val="00C23713"/>
    <w:rsid w:val="00C245ED"/>
    <w:rsid w:val="00C2469D"/>
    <w:rsid w:val="00C2474A"/>
    <w:rsid w:val="00C24C4E"/>
    <w:rsid w:val="00C24CBA"/>
    <w:rsid w:val="00C252E3"/>
    <w:rsid w:val="00C25B8D"/>
    <w:rsid w:val="00C25CDF"/>
    <w:rsid w:val="00C26924"/>
    <w:rsid w:val="00C26D5E"/>
    <w:rsid w:val="00C27172"/>
    <w:rsid w:val="00C274DC"/>
    <w:rsid w:val="00C2756C"/>
    <w:rsid w:val="00C27705"/>
    <w:rsid w:val="00C30698"/>
    <w:rsid w:val="00C306B8"/>
    <w:rsid w:val="00C3071C"/>
    <w:rsid w:val="00C30A5F"/>
    <w:rsid w:val="00C31FEE"/>
    <w:rsid w:val="00C32BF9"/>
    <w:rsid w:val="00C3300D"/>
    <w:rsid w:val="00C33423"/>
    <w:rsid w:val="00C33F16"/>
    <w:rsid w:val="00C34A24"/>
    <w:rsid w:val="00C35355"/>
    <w:rsid w:val="00C35501"/>
    <w:rsid w:val="00C35581"/>
    <w:rsid w:val="00C355BF"/>
    <w:rsid w:val="00C35B3C"/>
    <w:rsid w:val="00C36047"/>
    <w:rsid w:val="00C3657B"/>
    <w:rsid w:val="00C36B35"/>
    <w:rsid w:val="00C370EC"/>
    <w:rsid w:val="00C37164"/>
    <w:rsid w:val="00C3727A"/>
    <w:rsid w:val="00C3777C"/>
    <w:rsid w:val="00C37BB2"/>
    <w:rsid w:val="00C37F69"/>
    <w:rsid w:val="00C402F1"/>
    <w:rsid w:val="00C406FC"/>
    <w:rsid w:val="00C41595"/>
    <w:rsid w:val="00C416F8"/>
    <w:rsid w:val="00C419D8"/>
    <w:rsid w:val="00C42AB2"/>
    <w:rsid w:val="00C4307E"/>
    <w:rsid w:val="00C433C1"/>
    <w:rsid w:val="00C4342B"/>
    <w:rsid w:val="00C43686"/>
    <w:rsid w:val="00C438E0"/>
    <w:rsid w:val="00C43D7A"/>
    <w:rsid w:val="00C44E9E"/>
    <w:rsid w:val="00C45FB6"/>
    <w:rsid w:val="00C4649B"/>
    <w:rsid w:val="00C46656"/>
    <w:rsid w:val="00C475DB"/>
    <w:rsid w:val="00C47B41"/>
    <w:rsid w:val="00C50F62"/>
    <w:rsid w:val="00C51641"/>
    <w:rsid w:val="00C534A5"/>
    <w:rsid w:val="00C5350C"/>
    <w:rsid w:val="00C55B63"/>
    <w:rsid w:val="00C55BA5"/>
    <w:rsid w:val="00C56A57"/>
    <w:rsid w:val="00C5737B"/>
    <w:rsid w:val="00C577E4"/>
    <w:rsid w:val="00C6059A"/>
    <w:rsid w:val="00C609B0"/>
    <w:rsid w:val="00C60AAA"/>
    <w:rsid w:val="00C61A0F"/>
    <w:rsid w:val="00C61FB3"/>
    <w:rsid w:val="00C62338"/>
    <w:rsid w:val="00C63B10"/>
    <w:rsid w:val="00C66050"/>
    <w:rsid w:val="00C6622E"/>
    <w:rsid w:val="00C6631D"/>
    <w:rsid w:val="00C6792A"/>
    <w:rsid w:val="00C71C45"/>
    <w:rsid w:val="00C720EF"/>
    <w:rsid w:val="00C72131"/>
    <w:rsid w:val="00C72519"/>
    <w:rsid w:val="00C72558"/>
    <w:rsid w:val="00C72AF6"/>
    <w:rsid w:val="00C735F3"/>
    <w:rsid w:val="00C7430D"/>
    <w:rsid w:val="00C747E7"/>
    <w:rsid w:val="00C756A1"/>
    <w:rsid w:val="00C7582F"/>
    <w:rsid w:val="00C75C4C"/>
    <w:rsid w:val="00C77982"/>
    <w:rsid w:val="00C804EC"/>
    <w:rsid w:val="00C806D5"/>
    <w:rsid w:val="00C815E0"/>
    <w:rsid w:val="00C817B4"/>
    <w:rsid w:val="00C81856"/>
    <w:rsid w:val="00C8235D"/>
    <w:rsid w:val="00C83497"/>
    <w:rsid w:val="00C83ABC"/>
    <w:rsid w:val="00C83D5E"/>
    <w:rsid w:val="00C84D0F"/>
    <w:rsid w:val="00C858E4"/>
    <w:rsid w:val="00C85A0B"/>
    <w:rsid w:val="00C85C33"/>
    <w:rsid w:val="00C85CCC"/>
    <w:rsid w:val="00C85CE6"/>
    <w:rsid w:val="00C8619A"/>
    <w:rsid w:val="00C86F7A"/>
    <w:rsid w:val="00C87F48"/>
    <w:rsid w:val="00C9008B"/>
    <w:rsid w:val="00C909BD"/>
    <w:rsid w:val="00C90A6C"/>
    <w:rsid w:val="00C90B86"/>
    <w:rsid w:val="00C91295"/>
    <w:rsid w:val="00C91419"/>
    <w:rsid w:val="00C914DD"/>
    <w:rsid w:val="00C914F1"/>
    <w:rsid w:val="00C91567"/>
    <w:rsid w:val="00C91890"/>
    <w:rsid w:val="00C931F7"/>
    <w:rsid w:val="00C932D6"/>
    <w:rsid w:val="00C93625"/>
    <w:rsid w:val="00C93998"/>
    <w:rsid w:val="00C93BE4"/>
    <w:rsid w:val="00C93E9A"/>
    <w:rsid w:val="00C9419F"/>
    <w:rsid w:val="00C94ADF"/>
    <w:rsid w:val="00C94C91"/>
    <w:rsid w:val="00C94CB0"/>
    <w:rsid w:val="00C954AE"/>
    <w:rsid w:val="00C9573A"/>
    <w:rsid w:val="00C95963"/>
    <w:rsid w:val="00C95BB9"/>
    <w:rsid w:val="00C9736E"/>
    <w:rsid w:val="00C9748C"/>
    <w:rsid w:val="00CA14A8"/>
    <w:rsid w:val="00CA17C5"/>
    <w:rsid w:val="00CA1B42"/>
    <w:rsid w:val="00CA2090"/>
    <w:rsid w:val="00CA20E6"/>
    <w:rsid w:val="00CA2FC9"/>
    <w:rsid w:val="00CA3024"/>
    <w:rsid w:val="00CA4428"/>
    <w:rsid w:val="00CA4495"/>
    <w:rsid w:val="00CA48E1"/>
    <w:rsid w:val="00CA4BFC"/>
    <w:rsid w:val="00CA50A1"/>
    <w:rsid w:val="00CA5EB7"/>
    <w:rsid w:val="00CA6D0C"/>
    <w:rsid w:val="00CA6DF6"/>
    <w:rsid w:val="00CB02D7"/>
    <w:rsid w:val="00CB041E"/>
    <w:rsid w:val="00CB07E8"/>
    <w:rsid w:val="00CB1313"/>
    <w:rsid w:val="00CB1579"/>
    <w:rsid w:val="00CB15B2"/>
    <w:rsid w:val="00CB2476"/>
    <w:rsid w:val="00CB4EBB"/>
    <w:rsid w:val="00CB4EBE"/>
    <w:rsid w:val="00CB5025"/>
    <w:rsid w:val="00CB5375"/>
    <w:rsid w:val="00CB5470"/>
    <w:rsid w:val="00CB5496"/>
    <w:rsid w:val="00CB57E5"/>
    <w:rsid w:val="00CB5B0E"/>
    <w:rsid w:val="00CB5C38"/>
    <w:rsid w:val="00CB61C5"/>
    <w:rsid w:val="00CB66D2"/>
    <w:rsid w:val="00CB6A7D"/>
    <w:rsid w:val="00CB6DAE"/>
    <w:rsid w:val="00CB7590"/>
    <w:rsid w:val="00CB7C20"/>
    <w:rsid w:val="00CB7FC0"/>
    <w:rsid w:val="00CC03DD"/>
    <w:rsid w:val="00CC0510"/>
    <w:rsid w:val="00CC103F"/>
    <w:rsid w:val="00CC21E2"/>
    <w:rsid w:val="00CC2343"/>
    <w:rsid w:val="00CC2DD2"/>
    <w:rsid w:val="00CC30D8"/>
    <w:rsid w:val="00CC44FC"/>
    <w:rsid w:val="00CC47D1"/>
    <w:rsid w:val="00CC50E1"/>
    <w:rsid w:val="00CC7BCA"/>
    <w:rsid w:val="00CC7BD8"/>
    <w:rsid w:val="00CC7EB1"/>
    <w:rsid w:val="00CC7FA4"/>
    <w:rsid w:val="00CD1469"/>
    <w:rsid w:val="00CD2648"/>
    <w:rsid w:val="00CD2B73"/>
    <w:rsid w:val="00CD2F29"/>
    <w:rsid w:val="00CD4568"/>
    <w:rsid w:val="00CD46F9"/>
    <w:rsid w:val="00CD58B8"/>
    <w:rsid w:val="00CD5903"/>
    <w:rsid w:val="00CD5FB4"/>
    <w:rsid w:val="00CD6244"/>
    <w:rsid w:val="00CD62F3"/>
    <w:rsid w:val="00CD6A07"/>
    <w:rsid w:val="00CD7487"/>
    <w:rsid w:val="00CD7642"/>
    <w:rsid w:val="00CE01B0"/>
    <w:rsid w:val="00CE0219"/>
    <w:rsid w:val="00CE097F"/>
    <w:rsid w:val="00CE0E4D"/>
    <w:rsid w:val="00CE1687"/>
    <w:rsid w:val="00CE2A6F"/>
    <w:rsid w:val="00CE2EFF"/>
    <w:rsid w:val="00CE3035"/>
    <w:rsid w:val="00CE31CB"/>
    <w:rsid w:val="00CE439E"/>
    <w:rsid w:val="00CE4564"/>
    <w:rsid w:val="00CE4955"/>
    <w:rsid w:val="00CE5521"/>
    <w:rsid w:val="00CE5C5F"/>
    <w:rsid w:val="00CE63ED"/>
    <w:rsid w:val="00CE7436"/>
    <w:rsid w:val="00CE7A8B"/>
    <w:rsid w:val="00CE7EFF"/>
    <w:rsid w:val="00CF0648"/>
    <w:rsid w:val="00CF139A"/>
    <w:rsid w:val="00CF1A3F"/>
    <w:rsid w:val="00CF1B2D"/>
    <w:rsid w:val="00CF21C3"/>
    <w:rsid w:val="00CF22B5"/>
    <w:rsid w:val="00CF238A"/>
    <w:rsid w:val="00CF3500"/>
    <w:rsid w:val="00CF391D"/>
    <w:rsid w:val="00CF4470"/>
    <w:rsid w:val="00CF4965"/>
    <w:rsid w:val="00CF4C83"/>
    <w:rsid w:val="00CF5091"/>
    <w:rsid w:val="00CF5300"/>
    <w:rsid w:val="00CF5FFC"/>
    <w:rsid w:val="00CF7F62"/>
    <w:rsid w:val="00D0042B"/>
    <w:rsid w:val="00D005D6"/>
    <w:rsid w:val="00D00F7A"/>
    <w:rsid w:val="00D01342"/>
    <w:rsid w:val="00D0288C"/>
    <w:rsid w:val="00D02EBD"/>
    <w:rsid w:val="00D036BF"/>
    <w:rsid w:val="00D03BCF"/>
    <w:rsid w:val="00D04C36"/>
    <w:rsid w:val="00D04F4B"/>
    <w:rsid w:val="00D04FEA"/>
    <w:rsid w:val="00D067C6"/>
    <w:rsid w:val="00D07778"/>
    <w:rsid w:val="00D07B95"/>
    <w:rsid w:val="00D1108D"/>
    <w:rsid w:val="00D11A4A"/>
    <w:rsid w:val="00D11DF6"/>
    <w:rsid w:val="00D1224B"/>
    <w:rsid w:val="00D12D45"/>
    <w:rsid w:val="00D13B5A"/>
    <w:rsid w:val="00D167DB"/>
    <w:rsid w:val="00D16883"/>
    <w:rsid w:val="00D171C8"/>
    <w:rsid w:val="00D17F54"/>
    <w:rsid w:val="00D17FA8"/>
    <w:rsid w:val="00D207E7"/>
    <w:rsid w:val="00D20A07"/>
    <w:rsid w:val="00D21517"/>
    <w:rsid w:val="00D21B52"/>
    <w:rsid w:val="00D21F44"/>
    <w:rsid w:val="00D220FB"/>
    <w:rsid w:val="00D22172"/>
    <w:rsid w:val="00D2269E"/>
    <w:rsid w:val="00D2399F"/>
    <w:rsid w:val="00D23AF0"/>
    <w:rsid w:val="00D23B90"/>
    <w:rsid w:val="00D23F92"/>
    <w:rsid w:val="00D242E2"/>
    <w:rsid w:val="00D2446A"/>
    <w:rsid w:val="00D24ADC"/>
    <w:rsid w:val="00D25311"/>
    <w:rsid w:val="00D25A55"/>
    <w:rsid w:val="00D263C0"/>
    <w:rsid w:val="00D26CE8"/>
    <w:rsid w:val="00D27299"/>
    <w:rsid w:val="00D276CB"/>
    <w:rsid w:val="00D3088B"/>
    <w:rsid w:val="00D312AF"/>
    <w:rsid w:val="00D33379"/>
    <w:rsid w:val="00D33D8D"/>
    <w:rsid w:val="00D33E07"/>
    <w:rsid w:val="00D341C9"/>
    <w:rsid w:val="00D34324"/>
    <w:rsid w:val="00D344F1"/>
    <w:rsid w:val="00D349D3"/>
    <w:rsid w:val="00D351D4"/>
    <w:rsid w:val="00D35206"/>
    <w:rsid w:val="00D36CB0"/>
    <w:rsid w:val="00D36DBD"/>
    <w:rsid w:val="00D37329"/>
    <w:rsid w:val="00D374AF"/>
    <w:rsid w:val="00D375BD"/>
    <w:rsid w:val="00D378FD"/>
    <w:rsid w:val="00D37920"/>
    <w:rsid w:val="00D37978"/>
    <w:rsid w:val="00D37A97"/>
    <w:rsid w:val="00D37F8F"/>
    <w:rsid w:val="00D403AA"/>
    <w:rsid w:val="00D41287"/>
    <w:rsid w:val="00D41428"/>
    <w:rsid w:val="00D41DD6"/>
    <w:rsid w:val="00D42D53"/>
    <w:rsid w:val="00D431C1"/>
    <w:rsid w:val="00D4320C"/>
    <w:rsid w:val="00D4325E"/>
    <w:rsid w:val="00D434C8"/>
    <w:rsid w:val="00D44461"/>
    <w:rsid w:val="00D44DB3"/>
    <w:rsid w:val="00D44F09"/>
    <w:rsid w:val="00D44F4C"/>
    <w:rsid w:val="00D450DD"/>
    <w:rsid w:val="00D456E9"/>
    <w:rsid w:val="00D466D3"/>
    <w:rsid w:val="00D47A6D"/>
    <w:rsid w:val="00D47BEB"/>
    <w:rsid w:val="00D512C2"/>
    <w:rsid w:val="00D5150F"/>
    <w:rsid w:val="00D51B9E"/>
    <w:rsid w:val="00D5209E"/>
    <w:rsid w:val="00D521F7"/>
    <w:rsid w:val="00D52393"/>
    <w:rsid w:val="00D52B0C"/>
    <w:rsid w:val="00D53722"/>
    <w:rsid w:val="00D53837"/>
    <w:rsid w:val="00D53905"/>
    <w:rsid w:val="00D54756"/>
    <w:rsid w:val="00D54D44"/>
    <w:rsid w:val="00D5518E"/>
    <w:rsid w:val="00D55459"/>
    <w:rsid w:val="00D55E7B"/>
    <w:rsid w:val="00D564F8"/>
    <w:rsid w:val="00D56B18"/>
    <w:rsid w:val="00D56D94"/>
    <w:rsid w:val="00D57070"/>
    <w:rsid w:val="00D57D7E"/>
    <w:rsid w:val="00D600C1"/>
    <w:rsid w:val="00D60DE0"/>
    <w:rsid w:val="00D61726"/>
    <w:rsid w:val="00D618B6"/>
    <w:rsid w:val="00D61BAC"/>
    <w:rsid w:val="00D622CD"/>
    <w:rsid w:val="00D62870"/>
    <w:rsid w:val="00D62B9D"/>
    <w:rsid w:val="00D63184"/>
    <w:rsid w:val="00D6385D"/>
    <w:rsid w:val="00D63E1A"/>
    <w:rsid w:val="00D64CF8"/>
    <w:rsid w:val="00D662C8"/>
    <w:rsid w:val="00D665F2"/>
    <w:rsid w:val="00D666EE"/>
    <w:rsid w:val="00D6676E"/>
    <w:rsid w:val="00D66A4F"/>
    <w:rsid w:val="00D67579"/>
    <w:rsid w:val="00D7056D"/>
    <w:rsid w:val="00D707B8"/>
    <w:rsid w:val="00D70ECD"/>
    <w:rsid w:val="00D710FC"/>
    <w:rsid w:val="00D72448"/>
    <w:rsid w:val="00D726D4"/>
    <w:rsid w:val="00D72CBC"/>
    <w:rsid w:val="00D7357C"/>
    <w:rsid w:val="00D73CDC"/>
    <w:rsid w:val="00D74535"/>
    <w:rsid w:val="00D7464B"/>
    <w:rsid w:val="00D748AD"/>
    <w:rsid w:val="00D74B06"/>
    <w:rsid w:val="00D7537C"/>
    <w:rsid w:val="00D7606E"/>
    <w:rsid w:val="00D76562"/>
    <w:rsid w:val="00D76781"/>
    <w:rsid w:val="00D76BFC"/>
    <w:rsid w:val="00D76ED0"/>
    <w:rsid w:val="00D7705E"/>
    <w:rsid w:val="00D7768C"/>
    <w:rsid w:val="00D805B1"/>
    <w:rsid w:val="00D812AF"/>
    <w:rsid w:val="00D8283A"/>
    <w:rsid w:val="00D82B32"/>
    <w:rsid w:val="00D82B71"/>
    <w:rsid w:val="00D831CE"/>
    <w:rsid w:val="00D8341B"/>
    <w:rsid w:val="00D836A1"/>
    <w:rsid w:val="00D83832"/>
    <w:rsid w:val="00D83ACC"/>
    <w:rsid w:val="00D83BB2"/>
    <w:rsid w:val="00D86414"/>
    <w:rsid w:val="00D8748B"/>
    <w:rsid w:val="00D9021C"/>
    <w:rsid w:val="00D90955"/>
    <w:rsid w:val="00D91295"/>
    <w:rsid w:val="00D91757"/>
    <w:rsid w:val="00D91CEA"/>
    <w:rsid w:val="00D91E0A"/>
    <w:rsid w:val="00D92108"/>
    <w:rsid w:val="00D92A37"/>
    <w:rsid w:val="00D94024"/>
    <w:rsid w:val="00D9459D"/>
    <w:rsid w:val="00D950DE"/>
    <w:rsid w:val="00D951AE"/>
    <w:rsid w:val="00D952B4"/>
    <w:rsid w:val="00D95CEF"/>
    <w:rsid w:val="00D95DC3"/>
    <w:rsid w:val="00D96B53"/>
    <w:rsid w:val="00D96C4C"/>
    <w:rsid w:val="00D96D0C"/>
    <w:rsid w:val="00DA0787"/>
    <w:rsid w:val="00DA114B"/>
    <w:rsid w:val="00DA190F"/>
    <w:rsid w:val="00DA22E8"/>
    <w:rsid w:val="00DA3074"/>
    <w:rsid w:val="00DA3098"/>
    <w:rsid w:val="00DA346F"/>
    <w:rsid w:val="00DA34EE"/>
    <w:rsid w:val="00DA3C15"/>
    <w:rsid w:val="00DA478F"/>
    <w:rsid w:val="00DA483E"/>
    <w:rsid w:val="00DA5E2C"/>
    <w:rsid w:val="00DA603F"/>
    <w:rsid w:val="00DA6C2A"/>
    <w:rsid w:val="00DA6C94"/>
    <w:rsid w:val="00DA6E40"/>
    <w:rsid w:val="00DA78FF"/>
    <w:rsid w:val="00DA7CE2"/>
    <w:rsid w:val="00DB0475"/>
    <w:rsid w:val="00DB0D85"/>
    <w:rsid w:val="00DB28B9"/>
    <w:rsid w:val="00DB2997"/>
    <w:rsid w:val="00DB2BA6"/>
    <w:rsid w:val="00DB2FC4"/>
    <w:rsid w:val="00DB370F"/>
    <w:rsid w:val="00DB459D"/>
    <w:rsid w:val="00DB49A4"/>
    <w:rsid w:val="00DB4E55"/>
    <w:rsid w:val="00DB5565"/>
    <w:rsid w:val="00DB5C05"/>
    <w:rsid w:val="00DB5D08"/>
    <w:rsid w:val="00DB5ED4"/>
    <w:rsid w:val="00DB64DE"/>
    <w:rsid w:val="00DB686A"/>
    <w:rsid w:val="00DB68A4"/>
    <w:rsid w:val="00DB764C"/>
    <w:rsid w:val="00DB7945"/>
    <w:rsid w:val="00DC1854"/>
    <w:rsid w:val="00DC1931"/>
    <w:rsid w:val="00DC1C1C"/>
    <w:rsid w:val="00DC1EDE"/>
    <w:rsid w:val="00DC236D"/>
    <w:rsid w:val="00DC2B50"/>
    <w:rsid w:val="00DC35F3"/>
    <w:rsid w:val="00DC48D7"/>
    <w:rsid w:val="00DC6515"/>
    <w:rsid w:val="00DC6BE6"/>
    <w:rsid w:val="00DC703D"/>
    <w:rsid w:val="00DC7F58"/>
    <w:rsid w:val="00DD071D"/>
    <w:rsid w:val="00DD075D"/>
    <w:rsid w:val="00DD0894"/>
    <w:rsid w:val="00DD0DA2"/>
    <w:rsid w:val="00DD165C"/>
    <w:rsid w:val="00DD1B13"/>
    <w:rsid w:val="00DD1F0C"/>
    <w:rsid w:val="00DD2070"/>
    <w:rsid w:val="00DD3179"/>
    <w:rsid w:val="00DD4BCE"/>
    <w:rsid w:val="00DD4DE6"/>
    <w:rsid w:val="00DD6031"/>
    <w:rsid w:val="00DD6058"/>
    <w:rsid w:val="00DD613E"/>
    <w:rsid w:val="00DD66E0"/>
    <w:rsid w:val="00DD6C74"/>
    <w:rsid w:val="00DD7724"/>
    <w:rsid w:val="00DD7C00"/>
    <w:rsid w:val="00DD7CA3"/>
    <w:rsid w:val="00DE02C1"/>
    <w:rsid w:val="00DE0C14"/>
    <w:rsid w:val="00DE1565"/>
    <w:rsid w:val="00DE180A"/>
    <w:rsid w:val="00DE2551"/>
    <w:rsid w:val="00DE284D"/>
    <w:rsid w:val="00DE2B6D"/>
    <w:rsid w:val="00DE2EB7"/>
    <w:rsid w:val="00DE3509"/>
    <w:rsid w:val="00DE3534"/>
    <w:rsid w:val="00DE36CA"/>
    <w:rsid w:val="00DE3E6F"/>
    <w:rsid w:val="00DE441D"/>
    <w:rsid w:val="00DE4556"/>
    <w:rsid w:val="00DE5207"/>
    <w:rsid w:val="00DE53A0"/>
    <w:rsid w:val="00DE5674"/>
    <w:rsid w:val="00DE5D0C"/>
    <w:rsid w:val="00DE6007"/>
    <w:rsid w:val="00DE6036"/>
    <w:rsid w:val="00DE63FD"/>
    <w:rsid w:val="00DE689D"/>
    <w:rsid w:val="00DE6A1F"/>
    <w:rsid w:val="00DE7281"/>
    <w:rsid w:val="00DE77E1"/>
    <w:rsid w:val="00DF0175"/>
    <w:rsid w:val="00DF0ACC"/>
    <w:rsid w:val="00DF0D5B"/>
    <w:rsid w:val="00DF0E36"/>
    <w:rsid w:val="00DF1846"/>
    <w:rsid w:val="00DF292B"/>
    <w:rsid w:val="00DF2E99"/>
    <w:rsid w:val="00DF2EDA"/>
    <w:rsid w:val="00DF3655"/>
    <w:rsid w:val="00DF36A7"/>
    <w:rsid w:val="00DF39DF"/>
    <w:rsid w:val="00DF41A7"/>
    <w:rsid w:val="00DF5488"/>
    <w:rsid w:val="00DF5846"/>
    <w:rsid w:val="00DF5D58"/>
    <w:rsid w:val="00DF617F"/>
    <w:rsid w:val="00DF6821"/>
    <w:rsid w:val="00DF6D31"/>
    <w:rsid w:val="00DF7241"/>
    <w:rsid w:val="00DF741E"/>
    <w:rsid w:val="00DF7860"/>
    <w:rsid w:val="00DF78F5"/>
    <w:rsid w:val="00E01576"/>
    <w:rsid w:val="00E02A49"/>
    <w:rsid w:val="00E03C70"/>
    <w:rsid w:val="00E03E24"/>
    <w:rsid w:val="00E0457B"/>
    <w:rsid w:val="00E05288"/>
    <w:rsid w:val="00E05422"/>
    <w:rsid w:val="00E06E20"/>
    <w:rsid w:val="00E074DA"/>
    <w:rsid w:val="00E07518"/>
    <w:rsid w:val="00E07DA9"/>
    <w:rsid w:val="00E10EF2"/>
    <w:rsid w:val="00E111CD"/>
    <w:rsid w:val="00E11BED"/>
    <w:rsid w:val="00E12222"/>
    <w:rsid w:val="00E123CC"/>
    <w:rsid w:val="00E1243F"/>
    <w:rsid w:val="00E129B7"/>
    <w:rsid w:val="00E12A27"/>
    <w:rsid w:val="00E138CD"/>
    <w:rsid w:val="00E13D67"/>
    <w:rsid w:val="00E13E7C"/>
    <w:rsid w:val="00E142C5"/>
    <w:rsid w:val="00E14403"/>
    <w:rsid w:val="00E14DE4"/>
    <w:rsid w:val="00E15801"/>
    <w:rsid w:val="00E168B7"/>
    <w:rsid w:val="00E16D55"/>
    <w:rsid w:val="00E17465"/>
    <w:rsid w:val="00E1761D"/>
    <w:rsid w:val="00E20174"/>
    <w:rsid w:val="00E20529"/>
    <w:rsid w:val="00E205BA"/>
    <w:rsid w:val="00E20A89"/>
    <w:rsid w:val="00E20AC3"/>
    <w:rsid w:val="00E20B8B"/>
    <w:rsid w:val="00E20E1D"/>
    <w:rsid w:val="00E21440"/>
    <w:rsid w:val="00E21F2C"/>
    <w:rsid w:val="00E224BA"/>
    <w:rsid w:val="00E22666"/>
    <w:rsid w:val="00E22728"/>
    <w:rsid w:val="00E2281A"/>
    <w:rsid w:val="00E22872"/>
    <w:rsid w:val="00E23110"/>
    <w:rsid w:val="00E23B40"/>
    <w:rsid w:val="00E24612"/>
    <w:rsid w:val="00E24ED2"/>
    <w:rsid w:val="00E2539B"/>
    <w:rsid w:val="00E263CD"/>
    <w:rsid w:val="00E267B2"/>
    <w:rsid w:val="00E27FB8"/>
    <w:rsid w:val="00E302AC"/>
    <w:rsid w:val="00E309E6"/>
    <w:rsid w:val="00E30A7B"/>
    <w:rsid w:val="00E30D73"/>
    <w:rsid w:val="00E30DB0"/>
    <w:rsid w:val="00E313B1"/>
    <w:rsid w:val="00E31831"/>
    <w:rsid w:val="00E32B4B"/>
    <w:rsid w:val="00E334EE"/>
    <w:rsid w:val="00E33AA0"/>
    <w:rsid w:val="00E33B6D"/>
    <w:rsid w:val="00E348B6"/>
    <w:rsid w:val="00E34B1F"/>
    <w:rsid w:val="00E34C7A"/>
    <w:rsid w:val="00E34D06"/>
    <w:rsid w:val="00E34D9B"/>
    <w:rsid w:val="00E3545B"/>
    <w:rsid w:val="00E35555"/>
    <w:rsid w:val="00E35717"/>
    <w:rsid w:val="00E35BA4"/>
    <w:rsid w:val="00E36771"/>
    <w:rsid w:val="00E36AB1"/>
    <w:rsid w:val="00E37046"/>
    <w:rsid w:val="00E400E4"/>
    <w:rsid w:val="00E403B4"/>
    <w:rsid w:val="00E409D1"/>
    <w:rsid w:val="00E4103F"/>
    <w:rsid w:val="00E41A3B"/>
    <w:rsid w:val="00E42DBC"/>
    <w:rsid w:val="00E43420"/>
    <w:rsid w:val="00E43456"/>
    <w:rsid w:val="00E434F0"/>
    <w:rsid w:val="00E43744"/>
    <w:rsid w:val="00E44335"/>
    <w:rsid w:val="00E446DF"/>
    <w:rsid w:val="00E468BF"/>
    <w:rsid w:val="00E4706D"/>
    <w:rsid w:val="00E471C9"/>
    <w:rsid w:val="00E476DC"/>
    <w:rsid w:val="00E47E41"/>
    <w:rsid w:val="00E5051C"/>
    <w:rsid w:val="00E509FD"/>
    <w:rsid w:val="00E50F3A"/>
    <w:rsid w:val="00E51581"/>
    <w:rsid w:val="00E5290F"/>
    <w:rsid w:val="00E52A0A"/>
    <w:rsid w:val="00E52DB0"/>
    <w:rsid w:val="00E53290"/>
    <w:rsid w:val="00E53AAA"/>
    <w:rsid w:val="00E53DDB"/>
    <w:rsid w:val="00E53F09"/>
    <w:rsid w:val="00E54218"/>
    <w:rsid w:val="00E547A5"/>
    <w:rsid w:val="00E551AC"/>
    <w:rsid w:val="00E55256"/>
    <w:rsid w:val="00E55854"/>
    <w:rsid w:val="00E5585F"/>
    <w:rsid w:val="00E55A5F"/>
    <w:rsid w:val="00E55D6F"/>
    <w:rsid w:val="00E5626A"/>
    <w:rsid w:val="00E56907"/>
    <w:rsid w:val="00E5692C"/>
    <w:rsid w:val="00E56B01"/>
    <w:rsid w:val="00E56D4A"/>
    <w:rsid w:val="00E56D8E"/>
    <w:rsid w:val="00E5756E"/>
    <w:rsid w:val="00E6084A"/>
    <w:rsid w:val="00E609A3"/>
    <w:rsid w:val="00E60A11"/>
    <w:rsid w:val="00E6112A"/>
    <w:rsid w:val="00E61DAE"/>
    <w:rsid w:val="00E62291"/>
    <w:rsid w:val="00E62B98"/>
    <w:rsid w:val="00E62E30"/>
    <w:rsid w:val="00E639AD"/>
    <w:rsid w:val="00E63B70"/>
    <w:rsid w:val="00E649AA"/>
    <w:rsid w:val="00E64D73"/>
    <w:rsid w:val="00E64D80"/>
    <w:rsid w:val="00E64E64"/>
    <w:rsid w:val="00E650B8"/>
    <w:rsid w:val="00E65423"/>
    <w:rsid w:val="00E66153"/>
    <w:rsid w:val="00E665DD"/>
    <w:rsid w:val="00E6783B"/>
    <w:rsid w:val="00E67EDB"/>
    <w:rsid w:val="00E70ED5"/>
    <w:rsid w:val="00E70EFD"/>
    <w:rsid w:val="00E713D5"/>
    <w:rsid w:val="00E717E0"/>
    <w:rsid w:val="00E71B12"/>
    <w:rsid w:val="00E71E56"/>
    <w:rsid w:val="00E7248B"/>
    <w:rsid w:val="00E7266F"/>
    <w:rsid w:val="00E734E4"/>
    <w:rsid w:val="00E73674"/>
    <w:rsid w:val="00E74D30"/>
    <w:rsid w:val="00E75218"/>
    <w:rsid w:val="00E75868"/>
    <w:rsid w:val="00E7604D"/>
    <w:rsid w:val="00E76562"/>
    <w:rsid w:val="00E76732"/>
    <w:rsid w:val="00E76CF7"/>
    <w:rsid w:val="00E8096C"/>
    <w:rsid w:val="00E80A3F"/>
    <w:rsid w:val="00E810AE"/>
    <w:rsid w:val="00E81383"/>
    <w:rsid w:val="00E81BF9"/>
    <w:rsid w:val="00E81C88"/>
    <w:rsid w:val="00E81DD2"/>
    <w:rsid w:val="00E828CF"/>
    <w:rsid w:val="00E82B18"/>
    <w:rsid w:val="00E83006"/>
    <w:rsid w:val="00E84139"/>
    <w:rsid w:val="00E85011"/>
    <w:rsid w:val="00E851AE"/>
    <w:rsid w:val="00E85C2D"/>
    <w:rsid w:val="00E8672E"/>
    <w:rsid w:val="00E868F4"/>
    <w:rsid w:val="00E86A99"/>
    <w:rsid w:val="00E87C89"/>
    <w:rsid w:val="00E90575"/>
    <w:rsid w:val="00E908AD"/>
    <w:rsid w:val="00E90B36"/>
    <w:rsid w:val="00E90C20"/>
    <w:rsid w:val="00E911C1"/>
    <w:rsid w:val="00E91596"/>
    <w:rsid w:val="00E9225C"/>
    <w:rsid w:val="00E9253D"/>
    <w:rsid w:val="00E92606"/>
    <w:rsid w:val="00E92AE2"/>
    <w:rsid w:val="00E93E3D"/>
    <w:rsid w:val="00E957CF"/>
    <w:rsid w:val="00E967F0"/>
    <w:rsid w:val="00E96A30"/>
    <w:rsid w:val="00E96A83"/>
    <w:rsid w:val="00E96ED2"/>
    <w:rsid w:val="00E97125"/>
    <w:rsid w:val="00E97322"/>
    <w:rsid w:val="00EA0736"/>
    <w:rsid w:val="00EA07C5"/>
    <w:rsid w:val="00EA2627"/>
    <w:rsid w:val="00EA2D7F"/>
    <w:rsid w:val="00EA3721"/>
    <w:rsid w:val="00EA43D1"/>
    <w:rsid w:val="00EA5842"/>
    <w:rsid w:val="00EA6E5C"/>
    <w:rsid w:val="00EA6EAD"/>
    <w:rsid w:val="00EA6F5A"/>
    <w:rsid w:val="00EA772A"/>
    <w:rsid w:val="00EB0160"/>
    <w:rsid w:val="00EB0171"/>
    <w:rsid w:val="00EB03B7"/>
    <w:rsid w:val="00EB0863"/>
    <w:rsid w:val="00EB08C1"/>
    <w:rsid w:val="00EB097C"/>
    <w:rsid w:val="00EB12D8"/>
    <w:rsid w:val="00EB1915"/>
    <w:rsid w:val="00EB2215"/>
    <w:rsid w:val="00EB22A0"/>
    <w:rsid w:val="00EB2A69"/>
    <w:rsid w:val="00EB2EA3"/>
    <w:rsid w:val="00EB2F72"/>
    <w:rsid w:val="00EB2FF0"/>
    <w:rsid w:val="00EB3994"/>
    <w:rsid w:val="00EB4247"/>
    <w:rsid w:val="00EB42D4"/>
    <w:rsid w:val="00EB4376"/>
    <w:rsid w:val="00EB4DF2"/>
    <w:rsid w:val="00EB539B"/>
    <w:rsid w:val="00EB5550"/>
    <w:rsid w:val="00EB7529"/>
    <w:rsid w:val="00EC02AB"/>
    <w:rsid w:val="00EC0D9B"/>
    <w:rsid w:val="00EC1721"/>
    <w:rsid w:val="00EC205F"/>
    <w:rsid w:val="00EC23F9"/>
    <w:rsid w:val="00EC2DD6"/>
    <w:rsid w:val="00EC39BE"/>
    <w:rsid w:val="00EC3C22"/>
    <w:rsid w:val="00EC4963"/>
    <w:rsid w:val="00EC4DF0"/>
    <w:rsid w:val="00EC58C4"/>
    <w:rsid w:val="00EC667E"/>
    <w:rsid w:val="00EC6D6C"/>
    <w:rsid w:val="00EC6DE3"/>
    <w:rsid w:val="00EC6DEB"/>
    <w:rsid w:val="00EC78D7"/>
    <w:rsid w:val="00EC7CDE"/>
    <w:rsid w:val="00ED0DDA"/>
    <w:rsid w:val="00ED19AB"/>
    <w:rsid w:val="00ED1A1B"/>
    <w:rsid w:val="00ED1B4C"/>
    <w:rsid w:val="00ED1EEE"/>
    <w:rsid w:val="00ED2607"/>
    <w:rsid w:val="00ED3139"/>
    <w:rsid w:val="00ED3330"/>
    <w:rsid w:val="00ED3BC1"/>
    <w:rsid w:val="00ED4CA6"/>
    <w:rsid w:val="00ED63EA"/>
    <w:rsid w:val="00ED6AFB"/>
    <w:rsid w:val="00ED6E59"/>
    <w:rsid w:val="00ED70E8"/>
    <w:rsid w:val="00ED7289"/>
    <w:rsid w:val="00EE0059"/>
    <w:rsid w:val="00EE026F"/>
    <w:rsid w:val="00EE052F"/>
    <w:rsid w:val="00EE05E3"/>
    <w:rsid w:val="00EE08C5"/>
    <w:rsid w:val="00EE1270"/>
    <w:rsid w:val="00EE14BF"/>
    <w:rsid w:val="00EE1983"/>
    <w:rsid w:val="00EE246F"/>
    <w:rsid w:val="00EE3449"/>
    <w:rsid w:val="00EE3C98"/>
    <w:rsid w:val="00EE3D0A"/>
    <w:rsid w:val="00EE4708"/>
    <w:rsid w:val="00EE4BD2"/>
    <w:rsid w:val="00EE4F12"/>
    <w:rsid w:val="00EE61E1"/>
    <w:rsid w:val="00EE668F"/>
    <w:rsid w:val="00EE7D76"/>
    <w:rsid w:val="00EE7DDF"/>
    <w:rsid w:val="00EF0CF5"/>
    <w:rsid w:val="00EF0F37"/>
    <w:rsid w:val="00EF112B"/>
    <w:rsid w:val="00EF135F"/>
    <w:rsid w:val="00EF1934"/>
    <w:rsid w:val="00EF421D"/>
    <w:rsid w:val="00EF44AF"/>
    <w:rsid w:val="00EF5A81"/>
    <w:rsid w:val="00EF7586"/>
    <w:rsid w:val="00EF7DC6"/>
    <w:rsid w:val="00EF7EA9"/>
    <w:rsid w:val="00F0088B"/>
    <w:rsid w:val="00F00958"/>
    <w:rsid w:val="00F00C64"/>
    <w:rsid w:val="00F01A86"/>
    <w:rsid w:val="00F01E94"/>
    <w:rsid w:val="00F02210"/>
    <w:rsid w:val="00F022A3"/>
    <w:rsid w:val="00F03D94"/>
    <w:rsid w:val="00F05F87"/>
    <w:rsid w:val="00F06381"/>
    <w:rsid w:val="00F07552"/>
    <w:rsid w:val="00F0789C"/>
    <w:rsid w:val="00F07DE2"/>
    <w:rsid w:val="00F10061"/>
    <w:rsid w:val="00F109F7"/>
    <w:rsid w:val="00F10BB9"/>
    <w:rsid w:val="00F111DE"/>
    <w:rsid w:val="00F115E7"/>
    <w:rsid w:val="00F117F0"/>
    <w:rsid w:val="00F1228A"/>
    <w:rsid w:val="00F14485"/>
    <w:rsid w:val="00F1456A"/>
    <w:rsid w:val="00F152A7"/>
    <w:rsid w:val="00F15D4F"/>
    <w:rsid w:val="00F162BC"/>
    <w:rsid w:val="00F16912"/>
    <w:rsid w:val="00F16F24"/>
    <w:rsid w:val="00F17C3D"/>
    <w:rsid w:val="00F208A8"/>
    <w:rsid w:val="00F2093F"/>
    <w:rsid w:val="00F20BF6"/>
    <w:rsid w:val="00F21307"/>
    <w:rsid w:val="00F21554"/>
    <w:rsid w:val="00F215EB"/>
    <w:rsid w:val="00F21A63"/>
    <w:rsid w:val="00F220FE"/>
    <w:rsid w:val="00F225D0"/>
    <w:rsid w:val="00F22B01"/>
    <w:rsid w:val="00F22DA5"/>
    <w:rsid w:val="00F23357"/>
    <w:rsid w:val="00F23615"/>
    <w:rsid w:val="00F23A69"/>
    <w:rsid w:val="00F23CA9"/>
    <w:rsid w:val="00F2469E"/>
    <w:rsid w:val="00F24E16"/>
    <w:rsid w:val="00F252D4"/>
    <w:rsid w:val="00F255B5"/>
    <w:rsid w:val="00F2723C"/>
    <w:rsid w:val="00F27E98"/>
    <w:rsid w:val="00F305A9"/>
    <w:rsid w:val="00F306C8"/>
    <w:rsid w:val="00F31967"/>
    <w:rsid w:val="00F31AED"/>
    <w:rsid w:val="00F32867"/>
    <w:rsid w:val="00F33195"/>
    <w:rsid w:val="00F339E6"/>
    <w:rsid w:val="00F33CE7"/>
    <w:rsid w:val="00F33DAA"/>
    <w:rsid w:val="00F3595D"/>
    <w:rsid w:val="00F36322"/>
    <w:rsid w:val="00F36E8B"/>
    <w:rsid w:val="00F36FF5"/>
    <w:rsid w:val="00F37C22"/>
    <w:rsid w:val="00F4024A"/>
    <w:rsid w:val="00F403C7"/>
    <w:rsid w:val="00F40F3C"/>
    <w:rsid w:val="00F4167F"/>
    <w:rsid w:val="00F417AE"/>
    <w:rsid w:val="00F418E0"/>
    <w:rsid w:val="00F419A5"/>
    <w:rsid w:val="00F41D17"/>
    <w:rsid w:val="00F42301"/>
    <w:rsid w:val="00F42A54"/>
    <w:rsid w:val="00F42CC2"/>
    <w:rsid w:val="00F42DB9"/>
    <w:rsid w:val="00F42FC0"/>
    <w:rsid w:val="00F431FC"/>
    <w:rsid w:val="00F43E45"/>
    <w:rsid w:val="00F441E3"/>
    <w:rsid w:val="00F448C7"/>
    <w:rsid w:val="00F44F25"/>
    <w:rsid w:val="00F45381"/>
    <w:rsid w:val="00F45782"/>
    <w:rsid w:val="00F45978"/>
    <w:rsid w:val="00F45EC7"/>
    <w:rsid w:val="00F47850"/>
    <w:rsid w:val="00F47BCE"/>
    <w:rsid w:val="00F47DBA"/>
    <w:rsid w:val="00F5007E"/>
    <w:rsid w:val="00F501E7"/>
    <w:rsid w:val="00F50D5C"/>
    <w:rsid w:val="00F5100C"/>
    <w:rsid w:val="00F51084"/>
    <w:rsid w:val="00F51659"/>
    <w:rsid w:val="00F51CC1"/>
    <w:rsid w:val="00F5248A"/>
    <w:rsid w:val="00F52848"/>
    <w:rsid w:val="00F52FA6"/>
    <w:rsid w:val="00F5310A"/>
    <w:rsid w:val="00F5326C"/>
    <w:rsid w:val="00F538DE"/>
    <w:rsid w:val="00F53CB1"/>
    <w:rsid w:val="00F54AEB"/>
    <w:rsid w:val="00F54B73"/>
    <w:rsid w:val="00F54CCB"/>
    <w:rsid w:val="00F5510F"/>
    <w:rsid w:val="00F55689"/>
    <w:rsid w:val="00F55D69"/>
    <w:rsid w:val="00F562AF"/>
    <w:rsid w:val="00F56D17"/>
    <w:rsid w:val="00F5729B"/>
    <w:rsid w:val="00F57B9A"/>
    <w:rsid w:val="00F60308"/>
    <w:rsid w:val="00F60EF4"/>
    <w:rsid w:val="00F616D6"/>
    <w:rsid w:val="00F6195E"/>
    <w:rsid w:val="00F61C89"/>
    <w:rsid w:val="00F61F0B"/>
    <w:rsid w:val="00F626D5"/>
    <w:rsid w:val="00F6463E"/>
    <w:rsid w:val="00F64BA3"/>
    <w:rsid w:val="00F6588A"/>
    <w:rsid w:val="00F65B8B"/>
    <w:rsid w:val="00F66A42"/>
    <w:rsid w:val="00F674D2"/>
    <w:rsid w:val="00F71F74"/>
    <w:rsid w:val="00F72224"/>
    <w:rsid w:val="00F72EA3"/>
    <w:rsid w:val="00F7384F"/>
    <w:rsid w:val="00F74109"/>
    <w:rsid w:val="00F74BCE"/>
    <w:rsid w:val="00F75572"/>
    <w:rsid w:val="00F76D5C"/>
    <w:rsid w:val="00F76FFD"/>
    <w:rsid w:val="00F7707A"/>
    <w:rsid w:val="00F770BA"/>
    <w:rsid w:val="00F77440"/>
    <w:rsid w:val="00F777EF"/>
    <w:rsid w:val="00F77E7F"/>
    <w:rsid w:val="00F80E72"/>
    <w:rsid w:val="00F80FA9"/>
    <w:rsid w:val="00F821EF"/>
    <w:rsid w:val="00F82C0C"/>
    <w:rsid w:val="00F83B08"/>
    <w:rsid w:val="00F850F1"/>
    <w:rsid w:val="00F858EA"/>
    <w:rsid w:val="00F85A93"/>
    <w:rsid w:val="00F86532"/>
    <w:rsid w:val="00F86C17"/>
    <w:rsid w:val="00F86F72"/>
    <w:rsid w:val="00F876D4"/>
    <w:rsid w:val="00F87D17"/>
    <w:rsid w:val="00F9028A"/>
    <w:rsid w:val="00F90636"/>
    <w:rsid w:val="00F90902"/>
    <w:rsid w:val="00F91C92"/>
    <w:rsid w:val="00F920E4"/>
    <w:rsid w:val="00F926EA"/>
    <w:rsid w:val="00F93D9D"/>
    <w:rsid w:val="00F943C7"/>
    <w:rsid w:val="00F950B5"/>
    <w:rsid w:val="00F95F0E"/>
    <w:rsid w:val="00F9635D"/>
    <w:rsid w:val="00F9763C"/>
    <w:rsid w:val="00FA0F4D"/>
    <w:rsid w:val="00FA0FFA"/>
    <w:rsid w:val="00FA117C"/>
    <w:rsid w:val="00FA24F8"/>
    <w:rsid w:val="00FA2F6A"/>
    <w:rsid w:val="00FA303D"/>
    <w:rsid w:val="00FA389D"/>
    <w:rsid w:val="00FA3A4F"/>
    <w:rsid w:val="00FA42BC"/>
    <w:rsid w:val="00FA5099"/>
    <w:rsid w:val="00FA5663"/>
    <w:rsid w:val="00FA58DE"/>
    <w:rsid w:val="00FA676E"/>
    <w:rsid w:val="00FA6D16"/>
    <w:rsid w:val="00FA7242"/>
    <w:rsid w:val="00FA7D4D"/>
    <w:rsid w:val="00FB038F"/>
    <w:rsid w:val="00FB0510"/>
    <w:rsid w:val="00FB228B"/>
    <w:rsid w:val="00FB2631"/>
    <w:rsid w:val="00FB40AB"/>
    <w:rsid w:val="00FB4736"/>
    <w:rsid w:val="00FB4D7D"/>
    <w:rsid w:val="00FB507F"/>
    <w:rsid w:val="00FB687C"/>
    <w:rsid w:val="00FB6E84"/>
    <w:rsid w:val="00FB7E5E"/>
    <w:rsid w:val="00FC044B"/>
    <w:rsid w:val="00FC1975"/>
    <w:rsid w:val="00FC25C9"/>
    <w:rsid w:val="00FC2A02"/>
    <w:rsid w:val="00FC2F6C"/>
    <w:rsid w:val="00FC380D"/>
    <w:rsid w:val="00FC3F4C"/>
    <w:rsid w:val="00FC4341"/>
    <w:rsid w:val="00FC4925"/>
    <w:rsid w:val="00FC4985"/>
    <w:rsid w:val="00FC4D81"/>
    <w:rsid w:val="00FC5010"/>
    <w:rsid w:val="00FC552E"/>
    <w:rsid w:val="00FC5DFE"/>
    <w:rsid w:val="00FC6051"/>
    <w:rsid w:val="00FC6BCC"/>
    <w:rsid w:val="00FC6E70"/>
    <w:rsid w:val="00FC70BA"/>
    <w:rsid w:val="00FC7156"/>
    <w:rsid w:val="00FC7703"/>
    <w:rsid w:val="00FD026B"/>
    <w:rsid w:val="00FD065F"/>
    <w:rsid w:val="00FD0C87"/>
    <w:rsid w:val="00FD1448"/>
    <w:rsid w:val="00FD18F2"/>
    <w:rsid w:val="00FD1D7E"/>
    <w:rsid w:val="00FD1E5F"/>
    <w:rsid w:val="00FD2C5F"/>
    <w:rsid w:val="00FD3945"/>
    <w:rsid w:val="00FD528C"/>
    <w:rsid w:val="00FD7080"/>
    <w:rsid w:val="00FD746D"/>
    <w:rsid w:val="00FD7BEC"/>
    <w:rsid w:val="00FD7DC0"/>
    <w:rsid w:val="00FE0587"/>
    <w:rsid w:val="00FE1023"/>
    <w:rsid w:val="00FE1229"/>
    <w:rsid w:val="00FE1732"/>
    <w:rsid w:val="00FE19D6"/>
    <w:rsid w:val="00FE1FA5"/>
    <w:rsid w:val="00FE224C"/>
    <w:rsid w:val="00FE257B"/>
    <w:rsid w:val="00FE3177"/>
    <w:rsid w:val="00FE3D2C"/>
    <w:rsid w:val="00FE42EE"/>
    <w:rsid w:val="00FE6066"/>
    <w:rsid w:val="00FE679D"/>
    <w:rsid w:val="00FE67EA"/>
    <w:rsid w:val="00FE6961"/>
    <w:rsid w:val="00FE6D2F"/>
    <w:rsid w:val="00FE745B"/>
    <w:rsid w:val="00FE79C3"/>
    <w:rsid w:val="00FE7C4A"/>
    <w:rsid w:val="00FF00F7"/>
    <w:rsid w:val="00FF0818"/>
    <w:rsid w:val="00FF0940"/>
    <w:rsid w:val="00FF0DE8"/>
    <w:rsid w:val="00FF1DA0"/>
    <w:rsid w:val="00FF1F9A"/>
    <w:rsid w:val="00FF203A"/>
    <w:rsid w:val="00FF240F"/>
    <w:rsid w:val="00FF288D"/>
    <w:rsid w:val="00FF2C8A"/>
    <w:rsid w:val="00FF3FDC"/>
    <w:rsid w:val="00FF50E0"/>
    <w:rsid w:val="00FF5886"/>
    <w:rsid w:val="00FF5BCB"/>
    <w:rsid w:val="00FF5D9B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014333"/>
  <w15:docId w15:val="{481611F5-FC02-471D-ABC2-DA72002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0F"/>
    <w:rPr>
      <w:rFonts w:ascii="Arial" w:hAnsi="Arial"/>
    </w:rPr>
  </w:style>
  <w:style w:type="paragraph" w:styleId="Heading1">
    <w:name w:val="heading 1"/>
    <w:aliases w:val="DoNotUse"/>
    <w:basedOn w:val="Normal"/>
    <w:next w:val="Body"/>
    <w:link w:val="Heading1Char"/>
    <w:qFormat/>
    <w:rsid w:val="00C37F69"/>
    <w:pPr>
      <w:keepNext/>
      <w:numPr>
        <w:numId w:val="1"/>
      </w:numPr>
      <w:tabs>
        <w:tab w:val="left" w:pos="360"/>
      </w:tabs>
      <w:spacing w:before="240"/>
      <w:jc w:val="both"/>
      <w:outlineLvl w:val="0"/>
    </w:pPr>
    <w:rPr>
      <w:bCs/>
      <w:caps/>
      <w:color w:val="000000"/>
    </w:rPr>
  </w:style>
  <w:style w:type="paragraph" w:styleId="Heading2">
    <w:name w:val="heading 2"/>
    <w:aliases w:val="DoNotUse2"/>
    <w:basedOn w:val="Heading1"/>
    <w:next w:val="Body"/>
    <w:link w:val="Heading2Char"/>
    <w:qFormat/>
    <w:rsid w:val="00C37F69"/>
    <w:pPr>
      <w:numPr>
        <w:ilvl w:val="1"/>
      </w:numPr>
      <w:tabs>
        <w:tab w:val="clear" w:pos="360"/>
        <w:tab w:val="left" w:pos="547"/>
      </w:tabs>
      <w:ind w:left="547"/>
      <w:outlineLvl w:val="1"/>
    </w:pPr>
    <w:rPr>
      <w:rFonts w:cs="Arial"/>
      <w:bCs w:val="0"/>
      <w:iCs/>
      <w:caps w:val="0"/>
    </w:rPr>
  </w:style>
  <w:style w:type="paragraph" w:styleId="Heading3">
    <w:name w:val="heading 3"/>
    <w:aliases w:val="DoNotUse3"/>
    <w:basedOn w:val="Heading2"/>
    <w:next w:val="Body"/>
    <w:link w:val="Heading3Char"/>
    <w:qFormat/>
    <w:rsid w:val="00C37F69"/>
    <w:pPr>
      <w:numPr>
        <w:ilvl w:val="2"/>
      </w:numPr>
      <w:tabs>
        <w:tab w:val="clear" w:pos="360"/>
        <w:tab w:val="clear" w:pos="547"/>
        <w:tab w:val="left" w:pos="720"/>
      </w:tabs>
      <w:ind w:left="720"/>
      <w:outlineLvl w:val="2"/>
    </w:pPr>
    <w:rPr>
      <w:bCs/>
    </w:rPr>
  </w:style>
  <w:style w:type="paragraph" w:styleId="Heading4">
    <w:name w:val="heading 4"/>
    <w:aliases w:val="DoNotUse4"/>
    <w:basedOn w:val="Normal"/>
    <w:next w:val="Body"/>
    <w:link w:val="Heading4Char"/>
    <w:qFormat/>
    <w:rsid w:val="00C37F69"/>
    <w:pPr>
      <w:keepNext/>
      <w:numPr>
        <w:ilvl w:val="3"/>
        <w:numId w:val="1"/>
      </w:numPr>
      <w:tabs>
        <w:tab w:val="left" w:pos="907"/>
      </w:tabs>
      <w:spacing w:before="240"/>
      <w:ind w:left="907" w:hanging="907"/>
      <w:jc w:val="both"/>
      <w:outlineLvl w:val="3"/>
    </w:pPr>
    <w:rPr>
      <w:bCs/>
      <w:color w:val="000000"/>
    </w:rPr>
  </w:style>
  <w:style w:type="paragraph" w:styleId="Heading5">
    <w:name w:val="heading 5"/>
    <w:aliases w:val="DoNotUse5"/>
    <w:basedOn w:val="Normal"/>
    <w:next w:val="Body"/>
    <w:link w:val="Heading5Char"/>
    <w:qFormat/>
    <w:rsid w:val="00C37F69"/>
    <w:pPr>
      <w:numPr>
        <w:ilvl w:val="4"/>
        <w:numId w:val="1"/>
      </w:numPr>
      <w:spacing w:before="240"/>
      <w:ind w:left="1080"/>
      <w:jc w:val="both"/>
      <w:outlineLvl w:val="4"/>
    </w:pPr>
    <w:rPr>
      <w:bCs/>
      <w:iCs/>
      <w:color w:val="000000"/>
    </w:rPr>
  </w:style>
  <w:style w:type="paragraph" w:styleId="Heading6">
    <w:name w:val="heading 6"/>
    <w:aliases w:val="DoNotUse6"/>
    <w:basedOn w:val="Normal"/>
    <w:next w:val="Body"/>
    <w:link w:val="Heading6Char"/>
    <w:qFormat/>
    <w:rsid w:val="00C37F69"/>
    <w:pPr>
      <w:numPr>
        <w:ilvl w:val="5"/>
        <w:numId w:val="1"/>
      </w:numPr>
      <w:tabs>
        <w:tab w:val="left" w:pos="1267"/>
      </w:tabs>
      <w:spacing w:before="240"/>
      <w:ind w:left="1267" w:hanging="1267"/>
      <w:jc w:val="both"/>
      <w:outlineLvl w:val="5"/>
    </w:pPr>
    <w:rPr>
      <w:bCs/>
      <w:color w:val="000000"/>
    </w:rPr>
  </w:style>
  <w:style w:type="paragraph" w:styleId="Heading7">
    <w:name w:val="heading 7"/>
    <w:aliases w:val="FIGTITLE,DoNotUse7"/>
    <w:basedOn w:val="Normal"/>
    <w:next w:val="Normal"/>
    <w:link w:val="Heading7Char"/>
    <w:qFormat/>
    <w:rsid w:val="00C37F69"/>
    <w:pPr>
      <w:spacing w:before="240"/>
      <w:jc w:val="center"/>
      <w:outlineLvl w:val="6"/>
    </w:pPr>
    <w:rPr>
      <w:caps/>
    </w:rPr>
  </w:style>
  <w:style w:type="paragraph" w:styleId="Heading8">
    <w:name w:val="heading 8"/>
    <w:aliases w:val="TTITLE,DoNotUse8"/>
    <w:basedOn w:val="Normal"/>
    <w:next w:val="Normal"/>
    <w:link w:val="Heading8Char"/>
    <w:qFormat/>
    <w:rsid w:val="00C37F69"/>
    <w:pPr>
      <w:spacing w:before="240" w:after="240"/>
      <w:jc w:val="center"/>
      <w:outlineLvl w:val="7"/>
    </w:pPr>
    <w:rPr>
      <w:iCs/>
      <w:caps/>
      <w:color w:val="000000"/>
    </w:rPr>
  </w:style>
  <w:style w:type="paragraph" w:styleId="Heading9">
    <w:name w:val="heading 9"/>
    <w:aliases w:val="DO NOT USE,DoNotUse9"/>
    <w:basedOn w:val="Normal"/>
    <w:next w:val="Normal"/>
    <w:link w:val="Heading9Char"/>
    <w:qFormat/>
    <w:rsid w:val="00C37F69"/>
    <w:pPr>
      <w:spacing w:before="240"/>
      <w:jc w:val="center"/>
      <w:outlineLvl w:val="8"/>
    </w:pPr>
    <w:rPr>
      <w:rFonts w:ascii="Helvetica" w:hAnsi="Helvetica" w:cs="Arial"/>
      <w:cap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otUse Char"/>
    <w:link w:val="Heading1"/>
    <w:locked/>
    <w:rsid w:val="00EC4DF0"/>
    <w:rPr>
      <w:rFonts w:ascii="Arial" w:hAnsi="Arial"/>
      <w:bCs/>
      <w:caps/>
      <w:color w:val="000000"/>
      <w:lang w:val="en-US" w:eastAsia="en-US" w:bidi="ar-SA"/>
    </w:rPr>
  </w:style>
  <w:style w:type="character" w:customStyle="1" w:styleId="Heading2Char">
    <w:name w:val="Heading 2 Char"/>
    <w:aliases w:val="DoNotUse2 Char"/>
    <w:link w:val="Heading2"/>
    <w:semiHidden/>
    <w:locked/>
    <w:rsid w:val="00EC4DF0"/>
    <w:rPr>
      <w:rFonts w:ascii="Arial" w:hAnsi="Arial" w:cs="Arial"/>
      <w:iCs/>
      <w:color w:val="000000"/>
      <w:lang w:val="en-US" w:eastAsia="en-US" w:bidi="ar-SA"/>
    </w:rPr>
  </w:style>
  <w:style w:type="character" w:customStyle="1" w:styleId="Heading3Char">
    <w:name w:val="Heading 3 Char"/>
    <w:aliases w:val="DoNotUse3 Char"/>
    <w:link w:val="Heading3"/>
    <w:semiHidden/>
    <w:locked/>
    <w:rsid w:val="00EC4DF0"/>
    <w:rPr>
      <w:rFonts w:ascii="Arial" w:hAnsi="Arial" w:cs="Arial"/>
      <w:bCs/>
      <w:iCs/>
      <w:color w:val="000000"/>
      <w:lang w:val="en-US" w:eastAsia="en-US" w:bidi="ar-SA"/>
    </w:rPr>
  </w:style>
  <w:style w:type="character" w:customStyle="1" w:styleId="Heading4Char">
    <w:name w:val="Heading 4 Char"/>
    <w:aliases w:val="DoNotUse4 Char"/>
    <w:link w:val="Heading4"/>
    <w:semiHidden/>
    <w:locked/>
    <w:rsid w:val="00EC4DF0"/>
    <w:rPr>
      <w:rFonts w:ascii="Arial" w:hAnsi="Arial"/>
      <w:bCs/>
      <w:color w:val="000000"/>
      <w:lang w:val="en-US" w:eastAsia="en-US" w:bidi="ar-SA"/>
    </w:rPr>
  </w:style>
  <w:style w:type="character" w:customStyle="1" w:styleId="Heading5Char">
    <w:name w:val="Heading 5 Char"/>
    <w:aliases w:val="DoNotUse5 Char"/>
    <w:link w:val="Heading5"/>
    <w:semiHidden/>
    <w:locked/>
    <w:rsid w:val="00EC4DF0"/>
    <w:rPr>
      <w:rFonts w:ascii="Arial" w:hAnsi="Arial"/>
      <w:bCs/>
      <w:iCs/>
      <w:color w:val="000000"/>
      <w:lang w:val="en-US" w:eastAsia="en-US" w:bidi="ar-SA"/>
    </w:rPr>
  </w:style>
  <w:style w:type="character" w:customStyle="1" w:styleId="Heading6Char">
    <w:name w:val="Heading 6 Char"/>
    <w:aliases w:val="DoNotUse6 Char"/>
    <w:link w:val="Heading6"/>
    <w:semiHidden/>
    <w:locked/>
    <w:rsid w:val="00EC4DF0"/>
    <w:rPr>
      <w:rFonts w:ascii="Arial" w:hAnsi="Arial"/>
      <w:bCs/>
      <w:color w:val="000000"/>
      <w:lang w:val="en-US" w:eastAsia="en-US" w:bidi="ar-SA"/>
    </w:rPr>
  </w:style>
  <w:style w:type="character" w:customStyle="1" w:styleId="Heading7Char">
    <w:name w:val="Heading 7 Char"/>
    <w:aliases w:val="FIGTITLE Char,DoNotUse7 Char"/>
    <w:link w:val="Heading7"/>
    <w:semiHidden/>
    <w:locked/>
    <w:rsid w:val="00EC4DF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TTITLE Char,DoNotUse8 Char"/>
    <w:link w:val="Heading8"/>
    <w:semiHidden/>
    <w:locked/>
    <w:rsid w:val="00EC4DF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DO NOT USE Char,DoNotUse9 Char"/>
    <w:link w:val="Heading9"/>
    <w:semiHidden/>
    <w:locked/>
    <w:rsid w:val="00EC4DF0"/>
    <w:rPr>
      <w:rFonts w:ascii="Cambria" w:hAnsi="Cambria" w:cs="Times New Roman"/>
    </w:rPr>
  </w:style>
  <w:style w:type="paragraph" w:customStyle="1" w:styleId="Body">
    <w:name w:val="Body"/>
    <w:basedOn w:val="Normal"/>
    <w:rsid w:val="00C37F69"/>
    <w:pPr>
      <w:spacing w:before="240"/>
      <w:jc w:val="both"/>
    </w:pPr>
    <w:rPr>
      <w:noProof/>
      <w:color w:val="000000"/>
    </w:rPr>
  </w:style>
  <w:style w:type="paragraph" w:customStyle="1" w:styleId="Introduction">
    <w:name w:val="Introduction"/>
    <w:basedOn w:val="Normal"/>
    <w:next w:val="Body"/>
    <w:rsid w:val="00C37F69"/>
    <w:pPr>
      <w:jc w:val="center"/>
    </w:pPr>
    <w:rPr>
      <w:caps/>
      <w:noProof/>
      <w:color w:val="000000"/>
    </w:rPr>
  </w:style>
  <w:style w:type="paragraph" w:styleId="TOC1">
    <w:name w:val="toc 1"/>
    <w:basedOn w:val="Normal"/>
    <w:next w:val="Normal"/>
    <w:autoRedefine/>
    <w:semiHidden/>
    <w:rsid w:val="00C37F69"/>
    <w:pPr>
      <w:tabs>
        <w:tab w:val="left" w:pos="1440"/>
        <w:tab w:val="right" w:leader="dot" w:pos="10080"/>
      </w:tabs>
    </w:pPr>
    <w:rPr>
      <w:rFonts w:ascii="Helvetica" w:hAnsi="Helvetica"/>
      <w:caps/>
    </w:rPr>
  </w:style>
  <w:style w:type="paragraph" w:customStyle="1" w:styleId="AERO">
    <w:name w:val="AERO"/>
    <w:basedOn w:val="Normal"/>
    <w:rsid w:val="00C37F69"/>
    <w:pPr>
      <w:tabs>
        <w:tab w:val="left" w:pos="3960"/>
      </w:tabs>
    </w:pPr>
    <w:rPr>
      <w:b/>
      <w:caps/>
      <w:noProof/>
      <w:color w:val="000000"/>
      <w:sz w:val="36"/>
      <w:szCs w:val="36"/>
    </w:rPr>
  </w:style>
  <w:style w:type="paragraph" w:customStyle="1" w:styleId="Appendix">
    <w:name w:val="Appendix"/>
    <w:basedOn w:val="Normal"/>
    <w:next w:val="AHead1"/>
    <w:rsid w:val="00C37F69"/>
    <w:pPr>
      <w:pageBreakBefore/>
      <w:numPr>
        <w:numId w:val="3"/>
      </w:numPr>
      <w:jc w:val="center"/>
    </w:pPr>
    <w:rPr>
      <w:caps/>
      <w:noProof/>
      <w:color w:val="000000"/>
      <w:sz w:val="22"/>
      <w:szCs w:val="22"/>
    </w:rPr>
  </w:style>
  <w:style w:type="paragraph" w:customStyle="1" w:styleId="AHead1">
    <w:name w:val="AHead1"/>
    <w:next w:val="Body"/>
    <w:rsid w:val="00C37F69"/>
    <w:pPr>
      <w:widowControl w:val="0"/>
      <w:numPr>
        <w:ilvl w:val="1"/>
        <w:numId w:val="3"/>
      </w:numPr>
      <w:tabs>
        <w:tab w:val="left" w:pos="720"/>
      </w:tabs>
      <w:spacing w:before="240"/>
      <w:ind w:left="720" w:hanging="720"/>
    </w:pPr>
    <w:rPr>
      <w:rFonts w:ascii="Arial" w:hAnsi="Arial"/>
      <w:bCs/>
      <w:iCs/>
      <w:caps/>
      <w:noProof/>
      <w:color w:val="000000"/>
    </w:rPr>
  </w:style>
  <w:style w:type="paragraph" w:styleId="Header">
    <w:name w:val="header"/>
    <w:basedOn w:val="Normal"/>
    <w:link w:val="HeaderChar"/>
    <w:uiPriority w:val="99"/>
    <w:rsid w:val="00C37F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C4DF0"/>
    <w:rPr>
      <w:rFonts w:ascii="Arial" w:hAnsi="Arial" w:cs="Times New Roman"/>
      <w:sz w:val="20"/>
      <w:szCs w:val="20"/>
    </w:rPr>
  </w:style>
  <w:style w:type="paragraph" w:customStyle="1" w:styleId="OrdList">
    <w:name w:val="OrdList"/>
    <w:basedOn w:val="Normal"/>
    <w:rsid w:val="007E72D6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40"/>
      <w:ind w:left="360" w:hanging="360"/>
      <w:jc w:val="both"/>
      <w:textAlignment w:val="baseline"/>
    </w:pPr>
  </w:style>
  <w:style w:type="paragraph" w:styleId="Footer">
    <w:name w:val="footer"/>
    <w:basedOn w:val="Normal"/>
    <w:link w:val="FooterChar"/>
    <w:rsid w:val="00C37F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C4DF0"/>
    <w:rPr>
      <w:rFonts w:ascii="Arial" w:hAnsi="Arial" w:cs="Times New Roman"/>
      <w:sz w:val="20"/>
      <w:szCs w:val="20"/>
    </w:rPr>
  </w:style>
  <w:style w:type="paragraph" w:customStyle="1" w:styleId="SAEPubs">
    <w:name w:val="SAEPubs"/>
    <w:basedOn w:val="Normal"/>
    <w:rsid w:val="00C37F69"/>
    <w:pPr>
      <w:tabs>
        <w:tab w:val="left" w:pos="187"/>
      </w:tabs>
      <w:spacing w:before="260"/>
      <w:ind w:left="187" w:right="360" w:hanging="547"/>
    </w:pPr>
    <w:rPr>
      <w:noProof/>
      <w:color w:val="000000"/>
      <w:sz w:val="22"/>
    </w:rPr>
  </w:style>
  <w:style w:type="character" w:customStyle="1" w:styleId="Bold">
    <w:name w:val="Bold"/>
    <w:rsid w:val="00C37F69"/>
    <w:rPr>
      <w:rFonts w:ascii="Arial" w:hAnsi="Arial"/>
      <w:b/>
      <w:sz w:val="20"/>
    </w:rPr>
  </w:style>
  <w:style w:type="paragraph" w:customStyle="1" w:styleId="CallOutNote">
    <w:name w:val="CallOutNote"/>
    <w:basedOn w:val="Normal"/>
    <w:rsid w:val="00C37F69"/>
    <w:pPr>
      <w:numPr>
        <w:ilvl w:val="12"/>
      </w:numPr>
      <w:tabs>
        <w:tab w:val="left" w:pos="720"/>
      </w:tabs>
      <w:spacing w:before="240"/>
      <w:ind w:left="720" w:hanging="720"/>
      <w:jc w:val="both"/>
    </w:pPr>
    <w:rPr>
      <w:noProof/>
      <w:color w:val="000000"/>
    </w:rPr>
  </w:style>
  <w:style w:type="paragraph" w:customStyle="1" w:styleId="CancelledDate">
    <w:name w:val="CancelledDate"/>
    <w:basedOn w:val="Normal"/>
    <w:rsid w:val="00C37F69"/>
    <w:pPr>
      <w:tabs>
        <w:tab w:val="left" w:pos="1440"/>
      </w:tabs>
      <w:ind w:left="1440" w:right="360" w:hanging="1440"/>
    </w:pPr>
    <w:rPr>
      <w:noProof/>
      <w:color w:val="000000"/>
    </w:rPr>
  </w:style>
  <w:style w:type="paragraph" w:customStyle="1" w:styleId="CellFooting">
    <w:name w:val="CellFooting"/>
    <w:basedOn w:val="Normal"/>
    <w:rsid w:val="00C37F69"/>
    <w:rPr>
      <w:noProof/>
      <w:color w:val="000000"/>
      <w:sz w:val="16"/>
    </w:rPr>
  </w:style>
  <w:style w:type="paragraph" w:customStyle="1" w:styleId="Equation">
    <w:name w:val="Equation"/>
    <w:basedOn w:val="Normal"/>
    <w:rsid w:val="00C37F69"/>
    <w:pPr>
      <w:tabs>
        <w:tab w:val="center" w:pos="5400"/>
        <w:tab w:val="right" w:pos="10627"/>
      </w:tabs>
      <w:spacing w:before="260"/>
    </w:pPr>
    <w:rPr>
      <w:noProof/>
      <w:color w:val="000000"/>
    </w:rPr>
  </w:style>
  <w:style w:type="character" w:styleId="Hyperlink">
    <w:name w:val="Hyperlink"/>
    <w:rsid w:val="00C37F69"/>
    <w:rPr>
      <w:rFonts w:cs="Times New Roman"/>
      <w:color w:val="0000FF"/>
      <w:u w:val="single"/>
    </w:rPr>
  </w:style>
  <w:style w:type="paragraph" w:customStyle="1" w:styleId="Foreword">
    <w:name w:val="Foreword"/>
    <w:basedOn w:val="Normal"/>
    <w:next w:val="Body"/>
    <w:rsid w:val="00C37F69"/>
    <w:pPr>
      <w:spacing w:before="240"/>
      <w:jc w:val="center"/>
    </w:pPr>
    <w:rPr>
      <w:caps/>
      <w:noProof/>
      <w:color w:val="000000"/>
    </w:rPr>
  </w:style>
  <w:style w:type="paragraph" w:customStyle="1" w:styleId="Index">
    <w:name w:val="Index"/>
    <w:basedOn w:val="Normal"/>
    <w:rsid w:val="00C37F69"/>
    <w:pPr>
      <w:numPr>
        <w:ilvl w:val="12"/>
      </w:numPr>
      <w:jc w:val="center"/>
    </w:pPr>
    <w:rPr>
      <w:rFonts w:ascii="Helvetica" w:hAnsi="Helvetica"/>
      <w:caps/>
    </w:rPr>
  </w:style>
  <w:style w:type="paragraph" w:customStyle="1" w:styleId="ISOPubNo">
    <w:name w:val="ISOPubNo"/>
    <w:basedOn w:val="Normal"/>
    <w:rsid w:val="00C37F69"/>
    <w:pPr>
      <w:spacing w:before="260" w:after="260"/>
      <w:ind w:right="360"/>
    </w:pPr>
    <w:rPr>
      <w:b/>
      <w:noProof/>
      <w:color w:val="000000"/>
      <w:sz w:val="22"/>
    </w:rPr>
  </w:style>
  <w:style w:type="paragraph" w:customStyle="1" w:styleId="ISORef">
    <w:name w:val="ISORef"/>
    <w:basedOn w:val="Normal"/>
    <w:rsid w:val="00C37F69"/>
    <w:pPr>
      <w:spacing w:before="260" w:after="260"/>
      <w:ind w:left="720" w:right="360" w:hanging="548"/>
    </w:pPr>
    <w:rPr>
      <w:noProof/>
      <w:color w:val="000000"/>
      <w:sz w:val="22"/>
    </w:rPr>
  </w:style>
  <w:style w:type="character" w:customStyle="1" w:styleId="Italic">
    <w:name w:val="Italic"/>
    <w:rsid w:val="00C37F69"/>
    <w:rPr>
      <w:rFonts w:ascii="Arial" w:hAnsi="Arial" w:cs="Times New Roman"/>
      <w:i/>
      <w:sz w:val="20"/>
      <w:szCs w:val="20"/>
    </w:rPr>
  </w:style>
  <w:style w:type="paragraph" w:customStyle="1" w:styleId="PreparedBy">
    <w:name w:val="PreparedBy"/>
    <w:basedOn w:val="Normal"/>
    <w:rsid w:val="00C37F69"/>
    <w:pPr>
      <w:jc w:val="center"/>
    </w:pPr>
    <w:rPr>
      <w:caps/>
      <w:noProof/>
      <w:color w:val="000000"/>
    </w:rPr>
  </w:style>
  <w:style w:type="paragraph" w:customStyle="1" w:styleId="LastDate">
    <w:name w:val="LastDate"/>
    <w:basedOn w:val="CancelledDate"/>
    <w:rsid w:val="00C37F69"/>
  </w:style>
  <w:style w:type="paragraph" w:customStyle="1" w:styleId="NoncurrentDate">
    <w:name w:val="NoncurrentDate"/>
    <w:basedOn w:val="CancelledDate"/>
    <w:rsid w:val="00C37F69"/>
  </w:style>
  <w:style w:type="paragraph" w:customStyle="1" w:styleId="Notice">
    <w:name w:val="Notice"/>
    <w:basedOn w:val="Normal"/>
    <w:next w:val="Body"/>
    <w:rsid w:val="00C37F69"/>
    <w:pPr>
      <w:jc w:val="center"/>
    </w:pPr>
    <w:rPr>
      <w:caps/>
      <w:noProof/>
      <w:color w:val="000000"/>
    </w:rPr>
  </w:style>
  <w:style w:type="paragraph" w:customStyle="1" w:styleId="OrigDate">
    <w:name w:val="OrigDate"/>
    <w:basedOn w:val="CancelledDate"/>
    <w:rsid w:val="00C37F69"/>
  </w:style>
  <w:style w:type="paragraph" w:customStyle="1" w:styleId="Preface">
    <w:name w:val="Preface"/>
    <w:basedOn w:val="Normal"/>
    <w:next w:val="Body"/>
    <w:rsid w:val="00C37F69"/>
    <w:pPr>
      <w:numPr>
        <w:ilvl w:val="12"/>
      </w:numPr>
      <w:jc w:val="center"/>
    </w:pPr>
    <w:rPr>
      <w:caps/>
    </w:rPr>
  </w:style>
  <w:style w:type="paragraph" w:customStyle="1" w:styleId="ReafDate">
    <w:name w:val="ReafDate"/>
    <w:basedOn w:val="CancelledDate"/>
    <w:rsid w:val="00C37F69"/>
  </w:style>
  <w:style w:type="paragraph" w:customStyle="1" w:styleId="ReafNonDate">
    <w:name w:val="ReafNonDate"/>
    <w:basedOn w:val="CancelledDate"/>
    <w:rsid w:val="00C37F69"/>
  </w:style>
  <w:style w:type="paragraph" w:customStyle="1" w:styleId="Revision1">
    <w:name w:val="Revision1"/>
    <w:basedOn w:val="Normal"/>
    <w:rsid w:val="00C37F69"/>
    <w:pPr>
      <w:ind w:left="720" w:right="360" w:hanging="548"/>
    </w:pPr>
    <w:rPr>
      <w:noProof/>
      <w:color w:val="000000"/>
      <w:sz w:val="24"/>
    </w:rPr>
  </w:style>
  <w:style w:type="paragraph" w:customStyle="1" w:styleId="RevStatus">
    <w:name w:val="RevStatus"/>
    <w:basedOn w:val="Normal"/>
    <w:rsid w:val="00C37F69"/>
    <w:rPr>
      <w:b/>
      <w:noProof/>
      <w:color w:val="000000"/>
      <w:sz w:val="22"/>
    </w:rPr>
  </w:style>
  <w:style w:type="paragraph" w:customStyle="1" w:styleId="SAEPubNo">
    <w:name w:val="SAEPubNo"/>
    <w:basedOn w:val="Normal"/>
    <w:rsid w:val="00C37F69"/>
    <w:pPr>
      <w:spacing w:before="260" w:after="260"/>
      <w:ind w:right="360"/>
      <w:jc w:val="center"/>
    </w:pPr>
    <w:rPr>
      <w:b/>
      <w:noProof/>
      <w:color w:val="000000"/>
      <w:sz w:val="22"/>
    </w:rPr>
  </w:style>
  <w:style w:type="paragraph" w:customStyle="1" w:styleId="ShortDate">
    <w:name w:val="ShortDate"/>
    <w:basedOn w:val="Normal"/>
    <w:rsid w:val="00C37F69"/>
    <w:pPr>
      <w:spacing w:after="260"/>
      <w:ind w:right="8107"/>
    </w:pPr>
    <w:rPr>
      <w:b/>
      <w:noProof/>
      <w:color w:val="000000"/>
      <w:sz w:val="22"/>
    </w:rPr>
  </w:style>
  <w:style w:type="character" w:customStyle="1" w:styleId="Subscript">
    <w:name w:val="Subscript"/>
    <w:rsid w:val="00C37F69"/>
    <w:rPr>
      <w:rFonts w:ascii="Arial" w:hAnsi="Arial"/>
      <w:sz w:val="20"/>
      <w:vertAlign w:val="subscript"/>
    </w:rPr>
  </w:style>
  <w:style w:type="character" w:customStyle="1" w:styleId="Superscript">
    <w:name w:val="Superscript"/>
    <w:rsid w:val="00C37F69"/>
    <w:rPr>
      <w:rFonts w:ascii="Arial" w:hAnsi="Arial"/>
      <w:sz w:val="20"/>
      <w:vertAlign w:val="superscript"/>
    </w:rPr>
  </w:style>
  <w:style w:type="paragraph" w:customStyle="1" w:styleId="SupersedeStmt">
    <w:name w:val="SupersedeStmt"/>
    <w:basedOn w:val="Body"/>
    <w:rsid w:val="00C37F69"/>
    <w:pPr>
      <w:tabs>
        <w:tab w:val="left" w:pos="1440"/>
      </w:tabs>
      <w:ind w:left="1440" w:hanging="1440"/>
    </w:pPr>
  </w:style>
  <w:style w:type="character" w:customStyle="1" w:styleId="Symbol">
    <w:name w:val="Symbol"/>
    <w:rsid w:val="00C37F69"/>
    <w:rPr>
      <w:rFonts w:ascii="Symbol" w:hAnsi="Symbol"/>
      <w:sz w:val="20"/>
    </w:rPr>
  </w:style>
  <w:style w:type="paragraph" w:styleId="Title">
    <w:name w:val="Title"/>
    <w:basedOn w:val="Normal"/>
    <w:link w:val="TitleChar"/>
    <w:qFormat/>
    <w:rsid w:val="00C37F69"/>
    <w:pPr>
      <w:ind w:left="173" w:right="360"/>
      <w:jc w:val="center"/>
    </w:pPr>
    <w:rPr>
      <w:noProof/>
      <w:color w:val="000000"/>
      <w:sz w:val="22"/>
      <w:szCs w:val="22"/>
    </w:rPr>
  </w:style>
  <w:style w:type="character" w:customStyle="1" w:styleId="TitleChar">
    <w:name w:val="Title Char"/>
    <w:link w:val="Title"/>
    <w:locked/>
    <w:rsid w:val="00EC4DF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CEntry">
    <w:name w:val="TOCEntry"/>
    <w:basedOn w:val="Normal"/>
    <w:rsid w:val="00C37F69"/>
    <w:pPr>
      <w:tabs>
        <w:tab w:val="left" w:pos="1440"/>
        <w:tab w:val="right" w:leader="dot" w:pos="10627"/>
      </w:tabs>
      <w:ind w:left="1440" w:hanging="1440"/>
    </w:pPr>
    <w:rPr>
      <w:noProof/>
      <w:color w:val="000000"/>
    </w:rPr>
  </w:style>
  <w:style w:type="paragraph" w:customStyle="1" w:styleId="TOCTitle">
    <w:name w:val="TOCTitle"/>
    <w:basedOn w:val="Normal"/>
    <w:rsid w:val="00C37F69"/>
    <w:pPr>
      <w:spacing w:before="240" w:after="240"/>
      <w:jc w:val="center"/>
    </w:pPr>
    <w:rPr>
      <w:caps/>
      <w:noProof/>
      <w:color w:val="000000"/>
    </w:rPr>
  </w:style>
  <w:style w:type="character" w:customStyle="1" w:styleId="Underline">
    <w:name w:val="Underline"/>
    <w:rsid w:val="00C37F69"/>
    <w:rPr>
      <w:rFonts w:ascii="Arial" w:hAnsi="Arial" w:cs="Times New Roman"/>
      <w:sz w:val="20"/>
      <w:szCs w:val="20"/>
      <w:u w:val="single"/>
    </w:rPr>
  </w:style>
  <w:style w:type="paragraph" w:customStyle="1" w:styleId="AHead2">
    <w:name w:val="AHead2"/>
    <w:basedOn w:val="AHead1"/>
    <w:next w:val="Body"/>
    <w:rsid w:val="00C37F69"/>
    <w:pPr>
      <w:numPr>
        <w:ilvl w:val="2"/>
      </w:numPr>
      <w:tabs>
        <w:tab w:val="clear" w:pos="720"/>
        <w:tab w:val="left" w:pos="907"/>
      </w:tabs>
      <w:ind w:left="907" w:hanging="907"/>
    </w:pPr>
    <w:rPr>
      <w:caps w:val="0"/>
    </w:rPr>
  </w:style>
  <w:style w:type="paragraph" w:customStyle="1" w:styleId="OrdListIndented">
    <w:name w:val="OrdListIndented"/>
    <w:basedOn w:val="Normal"/>
    <w:rsid w:val="007E72D6"/>
    <w:pPr>
      <w:tabs>
        <w:tab w:val="left" w:pos="907"/>
      </w:tabs>
      <w:overflowPunct w:val="0"/>
      <w:autoSpaceDE w:val="0"/>
      <w:autoSpaceDN w:val="0"/>
      <w:adjustRightInd w:val="0"/>
      <w:spacing w:before="240"/>
      <w:ind w:left="907" w:hanging="547"/>
      <w:jc w:val="both"/>
      <w:textAlignment w:val="baseline"/>
    </w:pPr>
  </w:style>
  <w:style w:type="paragraph" w:customStyle="1" w:styleId="OrdListSubIndent">
    <w:name w:val="OrdListSubIndent"/>
    <w:basedOn w:val="Normal"/>
    <w:rsid w:val="00C37F69"/>
    <w:pPr>
      <w:tabs>
        <w:tab w:val="left" w:pos="1440"/>
      </w:tabs>
      <w:overflowPunct w:val="0"/>
      <w:autoSpaceDE w:val="0"/>
      <w:autoSpaceDN w:val="0"/>
      <w:adjustRightInd w:val="0"/>
      <w:spacing w:before="240"/>
      <w:ind w:left="1454" w:hanging="547"/>
      <w:jc w:val="both"/>
      <w:textAlignment w:val="baseline"/>
    </w:pPr>
  </w:style>
  <w:style w:type="paragraph" w:customStyle="1" w:styleId="ParamListHead">
    <w:name w:val="ParamListHead"/>
    <w:basedOn w:val="Normal"/>
    <w:rsid w:val="00C37F69"/>
    <w:pPr>
      <w:spacing w:before="240"/>
      <w:ind w:left="360"/>
      <w:jc w:val="both"/>
    </w:pPr>
    <w:rPr>
      <w:noProof/>
      <w:color w:val="000000"/>
    </w:rPr>
  </w:style>
  <w:style w:type="paragraph" w:customStyle="1" w:styleId="BulletList">
    <w:name w:val="BulletList"/>
    <w:basedOn w:val="Normal"/>
    <w:rsid w:val="00C37F69"/>
    <w:pPr>
      <w:numPr>
        <w:numId w:val="2"/>
      </w:numPr>
      <w:tabs>
        <w:tab w:val="left" w:pos="360"/>
      </w:tabs>
      <w:spacing w:before="260"/>
      <w:ind w:left="360"/>
      <w:jc w:val="both"/>
    </w:pPr>
    <w:rPr>
      <w:noProof/>
      <w:color w:val="000000"/>
    </w:rPr>
  </w:style>
  <w:style w:type="paragraph" w:customStyle="1" w:styleId="DocList">
    <w:name w:val="DocList"/>
    <w:basedOn w:val="Normal"/>
    <w:rsid w:val="00C37F69"/>
    <w:pPr>
      <w:tabs>
        <w:tab w:val="left" w:pos="1440"/>
      </w:tabs>
      <w:spacing w:before="240"/>
      <w:ind w:left="1440" w:hanging="1440"/>
      <w:jc w:val="both"/>
    </w:pPr>
    <w:rPr>
      <w:noProof/>
      <w:color w:val="000000"/>
    </w:rPr>
  </w:style>
  <w:style w:type="paragraph" w:customStyle="1" w:styleId="CellBody">
    <w:name w:val="CellBody"/>
    <w:basedOn w:val="Normal"/>
    <w:rsid w:val="00C37F69"/>
    <w:pPr>
      <w:jc w:val="center"/>
    </w:pPr>
    <w:rPr>
      <w:noProof/>
      <w:color w:val="000000"/>
      <w:sz w:val="22"/>
    </w:rPr>
  </w:style>
  <w:style w:type="paragraph" w:customStyle="1" w:styleId="CellHeading">
    <w:name w:val="CellHeading"/>
    <w:basedOn w:val="Normal"/>
    <w:rsid w:val="00C37F69"/>
    <w:pPr>
      <w:jc w:val="center"/>
    </w:pPr>
    <w:rPr>
      <w:noProof/>
      <w:color w:val="000000"/>
    </w:rPr>
  </w:style>
  <w:style w:type="paragraph" w:customStyle="1" w:styleId="Figure">
    <w:name w:val="Figure"/>
    <w:basedOn w:val="Normal"/>
    <w:next w:val="Heading5"/>
    <w:rsid w:val="00C37F69"/>
    <w:pPr>
      <w:keepNext/>
      <w:spacing w:before="240"/>
      <w:jc w:val="center"/>
    </w:pPr>
    <w:rPr>
      <w:caps/>
      <w:noProof/>
      <w:color w:val="000000"/>
    </w:rPr>
  </w:style>
  <w:style w:type="paragraph" w:styleId="BalloonText">
    <w:name w:val="Balloon Text"/>
    <w:basedOn w:val="Normal"/>
    <w:link w:val="BalloonTextChar"/>
    <w:semiHidden/>
    <w:rsid w:val="00C3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C4DF0"/>
    <w:rPr>
      <w:rFonts w:cs="Times New Roman"/>
      <w:sz w:val="2"/>
    </w:rPr>
  </w:style>
  <w:style w:type="paragraph" w:customStyle="1" w:styleId="Rationale">
    <w:name w:val="Rationale"/>
    <w:basedOn w:val="Foreword"/>
    <w:next w:val="Body"/>
    <w:rsid w:val="00C37F69"/>
  </w:style>
  <w:style w:type="paragraph" w:customStyle="1" w:styleId="AHead3">
    <w:name w:val="AHead3"/>
    <w:basedOn w:val="AHead2"/>
    <w:next w:val="Body"/>
    <w:rsid w:val="00C37F69"/>
    <w:pPr>
      <w:numPr>
        <w:ilvl w:val="3"/>
      </w:numPr>
      <w:tabs>
        <w:tab w:val="clear" w:pos="907"/>
        <w:tab w:val="left" w:pos="1080"/>
      </w:tabs>
    </w:pPr>
  </w:style>
  <w:style w:type="paragraph" w:customStyle="1" w:styleId="AHead4">
    <w:name w:val="AHead4"/>
    <w:basedOn w:val="AHead3"/>
    <w:next w:val="Body"/>
    <w:rsid w:val="00C37F69"/>
    <w:pPr>
      <w:numPr>
        <w:ilvl w:val="4"/>
      </w:numPr>
      <w:tabs>
        <w:tab w:val="clear" w:pos="1080"/>
        <w:tab w:val="left" w:pos="1267"/>
      </w:tabs>
    </w:pPr>
  </w:style>
  <w:style w:type="paragraph" w:customStyle="1" w:styleId="AHead5">
    <w:name w:val="AHead5"/>
    <w:basedOn w:val="AHead4"/>
    <w:next w:val="Body"/>
    <w:rsid w:val="00C37F69"/>
    <w:pPr>
      <w:numPr>
        <w:ilvl w:val="5"/>
      </w:numPr>
      <w:tabs>
        <w:tab w:val="clear" w:pos="1267"/>
        <w:tab w:val="left" w:pos="1440"/>
      </w:tabs>
    </w:pPr>
  </w:style>
  <w:style w:type="paragraph" w:customStyle="1" w:styleId="AHead6">
    <w:name w:val="AHead6"/>
    <w:basedOn w:val="AHead5"/>
    <w:next w:val="Body"/>
    <w:rsid w:val="00C37F69"/>
    <w:pPr>
      <w:numPr>
        <w:ilvl w:val="6"/>
      </w:numPr>
      <w:tabs>
        <w:tab w:val="clear" w:pos="1440"/>
        <w:tab w:val="left" w:pos="1627"/>
      </w:tabs>
      <w:ind w:left="1627" w:hanging="1627"/>
    </w:pPr>
  </w:style>
  <w:style w:type="paragraph" w:customStyle="1" w:styleId="UnOrdList">
    <w:name w:val="UnOrdList"/>
    <w:basedOn w:val="Normal"/>
    <w:rsid w:val="00C37F69"/>
    <w:pPr>
      <w:widowControl w:val="0"/>
      <w:ind w:left="360" w:hanging="360"/>
      <w:jc w:val="both"/>
    </w:pPr>
  </w:style>
  <w:style w:type="paragraph" w:styleId="TOC2">
    <w:name w:val="toc 2"/>
    <w:basedOn w:val="Normal"/>
    <w:next w:val="Normal"/>
    <w:autoRedefine/>
    <w:semiHidden/>
    <w:rsid w:val="00C37F69"/>
    <w:pPr>
      <w:tabs>
        <w:tab w:val="left" w:pos="1440"/>
        <w:tab w:val="right" w:leader="dot" w:pos="10080"/>
      </w:tabs>
    </w:pPr>
  </w:style>
  <w:style w:type="paragraph" w:styleId="TOC3">
    <w:name w:val="toc 3"/>
    <w:basedOn w:val="Normal"/>
    <w:next w:val="Normal"/>
    <w:autoRedefine/>
    <w:semiHidden/>
    <w:rsid w:val="00C37F69"/>
    <w:pPr>
      <w:tabs>
        <w:tab w:val="left" w:pos="1440"/>
        <w:tab w:val="right" w:leader="dot" w:pos="10080"/>
      </w:tabs>
    </w:pPr>
  </w:style>
  <w:style w:type="paragraph" w:customStyle="1" w:styleId="Acknowledgement">
    <w:name w:val="Acknowledgement"/>
    <w:basedOn w:val="Introduction"/>
    <w:next w:val="Body"/>
    <w:rsid w:val="00C37F69"/>
    <w:pPr>
      <w:spacing w:after="260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C37F69"/>
    <w:pPr>
      <w:tabs>
        <w:tab w:val="left" w:pos="1440"/>
        <w:tab w:val="right" w:leader="dot" w:pos="10080"/>
      </w:tabs>
    </w:pPr>
  </w:style>
  <w:style w:type="paragraph" w:styleId="TOC5">
    <w:name w:val="toc 5"/>
    <w:basedOn w:val="Normal"/>
    <w:next w:val="Normal"/>
    <w:autoRedefine/>
    <w:semiHidden/>
    <w:rsid w:val="00C37F69"/>
    <w:pPr>
      <w:tabs>
        <w:tab w:val="left" w:pos="1440"/>
        <w:tab w:val="right" w:leader="dot" w:pos="10080"/>
      </w:tabs>
    </w:pPr>
  </w:style>
  <w:style w:type="paragraph" w:styleId="TOC6">
    <w:name w:val="toc 6"/>
    <w:basedOn w:val="Normal"/>
    <w:next w:val="Normal"/>
    <w:autoRedefine/>
    <w:semiHidden/>
    <w:rsid w:val="007E72D6"/>
    <w:pPr>
      <w:tabs>
        <w:tab w:val="left" w:pos="1440"/>
        <w:tab w:val="right" w:leader="dot" w:pos="10080"/>
      </w:tabs>
    </w:pPr>
  </w:style>
  <w:style w:type="paragraph" w:styleId="TOC7">
    <w:name w:val="toc 7"/>
    <w:basedOn w:val="Normal"/>
    <w:next w:val="Normal"/>
    <w:autoRedefine/>
    <w:semiHidden/>
    <w:rsid w:val="007E72D6"/>
    <w:pPr>
      <w:tabs>
        <w:tab w:val="left" w:pos="1440"/>
        <w:tab w:val="right" w:leader="dot" w:pos="10080"/>
      </w:tabs>
    </w:pPr>
    <w:rPr>
      <w:caps/>
    </w:rPr>
  </w:style>
  <w:style w:type="paragraph" w:styleId="TOC8">
    <w:name w:val="toc 8"/>
    <w:basedOn w:val="Normal"/>
    <w:next w:val="Normal"/>
    <w:autoRedefine/>
    <w:semiHidden/>
    <w:rsid w:val="007E72D6"/>
    <w:pPr>
      <w:tabs>
        <w:tab w:val="left" w:pos="1440"/>
        <w:tab w:val="right" w:leader="dot" w:pos="10080"/>
      </w:tabs>
    </w:pPr>
    <w:rPr>
      <w:rFonts w:ascii="Helvetica" w:hAnsi="Helvetica"/>
      <w:caps/>
    </w:rPr>
  </w:style>
  <w:style w:type="paragraph" w:styleId="TOC9">
    <w:name w:val="toc 9"/>
    <w:basedOn w:val="Normal"/>
    <w:next w:val="Normal"/>
    <w:autoRedefine/>
    <w:semiHidden/>
    <w:rsid w:val="00C37F69"/>
    <w:pPr>
      <w:tabs>
        <w:tab w:val="left" w:pos="1440"/>
        <w:tab w:val="right" w:leader="dot" w:pos="10080"/>
      </w:tabs>
    </w:pPr>
    <w:rPr>
      <w:caps/>
    </w:rPr>
  </w:style>
  <w:style w:type="paragraph" w:customStyle="1" w:styleId="AppendixEntry">
    <w:name w:val="AppendixEntry"/>
    <w:basedOn w:val="Normal"/>
    <w:rsid w:val="00C37F69"/>
    <w:pPr>
      <w:tabs>
        <w:tab w:val="left" w:pos="1627"/>
        <w:tab w:val="right" w:leader="dot" w:pos="9360"/>
      </w:tabs>
      <w:ind w:left="1627" w:hanging="1627"/>
    </w:pPr>
    <w:rPr>
      <w:caps/>
      <w:noProof/>
      <w:color w:val="000000"/>
      <w:sz w:val="22"/>
    </w:rPr>
  </w:style>
  <w:style w:type="paragraph" w:customStyle="1" w:styleId="AppendixTitle">
    <w:name w:val="AppendixTitle"/>
    <w:basedOn w:val="Appendix"/>
    <w:rsid w:val="00C37F69"/>
    <w:pPr>
      <w:pageBreakBefore w:val="0"/>
      <w:numPr>
        <w:numId w:val="0"/>
      </w:numPr>
    </w:pPr>
    <w:rPr>
      <w:szCs w:val="20"/>
    </w:rPr>
  </w:style>
  <w:style w:type="paragraph" w:customStyle="1" w:styleId="ANSIPubs">
    <w:name w:val="ANSIPubs"/>
    <w:basedOn w:val="Normal"/>
    <w:rsid w:val="00C37F69"/>
    <w:pPr>
      <w:tabs>
        <w:tab w:val="num" w:pos="720"/>
      </w:tabs>
      <w:ind w:left="720" w:hanging="720"/>
    </w:pPr>
    <w:rPr>
      <w:rFonts w:ascii="Times New Roman" w:hAnsi="Times New Roman"/>
    </w:rPr>
  </w:style>
  <w:style w:type="paragraph" w:customStyle="1" w:styleId="Head1">
    <w:name w:val="Head1"/>
    <w:basedOn w:val="Normal"/>
    <w:next w:val="Body1"/>
    <w:rsid w:val="00C37F69"/>
    <w:pPr>
      <w:widowControl w:val="0"/>
      <w:tabs>
        <w:tab w:val="num" w:pos="360"/>
      </w:tabs>
      <w:spacing w:before="260"/>
      <w:ind w:left="360" w:hanging="360"/>
    </w:pPr>
    <w:rPr>
      <w:caps/>
      <w:noProof/>
      <w:color w:val="000000"/>
      <w:sz w:val="22"/>
    </w:rPr>
  </w:style>
  <w:style w:type="paragraph" w:customStyle="1" w:styleId="Body1">
    <w:name w:val="Body1"/>
    <w:basedOn w:val="Body2"/>
    <w:link w:val="Body1Char"/>
    <w:rsid w:val="00C37F69"/>
    <w:pPr>
      <w:ind w:left="360"/>
    </w:pPr>
  </w:style>
  <w:style w:type="paragraph" w:customStyle="1" w:styleId="Body2">
    <w:name w:val="Body2"/>
    <w:basedOn w:val="Normal"/>
    <w:rsid w:val="00C37F69"/>
    <w:pPr>
      <w:spacing w:before="260"/>
      <w:ind w:left="547"/>
    </w:pPr>
    <w:rPr>
      <w:noProof/>
      <w:color w:val="000000"/>
      <w:sz w:val="22"/>
    </w:rPr>
  </w:style>
  <w:style w:type="paragraph" w:customStyle="1" w:styleId="ApplicDocs">
    <w:name w:val="ApplicDocs"/>
    <w:basedOn w:val="Normal"/>
    <w:rsid w:val="00C37F69"/>
    <w:pPr>
      <w:tabs>
        <w:tab w:val="left" w:pos="0"/>
      </w:tabs>
      <w:spacing w:before="260"/>
      <w:ind w:left="72" w:right="360" w:hanging="432"/>
    </w:pPr>
    <w:rPr>
      <w:caps/>
      <w:noProof/>
      <w:color w:val="000000"/>
      <w:sz w:val="22"/>
    </w:rPr>
  </w:style>
  <w:style w:type="paragraph" w:customStyle="1" w:styleId="ASTMGovOther">
    <w:name w:val="ASTMGovOther"/>
    <w:basedOn w:val="Normal"/>
    <w:rsid w:val="00C37F69"/>
    <w:pPr>
      <w:tabs>
        <w:tab w:val="left" w:pos="1987"/>
      </w:tabs>
      <w:ind w:left="1987" w:right="360" w:hanging="1800"/>
    </w:pPr>
    <w:rPr>
      <w:noProof/>
      <w:color w:val="000000"/>
      <w:sz w:val="22"/>
    </w:rPr>
  </w:style>
  <w:style w:type="paragraph" w:customStyle="1" w:styleId="ASTMPubs">
    <w:name w:val="ASTMPubs"/>
    <w:basedOn w:val="SAEPubs"/>
    <w:rsid w:val="00C37F69"/>
    <w:pPr>
      <w:ind w:left="-230" w:hanging="130"/>
    </w:pPr>
  </w:style>
  <w:style w:type="paragraph" w:customStyle="1" w:styleId="Body3">
    <w:name w:val="Body3"/>
    <w:basedOn w:val="Normal"/>
    <w:rsid w:val="00C37F69"/>
    <w:pPr>
      <w:spacing w:before="260"/>
      <w:ind w:left="720"/>
    </w:pPr>
    <w:rPr>
      <w:noProof/>
      <w:color w:val="000000"/>
      <w:sz w:val="22"/>
    </w:rPr>
  </w:style>
  <w:style w:type="paragraph" w:customStyle="1" w:styleId="Body4">
    <w:name w:val="Body4"/>
    <w:basedOn w:val="Normal"/>
    <w:rsid w:val="00C37F69"/>
    <w:pPr>
      <w:spacing w:before="260"/>
      <w:ind w:left="907"/>
    </w:pPr>
    <w:rPr>
      <w:noProof/>
      <w:color w:val="000000"/>
      <w:sz w:val="22"/>
    </w:rPr>
  </w:style>
  <w:style w:type="paragraph" w:customStyle="1" w:styleId="Body5">
    <w:name w:val="Body5"/>
    <w:basedOn w:val="Normal"/>
    <w:rsid w:val="00C37F69"/>
    <w:pPr>
      <w:spacing w:before="260"/>
      <w:ind w:left="1080"/>
    </w:pPr>
    <w:rPr>
      <w:noProof/>
      <w:color w:val="000000"/>
      <w:sz w:val="22"/>
    </w:rPr>
  </w:style>
  <w:style w:type="paragraph" w:customStyle="1" w:styleId="Body6">
    <w:name w:val="Body6"/>
    <w:basedOn w:val="Body5"/>
    <w:rsid w:val="00C37F69"/>
    <w:pPr>
      <w:ind w:left="1267"/>
    </w:pPr>
  </w:style>
  <w:style w:type="paragraph" w:customStyle="1" w:styleId="CallOutNote1">
    <w:name w:val="CallOutNote1"/>
    <w:basedOn w:val="Body3"/>
    <w:rsid w:val="00C37F69"/>
    <w:pPr>
      <w:numPr>
        <w:ilvl w:val="12"/>
      </w:numPr>
      <w:tabs>
        <w:tab w:val="left" w:pos="1267"/>
      </w:tabs>
      <w:ind w:left="1267" w:hanging="907"/>
    </w:pPr>
  </w:style>
  <w:style w:type="paragraph" w:customStyle="1" w:styleId="FigEntry">
    <w:name w:val="FigEntry"/>
    <w:basedOn w:val="Normal"/>
    <w:rsid w:val="00C37F69"/>
    <w:pPr>
      <w:tabs>
        <w:tab w:val="left" w:pos="1627"/>
        <w:tab w:val="right" w:leader="dot" w:pos="9360"/>
      </w:tabs>
      <w:ind w:left="1627" w:hanging="1627"/>
    </w:pPr>
    <w:rPr>
      <w:noProof/>
      <w:color w:val="000000"/>
      <w:sz w:val="22"/>
    </w:rPr>
  </w:style>
  <w:style w:type="paragraph" w:customStyle="1" w:styleId="FigTitle">
    <w:name w:val="FigTitle"/>
    <w:basedOn w:val="Normal"/>
    <w:rsid w:val="00C37F69"/>
    <w:pPr>
      <w:keepNext/>
      <w:spacing w:before="260"/>
      <w:jc w:val="center"/>
    </w:pPr>
    <w:rPr>
      <w:noProof/>
      <w:color w:val="000000"/>
      <w:sz w:val="22"/>
    </w:rPr>
  </w:style>
  <w:style w:type="paragraph" w:customStyle="1" w:styleId="Head2">
    <w:name w:val="Head2"/>
    <w:basedOn w:val="Head1"/>
    <w:next w:val="Body2"/>
    <w:rsid w:val="00C37F69"/>
    <w:pPr>
      <w:tabs>
        <w:tab w:val="clear" w:pos="360"/>
        <w:tab w:val="left" w:pos="547"/>
        <w:tab w:val="num" w:pos="936"/>
      </w:tabs>
      <w:ind w:left="936" w:hanging="576"/>
    </w:pPr>
    <w:rPr>
      <w:caps w:val="0"/>
    </w:rPr>
  </w:style>
  <w:style w:type="paragraph" w:customStyle="1" w:styleId="Head3">
    <w:name w:val="Head3"/>
    <w:basedOn w:val="Head2"/>
    <w:next w:val="Body3"/>
    <w:rsid w:val="00C37F69"/>
    <w:pPr>
      <w:tabs>
        <w:tab w:val="clear" w:pos="547"/>
        <w:tab w:val="clear" w:pos="936"/>
        <w:tab w:val="num" w:pos="360"/>
        <w:tab w:val="left" w:pos="720"/>
      </w:tabs>
      <w:ind w:left="360" w:hanging="720"/>
    </w:pPr>
  </w:style>
  <w:style w:type="paragraph" w:customStyle="1" w:styleId="Head4">
    <w:name w:val="Head4"/>
    <w:basedOn w:val="Normal"/>
    <w:next w:val="Body4"/>
    <w:rsid w:val="00C37F69"/>
    <w:pPr>
      <w:widowControl w:val="0"/>
      <w:tabs>
        <w:tab w:val="num" w:pos="720"/>
        <w:tab w:val="left" w:pos="907"/>
      </w:tabs>
      <w:spacing w:before="260"/>
      <w:ind w:left="504" w:hanging="864"/>
    </w:pPr>
    <w:rPr>
      <w:noProof/>
      <w:color w:val="000000"/>
      <w:sz w:val="22"/>
    </w:rPr>
  </w:style>
  <w:style w:type="paragraph" w:customStyle="1" w:styleId="Head5">
    <w:name w:val="Head5"/>
    <w:basedOn w:val="Normal"/>
    <w:next w:val="Body5"/>
    <w:rsid w:val="00C37F69"/>
    <w:pPr>
      <w:widowControl w:val="0"/>
      <w:tabs>
        <w:tab w:val="num" w:pos="1080"/>
      </w:tabs>
      <w:spacing w:before="260"/>
      <w:ind w:left="720" w:hanging="1080"/>
    </w:pPr>
    <w:rPr>
      <w:noProof/>
      <w:color w:val="000000"/>
      <w:sz w:val="22"/>
    </w:rPr>
  </w:style>
  <w:style w:type="paragraph" w:customStyle="1" w:styleId="Head6">
    <w:name w:val="Head6"/>
    <w:basedOn w:val="Normal"/>
    <w:next w:val="Body6"/>
    <w:rsid w:val="00C37F69"/>
    <w:pPr>
      <w:widowControl w:val="0"/>
      <w:tabs>
        <w:tab w:val="left" w:pos="1267"/>
        <w:tab w:val="num" w:pos="1440"/>
      </w:tabs>
      <w:spacing w:before="260"/>
      <w:ind w:left="1080" w:hanging="1440"/>
    </w:pPr>
    <w:rPr>
      <w:noProof/>
      <w:color w:val="000000"/>
      <w:sz w:val="22"/>
    </w:rPr>
  </w:style>
  <w:style w:type="paragraph" w:customStyle="1" w:styleId="Jurisdiction">
    <w:name w:val="Jurisdiction"/>
    <w:basedOn w:val="Normal"/>
    <w:rsid w:val="00C37F69"/>
    <w:pPr>
      <w:jc w:val="center"/>
    </w:pPr>
    <w:rPr>
      <w:caps/>
      <w:noProof/>
      <w:color w:val="000000"/>
      <w:sz w:val="22"/>
    </w:rPr>
  </w:style>
  <w:style w:type="paragraph" w:customStyle="1" w:styleId="Keyword">
    <w:name w:val="Keyword"/>
    <w:basedOn w:val="Normal"/>
    <w:rsid w:val="00C37F69"/>
    <w:pPr>
      <w:tabs>
        <w:tab w:val="left" w:pos="720"/>
      </w:tabs>
      <w:spacing w:line="240" w:lineRule="exact"/>
      <w:ind w:left="720" w:right="360"/>
    </w:pPr>
    <w:rPr>
      <w:noProof/>
      <w:color w:val="000000"/>
      <w:sz w:val="22"/>
    </w:rPr>
  </w:style>
  <w:style w:type="paragraph" w:customStyle="1" w:styleId="KeywordSection">
    <w:name w:val="KeywordSection"/>
    <w:basedOn w:val="Normal"/>
    <w:rsid w:val="00C37F69"/>
    <w:pPr>
      <w:tabs>
        <w:tab w:val="left" w:pos="720"/>
      </w:tabs>
      <w:spacing w:after="260" w:line="240" w:lineRule="exact"/>
      <w:ind w:left="360" w:right="360" w:hanging="187"/>
    </w:pPr>
    <w:rPr>
      <w:noProof/>
      <w:color w:val="000000"/>
      <w:sz w:val="22"/>
    </w:rPr>
  </w:style>
  <w:style w:type="paragraph" w:customStyle="1" w:styleId="SupersededBy">
    <w:name w:val="SupersededBy"/>
    <w:basedOn w:val="SupersedeStmt"/>
    <w:rsid w:val="00C37F69"/>
    <w:pPr>
      <w:spacing w:before="0"/>
      <w:jc w:val="left"/>
    </w:pPr>
  </w:style>
  <w:style w:type="paragraph" w:customStyle="1" w:styleId="TableEntry">
    <w:name w:val="TableEntry"/>
    <w:basedOn w:val="Normal"/>
    <w:rsid w:val="00C37F69"/>
    <w:pPr>
      <w:tabs>
        <w:tab w:val="left" w:pos="1627"/>
        <w:tab w:val="right" w:leader="dot" w:pos="9360"/>
      </w:tabs>
    </w:pPr>
    <w:rPr>
      <w:noProof/>
      <w:color w:val="000000"/>
      <w:sz w:val="22"/>
    </w:rPr>
  </w:style>
  <w:style w:type="paragraph" w:customStyle="1" w:styleId="TechReq">
    <w:name w:val="TechReq"/>
    <w:basedOn w:val="Normal"/>
    <w:rsid w:val="00C37F69"/>
    <w:pPr>
      <w:tabs>
        <w:tab w:val="left" w:pos="0"/>
      </w:tabs>
      <w:spacing w:before="260" w:after="120"/>
      <w:ind w:right="360" w:hanging="360"/>
    </w:pPr>
    <w:rPr>
      <w:caps/>
      <w:noProof/>
      <w:color w:val="000000"/>
      <w:sz w:val="22"/>
    </w:rPr>
  </w:style>
  <w:style w:type="paragraph" w:customStyle="1" w:styleId="TOCEntry2">
    <w:name w:val="TOCEntry2"/>
    <w:basedOn w:val="Normal"/>
    <w:rsid w:val="00C37F69"/>
    <w:pPr>
      <w:tabs>
        <w:tab w:val="left" w:pos="907"/>
        <w:tab w:val="right" w:leader="dot" w:pos="9360"/>
      </w:tabs>
      <w:ind w:left="907" w:hanging="907"/>
    </w:pPr>
    <w:rPr>
      <w:noProof/>
      <w:color w:val="000000"/>
      <w:sz w:val="22"/>
    </w:rPr>
  </w:style>
  <w:style w:type="paragraph" w:customStyle="1" w:styleId="Ttitle">
    <w:name w:val="Ttitle"/>
    <w:basedOn w:val="Normal"/>
    <w:rsid w:val="00C37F69"/>
    <w:pPr>
      <w:spacing w:before="260" w:after="260"/>
      <w:jc w:val="center"/>
    </w:pPr>
    <w:rPr>
      <w:noProof/>
      <w:color w:val="000000"/>
      <w:sz w:val="22"/>
    </w:rPr>
  </w:style>
  <w:style w:type="paragraph" w:customStyle="1" w:styleId="UNSNo">
    <w:name w:val="UNSNo"/>
    <w:basedOn w:val="Normal"/>
    <w:rsid w:val="00C37F69"/>
    <w:pPr>
      <w:ind w:left="720" w:right="360" w:hanging="548"/>
      <w:jc w:val="right"/>
    </w:pPr>
    <w:rPr>
      <w:noProof/>
      <w:color w:val="000000"/>
    </w:rPr>
  </w:style>
  <w:style w:type="paragraph" w:customStyle="1" w:styleId="Body1OrdListIndented">
    <w:name w:val="Body1OrdListIndented"/>
    <w:basedOn w:val="Body1OrdList"/>
    <w:rsid w:val="007E72D6"/>
    <w:pPr>
      <w:tabs>
        <w:tab w:val="clear" w:pos="720"/>
        <w:tab w:val="left" w:pos="1152"/>
      </w:tabs>
      <w:ind w:left="1181" w:hanging="461"/>
    </w:pPr>
  </w:style>
  <w:style w:type="paragraph" w:customStyle="1" w:styleId="Body1OrdList">
    <w:name w:val="Body1OrdList"/>
    <w:basedOn w:val="Normal"/>
    <w:rsid w:val="007E72D6"/>
    <w:pPr>
      <w:tabs>
        <w:tab w:val="left" w:pos="720"/>
      </w:tabs>
      <w:overflowPunct w:val="0"/>
      <w:autoSpaceDE w:val="0"/>
      <w:autoSpaceDN w:val="0"/>
      <w:adjustRightInd w:val="0"/>
      <w:spacing w:before="260"/>
      <w:ind w:left="720" w:hanging="360"/>
      <w:textAlignment w:val="baseline"/>
    </w:pPr>
    <w:rPr>
      <w:sz w:val="22"/>
    </w:rPr>
  </w:style>
  <w:style w:type="paragraph" w:customStyle="1" w:styleId="Body1OrdListSubIndent">
    <w:name w:val="Body1OrdListSubIndent"/>
    <w:basedOn w:val="Body1OrdList"/>
    <w:rsid w:val="00C37F69"/>
    <w:pPr>
      <w:tabs>
        <w:tab w:val="clear" w:pos="720"/>
        <w:tab w:val="left" w:pos="1656"/>
      </w:tabs>
      <w:ind w:left="1685" w:hanging="533"/>
    </w:pPr>
  </w:style>
  <w:style w:type="paragraph" w:customStyle="1" w:styleId="Body2OrdListIndented">
    <w:name w:val="Body2OrdListIndented"/>
    <w:basedOn w:val="Body2OrdList"/>
    <w:rsid w:val="00C37F69"/>
    <w:pPr>
      <w:tabs>
        <w:tab w:val="clear" w:pos="907"/>
        <w:tab w:val="left" w:pos="1440"/>
      </w:tabs>
      <w:ind w:left="1411" w:hanging="504"/>
    </w:pPr>
    <w:rPr>
      <w:bCs w:val="0"/>
    </w:rPr>
  </w:style>
  <w:style w:type="paragraph" w:customStyle="1" w:styleId="Body2OrdList">
    <w:name w:val="Body2OrdList"/>
    <w:basedOn w:val="Body2"/>
    <w:rsid w:val="00C37F69"/>
    <w:pPr>
      <w:tabs>
        <w:tab w:val="left" w:pos="907"/>
      </w:tabs>
      <w:overflowPunct w:val="0"/>
      <w:autoSpaceDE w:val="0"/>
      <w:autoSpaceDN w:val="0"/>
      <w:adjustRightInd w:val="0"/>
      <w:ind w:left="907" w:hanging="360"/>
      <w:textAlignment w:val="baseline"/>
    </w:pPr>
    <w:rPr>
      <w:bCs/>
    </w:rPr>
  </w:style>
  <w:style w:type="paragraph" w:customStyle="1" w:styleId="Body2OrdListSubIndent">
    <w:name w:val="Body2OrdListSubIndent"/>
    <w:basedOn w:val="Body2OrdListIndented"/>
    <w:rsid w:val="00C37F69"/>
    <w:pPr>
      <w:tabs>
        <w:tab w:val="clear" w:pos="1440"/>
        <w:tab w:val="left" w:pos="1987"/>
      </w:tabs>
      <w:ind w:left="1987" w:hanging="547"/>
    </w:pPr>
  </w:style>
  <w:style w:type="paragraph" w:customStyle="1" w:styleId="Body3OrdList">
    <w:name w:val="Body3OrdList"/>
    <w:basedOn w:val="Body3"/>
    <w:rsid w:val="00C37F69"/>
    <w:pPr>
      <w:tabs>
        <w:tab w:val="left" w:pos="1080"/>
      </w:tabs>
      <w:overflowPunct w:val="0"/>
      <w:autoSpaceDE w:val="0"/>
      <w:autoSpaceDN w:val="0"/>
      <w:adjustRightInd w:val="0"/>
      <w:ind w:left="1080" w:hanging="360"/>
      <w:textAlignment w:val="baseline"/>
    </w:pPr>
    <w:rPr>
      <w:bCs/>
    </w:rPr>
  </w:style>
  <w:style w:type="paragraph" w:customStyle="1" w:styleId="Body3OrdListIndented">
    <w:name w:val="Body3OrdListIndented"/>
    <w:basedOn w:val="Body3"/>
    <w:rsid w:val="00C37F69"/>
    <w:pPr>
      <w:tabs>
        <w:tab w:val="left" w:pos="1627"/>
      </w:tabs>
      <w:ind w:left="1627" w:hanging="547"/>
    </w:pPr>
  </w:style>
  <w:style w:type="paragraph" w:customStyle="1" w:styleId="Body3OrdListSubIndent">
    <w:name w:val="Body3OrdListSubIndent"/>
    <w:basedOn w:val="Body3"/>
    <w:rsid w:val="00C37F69"/>
    <w:pPr>
      <w:tabs>
        <w:tab w:val="left" w:pos="2160"/>
      </w:tabs>
      <w:ind w:left="2174" w:hanging="547"/>
    </w:pPr>
  </w:style>
  <w:style w:type="paragraph" w:customStyle="1" w:styleId="CallOutNote2">
    <w:name w:val="CallOutNote2"/>
    <w:basedOn w:val="CallOutNote1"/>
    <w:rsid w:val="00C37F69"/>
    <w:pPr>
      <w:tabs>
        <w:tab w:val="clear" w:pos="1267"/>
        <w:tab w:val="left" w:pos="1440"/>
      </w:tabs>
      <w:ind w:left="1454"/>
    </w:pPr>
  </w:style>
  <w:style w:type="paragraph" w:customStyle="1" w:styleId="CallOutNote3">
    <w:name w:val="CallOutNote3"/>
    <w:basedOn w:val="CallOutNote1"/>
    <w:rsid w:val="00C37F69"/>
    <w:pPr>
      <w:tabs>
        <w:tab w:val="clear" w:pos="1267"/>
        <w:tab w:val="left" w:pos="1627"/>
      </w:tabs>
      <w:ind w:left="1627"/>
    </w:pPr>
  </w:style>
  <w:style w:type="paragraph" w:customStyle="1" w:styleId="CallOutNote4">
    <w:name w:val="CallOutNote4"/>
    <w:basedOn w:val="CallOutNote2"/>
    <w:rsid w:val="00C37F69"/>
    <w:pPr>
      <w:tabs>
        <w:tab w:val="clear" w:pos="1440"/>
        <w:tab w:val="left" w:pos="1800"/>
      </w:tabs>
      <w:ind w:left="1814"/>
    </w:pPr>
  </w:style>
  <w:style w:type="paragraph" w:customStyle="1" w:styleId="CallOutNote5">
    <w:name w:val="CallOutNote5"/>
    <w:basedOn w:val="CallOutNote3"/>
    <w:rsid w:val="00C37F69"/>
    <w:pPr>
      <w:tabs>
        <w:tab w:val="left" w:pos="1987"/>
      </w:tabs>
      <w:ind w:left="1987"/>
    </w:pPr>
  </w:style>
  <w:style w:type="paragraph" w:customStyle="1" w:styleId="CallOutNote6">
    <w:name w:val="CallOutNote6"/>
    <w:basedOn w:val="CallOutNote1"/>
    <w:rsid w:val="00C37F69"/>
    <w:pPr>
      <w:tabs>
        <w:tab w:val="left" w:pos="2160"/>
      </w:tabs>
      <w:ind w:left="2174"/>
    </w:pPr>
  </w:style>
  <w:style w:type="paragraph" w:customStyle="1" w:styleId="ParamListHead1">
    <w:name w:val="ParamListHead1"/>
    <w:basedOn w:val="Body1"/>
    <w:rsid w:val="00C37F69"/>
    <w:pPr>
      <w:ind w:left="806"/>
    </w:pPr>
  </w:style>
  <w:style w:type="paragraph" w:customStyle="1" w:styleId="ParamListHead2">
    <w:name w:val="ParamListHead2"/>
    <w:basedOn w:val="Body2"/>
    <w:rsid w:val="00C37F69"/>
    <w:pPr>
      <w:ind w:left="994"/>
    </w:pPr>
  </w:style>
  <w:style w:type="paragraph" w:customStyle="1" w:styleId="ParamListHead3">
    <w:name w:val="ParamListHead3"/>
    <w:basedOn w:val="Body3"/>
    <w:rsid w:val="00C37F69"/>
    <w:pPr>
      <w:ind w:left="1166"/>
    </w:pPr>
  </w:style>
  <w:style w:type="paragraph" w:customStyle="1" w:styleId="ParamListHead4">
    <w:name w:val="ParamListHead4"/>
    <w:basedOn w:val="Head4"/>
    <w:rsid w:val="00C37F69"/>
    <w:pPr>
      <w:tabs>
        <w:tab w:val="clear" w:pos="720"/>
        <w:tab w:val="clear" w:pos="907"/>
      </w:tabs>
      <w:ind w:left="1354" w:firstLine="0"/>
    </w:pPr>
  </w:style>
  <w:style w:type="paragraph" w:customStyle="1" w:styleId="ParamListHead5">
    <w:name w:val="ParamListHead5"/>
    <w:basedOn w:val="Head5"/>
    <w:rsid w:val="00C37F69"/>
    <w:pPr>
      <w:tabs>
        <w:tab w:val="clear" w:pos="1080"/>
      </w:tabs>
      <w:ind w:left="1526" w:firstLine="0"/>
    </w:pPr>
  </w:style>
  <w:style w:type="paragraph" w:customStyle="1" w:styleId="ParamListHead6">
    <w:name w:val="ParamListHead6"/>
    <w:basedOn w:val="Head6"/>
    <w:rsid w:val="00C37F69"/>
    <w:pPr>
      <w:tabs>
        <w:tab w:val="clear" w:pos="1267"/>
        <w:tab w:val="clear" w:pos="1440"/>
      </w:tabs>
      <w:ind w:left="1714" w:firstLine="0"/>
    </w:pPr>
  </w:style>
  <w:style w:type="paragraph" w:customStyle="1" w:styleId="PlainListHead1">
    <w:name w:val="PlainListHead1"/>
    <w:basedOn w:val="Body1"/>
    <w:rsid w:val="00C37F69"/>
  </w:style>
  <w:style w:type="paragraph" w:customStyle="1" w:styleId="PlainListHead2">
    <w:name w:val="PlainListHead2"/>
    <w:basedOn w:val="Body2"/>
    <w:rsid w:val="00C37F69"/>
  </w:style>
  <w:style w:type="paragraph" w:customStyle="1" w:styleId="PlainListHead3">
    <w:name w:val="PlainListHead3"/>
    <w:basedOn w:val="Body3"/>
    <w:rsid w:val="00C37F69"/>
  </w:style>
  <w:style w:type="paragraph" w:customStyle="1" w:styleId="PlainListHead4">
    <w:name w:val="PlainListHead4"/>
    <w:basedOn w:val="Body4"/>
    <w:rsid w:val="00C37F69"/>
  </w:style>
  <w:style w:type="paragraph" w:customStyle="1" w:styleId="PlainListHead5">
    <w:name w:val="PlainListHead5"/>
    <w:basedOn w:val="Body5"/>
    <w:rsid w:val="00C37F69"/>
  </w:style>
  <w:style w:type="paragraph" w:customStyle="1" w:styleId="PlainListHead6">
    <w:name w:val="PlainListHead6"/>
    <w:basedOn w:val="Body6"/>
    <w:rsid w:val="00C37F69"/>
  </w:style>
  <w:style w:type="paragraph" w:customStyle="1" w:styleId="BulletListHead1">
    <w:name w:val="BulletListHead1"/>
    <w:basedOn w:val="Body1"/>
    <w:rsid w:val="00C37F69"/>
    <w:pPr>
      <w:tabs>
        <w:tab w:val="left" w:pos="360"/>
        <w:tab w:val="left" w:pos="720"/>
      </w:tabs>
      <w:ind w:left="720" w:hanging="360"/>
    </w:pPr>
  </w:style>
  <w:style w:type="paragraph" w:customStyle="1" w:styleId="BulletListHead2">
    <w:name w:val="BulletListHead2"/>
    <w:basedOn w:val="Body1"/>
    <w:rsid w:val="00C37F69"/>
    <w:pPr>
      <w:tabs>
        <w:tab w:val="left" w:pos="547"/>
        <w:tab w:val="num" w:pos="907"/>
      </w:tabs>
      <w:ind w:left="907" w:hanging="360"/>
    </w:pPr>
  </w:style>
  <w:style w:type="paragraph" w:customStyle="1" w:styleId="BulletListHead3">
    <w:name w:val="BulletListHead3"/>
    <w:basedOn w:val="Body1"/>
    <w:rsid w:val="00C37F69"/>
    <w:pPr>
      <w:tabs>
        <w:tab w:val="left" w:pos="720"/>
        <w:tab w:val="num" w:pos="1080"/>
      </w:tabs>
      <w:ind w:left="1080" w:hanging="360"/>
    </w:pPr>
  </w:style>
  <w:style w:type="paragraph" w:customStyle="1" w:styleId="BulletListHead4">
    <w:name w:val="BulletListHead4"/>
    <w:basedOn w:val="Body1"/>
    <w:rsid w:val="00C37F69"/>
    <w:pPr>
      <w:tabs>
        <w:tab w:val="left" w:pos="907"/>
        <w:tab w:val="num" w:pos="1267"/>
      </w:tabs>
      <w:ind w:left="1267" w:hanging="360"/>
    </w:pPr>
  </w:style>
  <w:style w:type="paragraph" w:customStyle="1" w:styleId="BulletListHead5">
    <w:name w:val="BulletListHead5"/>
    <w:basedOn w:val="Body1"/>
    <w:rsid w:val="00C37F69"/>
    <w:pPr>
      <w:tabs>
        <w:tab w:val="left" w:pos="1080"/>
        <w:tab w:val="num" w:pos="1440"/>
      </w:tabs>
      <w:ind w:left="1440" w:hanging="360"/>
    </w:pPr>
  </w:style>
  <w:style w:type="paragraph" w:customStyle="1" w:styleId="BulletListHead6">
    <w:name w:val="BulletListHead6"/>
    <w:basedOn w:val="Body1"/>
    <w:rsid w:val="00C37F69"/>
    <w:pPr>
      <w:tabs>
        <w:tab w:val="left" w:pos="1267"/>
        <w:tab w:val="num" w:pos="1627"/>
      </w:tabs>
      <w:ind w:left="1627" w:hanging="360"/>
    </w:pPr>
  </w:style>
  <w:style w:type="paragraph" w:customStyle="1" w:styleId="DocListHead2">
    <w:name w:val="DocListHead2"/>
    <w:basedOn w:val="Body2"/>
    <w:rsid w:val="00C37F69"/>
    <w:pPr>
      <w:tabs>
        <w:tab w:val="left" w:pos="2707"/>
      </w:tabs>
      <w:ind w:left="2707" w:hanging="2160"/>
    </w:pPr>
  </w:style>
  <w:style w:type="paragraph" w:customStyle="1" w:styleId="DocListHead3">
    <w:name w:val="DocListHead3"/>
    <w:basedOn w:val="Body3"/>
    <w:rsid w:val="00C37F69"/>
    <w:pPr>
      <w:tabs>
        <w:tab w:val="left" w:pos="2707"/>
      </w:tabs>
      <w:ind w:left="2707" w:hanging="1987"/>
    </w:pPr>
  </w:style>
  <w:style w:type="paragraph" w:customStyle="1" w:styleId="Body4OrdList">
    <w:name w:val="Body4OrdList"/>
    <w:basedOn w:val="Body4"/>
    <w:rsid w:val="00C37F69"/>
    <w:pPr>
      <w:tabs>
        <w:tab w:val="left" w:pos="1267"/>
      </w:tabs>
      <w:ind w:left="1267" w:hanging="360"/>
    </w:pPr>
  </w:style>
  <w:style w:type="paragraph" w:customStyle="1" w:styleId="Body4OrdListIndented">
    <w:name w:val="Body4OrdListIndented"/>
    <w:basedOn w:val="Body4OrdList"/>
    <w:rsid w:val="00C37F69"/>
    <w:pPr>
      <w:tabs>
        <w:tab w:val="clear" w:pos="1267"/>
        <w:tab w:val="left" w:pos="1728"/>
      </w:tabs>
      <w:ind w:left="1742" w:hanging="475"/>
    </w:pPr>
  </w:style>
  <w:style w:type="paragraph" w:customStyle="1" w:styleId="Body4OrdListSubIndent">
    <w:name w:val="Body4OrdListSubIndent"/>
    <w:basedOn w:val="Body4OrdList"/>
    <w:rsid w:val="00C37F69"/>
    <w:pPr>
      <w:tabs>
        <w:tab w:val="clear" w:pos="1267"/>
        <w:tab w:val="left" w:pos="2160"/>
      </w:tabs>
      <w:ind w:left="2160" w:hanging="432"/>
    </w:pPr>
  </w:style>
  <w:style w:type="paragraph" w:customStyle="1" w:styleId="Body5OrdList">
    <w:name w:val="Body5OrdList"/>
    <w:basedOn w:val="Body5"/>
    <w:rsid w:val="00C37F69"/>
    <w:pPr>
      <w:tabs>
        <w:tab w:val="left" w:pos="1440"/>
      </w:tabs>
      <w:ind w:left="1440" w:hanging="360"/>
    </w:pPr>
  </w:style>
  <w:style w:type="paragraph" w:customStyle="1" w:styleId="Body5OrdListIndented">
    <w:name w:val="Body5OrdListIndented"/>
    <w:basedOn w:val="Body5OrdList"/>
    <w:rsid w:val="00C37F69"/>
    <w:pPr>
      <w:tabs>
        <w:tab w:val="clear" w:pos="1440"/>
        <w:tab w:val="left" w:pos="1872"/>
      </w:tabs>
      <w:ind w:left="1872" w:hanging="432"/>
    </w:pPr>
  </w:style>
  <w:style w:type="paragraph" w:customStyle="1" w:styleId="Body5OrdListSubIndent">
    <w:name w:val="Body5OrdListSubIndent"/>
    <w:basedOn w:val="Body5OrdList"/>
    <w:rsid w:val="00C37F69"/>
    <w:pPr>
      <w:tabs>
        <w:tab w:val="clear" w:pos="1440"/>
        <w:tab w:val="left" w:pos="2304"/>
      </w:tabs>
      <w:ind w:left="2304" w:hanging="432"/>
    </w:pPr>
  </w:style>
  <w:style w:type="paragraph" w:customStyle="1" w:styleId="Body6OrdList">
    <w:name w:val="Body6OrdList"/>
    <w:basedOn w:val="Body6"/>
    <w:rsid w:val="00C37F69"/>
    <w:pPr>
      <w:tabs>
        <w:tab w:val="left" w:pos="1584"/>
      </w:tabs>
      <w:ind w:left="1627" w:hanging="360"/>
    </w:pPr>
  </w:style>
  <w:style w:type="paragraph" w:customStyle="1" w:styleId="Body6OrdListIndented">
    <w:name w:val="Body6OrdListIndented"/>
    <w:basedOn w:val="Body6OrdList"/>
    <w:rsid w:val="00C37F69"/>
    <w:pPr>
      <w:tabs>
        <w:tab w:val="clear" w:pos="1584"/>
        <w:tab w:val="left" w:pos="1987"/>
      </w:tabs>
      <w:ind w:left="1987" w:hanging="403"/>
    </w:pPr>
  </w:style>
  <w:style w:type="paragraph" w:customStyle="1" w:styleId="Body6OrdListSubIndent">
    <w:name w:val="Body6OrdListSubIndent"/>
    <w:basedOn w:val="Body6OrdList"/>
    <w:rsid w:val="00C37F69"/>
    <w:pPr>
      <w:tabs>
        <w:tab w:val="clear" w:pos="1584"/>
        <w:tab w:val="left" w:pos="2448"/>
      </w:tabs>
      <w:ind w:left="2462" w:hanging="475"/>
    </w:pPr>
  </w:style>
  <w:style w:type="paragraph" w:customStyle="1" w:styleId="ContinueLevel1">
    <w:name w:val="ContinueLevel1"/>
    <w:basedOn w:val="Head1"/>
    <w:next w:val="Body1"/>
    <w:rsid w:val="00C37F69"/>
    <w:pPr>
      <w:tabs>
        <w:tab w:val="left" w:pos="360"/>
      </w:tabs>
      <w:ind w:left="0" w:firstLine="0"/>
    </w:pPr>
    <w:rPr>
      <w:caps w:val="0"/>
    </w:rPr>
  </w:style>
  <w:style w:type="paragraph" w:customStyle="1" w:styleId="ContinueLevel2">
    <w:name w:val="ContinueLevel2"/>
    <w:basedOn w:val="Body1"/>
    <w:next w:val="Body2"/>
    <w:rsid w:val="00C37F69"/>
    <w:pPr>
      <w:tabs>
        <w:tab w:val="left" w:pos="547"/>
      </w:tabs>
      <w:ind w:left="0"/>
    </w:pPr>
  </w:style>
  <w:style w:type="paragraph" w:customStyle="1" w:styleId="ContinueLevel3">
    <w:name w:val="ContinueLevel3"/>
    <w:basedOn w:val="ContinueLevel2"/>
    <w:next w:val="Body3"/>
    <w:rsid w:val="00C37F69"/>
    <w:pPr>
      <w:tabs>
        <w:tab w:val="clear" w:pos="547"/>
        <w:tab w:val="left" w:pos="720"/>
      </w:tabs>
    </w:pPr>
  </w:style>
  <w:style w:type="paragraph" w:customStyle="1" w:styleId="ContinueLevel4">
    <w:name w:val="ContinueLevel4"/>
    <w:basedOn w:val="Body3"/>
    <w:next w:val="Body4"/>
    <w:rsid w:val="00C37F69"/>
    <w:pPr>
      <w:tabs>
        <w:tab w:val="left" w:pos="907"/>
      </w:tabs>
      <w:ind w:left="0"/>
    </w:pPr>
  </w:style>
  <w:style w:type="paragraph" w:customStyle="1" w:styleId="ContinueLevel5">
    <w:name w:val="ContinueLevel5"/>
    <w:basedOn w:val="Body4"/>
    <w:next w:val="Body5"/>
    <w:rsid w:val="00C37F69"/>
    <w:pPr>
      <w:tabs>
        <w:tab w:val="left" w:pos="1080"/>
      </w:tabs>
      <w:ind w:left="0"/>
    </w:pPr>
  </w:style>
  <w:style w:type="paragraph" w:customStyle="1" w:styleId="ContinueLevel6">
    <w:name w:val="ContinueLevel6"/>
    <w:basedOn w:val="Body5"/>
    <w:next w:val="Body6"/>
    <w:rsid w:val="00C37F69"/>
    <w:pPr>
      <w:tabs>
        <w:tab w:val="left" w:pos="1267"/>
      </w:tabs>
      <w:ind w:left="0"/>
    </w:pPr>
  </w:style>
  <w:style w:type="paragraph" w:customStyle="1" w:styleId="AMS">
    <w:name w:val="AMS"/>
    <w:basedOn w:val="Normal"/>
    <w:rsid w:val="00C37F69"/>
    <w:pPr>
      <w:spacing w:before="260"/>
    </w:pPr>
    <w:rPr>
      <w:b/>
      <w:noProof/>
      <w:color w:val="000000"/>
      <w:sz w:val="36"/>
    </w:rPr>
  </w:style>
  <w:style w:type="paragraph" w:customStyle="1" w:styleId="Head7">
    <w:name w:val="Head7"/>
    <w:basedOn w:val="Head6"/>
    <w:rsid w:val="00C37F69"/>
    <w:pPr>
      <w:tabs>
        <w:tab w:val="clear" w:pos="1267"/>
        <w:tab w:val="num" w:pos="-360"/>
        <w:tab w:val="left" w:pos="1440"/>
      </w:tabs>
      <w:spacing w:before="240"/>
      <w:ind w:left="-360" w:firstLine="0"/>
    </w:pPr>
  </w:style>
  <w:style w:type="paragraph" w:customStyle="1" w:styleId="Body7">
    <w:name w:val="Body7"/>
    <w:basedOn w:val="Head7"/>
    <w:rsid w:val="00C37F69"/>
    <w:pPr>
      <w:tabs>
        <w:tab w:val="clear" w:pos="-360"/>
      </w:tabs>
      <w:spacing w:before="260"/>
      <w:ind w:left="1440"/>
    </w:pPr>
  </w:style>
  <w:style w:type="paragraph" w:customStyle="1" w:styleId="normal2">
    <w:name w:val="normal 2"/>
    <w:basedOn w:val="Normal"/>
    <w:rsid w:val="00C37F69"/>
    <w:rPr>
      <w:sz w:val="24"/>
      <w:lang w:val="fr-FR"/>
    </w:rPr>
  </w:style>
  <w:style w:type="character" w:styleId="FollowedHyperlink">
    <w:name w:val="FollowedHyperlink"/>
    <w:rsid w:val="00C37F6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C37F69"/>
    <w:rPr>
      <w:rFonts w:ascii="Times New Roman" w:hAnsi="Times New Roman"/>
      <w:b/>
      <w:color w:val="FF0000"/>
    </w:rPr>
  </w:style>
  <w:style w:type="character" w:customStyle="1" w:styleId="BodyTextChar">
    <w:name w:val="Body Text Char"/>
    <w:link w:val="BodyText"/>
    <w:semiHidden/>
    <w:locked/>
    <w:rsid w:val="00EC4DF0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37F69"/>
    <w:pPr>
      <w:ind w:left="417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link w:val="BodyTextIndent2"/>
    <w:semiHidden/>
    <w:locked/>
    <w:rsid w:val="00EC4DF0"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37F69"/>
    <w:pPr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semiHidden/>
    <w:locked/>
    <w:rsid w:val="00EC4DF0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37F69"/>
    <w:pPr>
      <w:ind w:left="1080" w:hanging="540"/>
    </w:pPr>
    <w:rPr>
      <w:rFonts w:ascii="Times New Roman" w:hAnsi="Times New Roman"/>
    </w:rPr>
  </w:style>
  <w:style w:type="character" w:customStyle="1" w:styleId="BodyTextIndent3Char">
    <w:name w:val="Body Text Indent 3 Char"/>
    <w:link w:val="BodyTextIndent3"/>
    <w:semiHidden/>
    <w:locked/>
    <w:rsid w:val="00EC4DF0"/>
    <w:rPr>
      <w:rFonts w:ascii="Arial" w:hAnsi="Arial" w:cs="Times New Roman"/>
      <w:sz w:val="16"/>
      <w:szCs w:val="16"/>
    </w:rPr>
  </w:style>
  <w:style w:type="paragraph" w:styleId="BlockText">
    <w:name w:val="Block Text"/>
    <w:basedOn w:val="Normal"/>
    <w:rsid w:val="00C37F69"/>
    <w:pPr>
      <w:ind w:left="1440" w:right="-540"/>
    </w:pPr>
    <w:rPr>
      <w:rFonts w:ascii="Times New Roman" w:hAnsi="Times New Roman"/>
      <w:sz w:val="18"/>
    </w:rPr>
  </w:style>
  <w:style w:type="paragraph" w:styleId="BodyText2">
    <w:name w:val="Body Text 2"/>
    <w:basedOn w:val="Normal"/>
    <w:link w:val="BodyText2Char"/>
    <w:rsid w:val="00C37F69"/>
    <w:rPr>
      <w:rFonts w:ascii="Times New Roman" w:hAnsi="Times New Roman"/>
      <w:sz w:val="24"/>
    </w:rPr>
  </w:style>
  <w:style w:type="character" w:customStyle="1" w:styleId="BodyText2Char">
    <w:name w:val="Body Text 2 Char"/>
    <w:link w:val="BodyText2"/>
    <w:semiHidden/>
    <w:locked/>
    <w:rsid w:val="00EC4DF0"/>
    <w:rPr>
      <w:rFonts w:ascii="Arial" w:hAnsi="Arial" w:cs="Times New Roman"/>
      <w:sz w:val="20"/>
      <w:szCs w:val="20"/>
    </w:rPr>
  </w:style>
  <w:style w:type="character" w:styleId="PageNumber">
    <w:name w:val="page number"/>
    <w:rsid w:val="00C37F69"/>
    <w:rPr>
      <w:rFonts w:cs="Times New Roman"/>
    </w:rPr>
  </w:style>
  <w:style w:type="paragraph" w:styleId="BodyText3">
    <w:name w:val="Body Text 3"/>
    <w:basedOn w:val="Normal"/>
    <w:link w:val="BodyText3Char"/>
    <w:rsid w:val="007E72D6"/>
    <w:rPr>
      <w:b/>
      <w:sz w:val="24"/>
      <w:lang w:val="nl-NL"/>
    </w:rPr>
  </w:style>
  <w:style w:type="character" w:customStyle="1" w:styleId="BodyText3Char">
    <w:name w:val="Body Text 3 Char"/>
    <w:link w:val="BodyText3"/>
    <w:semiHidden/>
    <w:locked/>
    <w:rsid w:val="00EC4DF0"/>
    <w:rPr>
      <w:rFonts w:ascii="Arial" w:hAnsi="Arial" w:cs="Times New Roman"/>
      <w:sz w:val="16"/>
      <w:szCs w:val="16"/>
    </w:rPr>
  </w:style>
  <w:style w:type="character" w:customStyle="1" w:styleId="msoins0">
    <w:name w:val="msoins"/>
    <w:rsid w:val="00C37F69"/>
    <w:rPr>
      <w:rFonts w:cs="Times New Roman"/>
      <w:color w:val="008080"/>
      <w:u w:val="single"/>
    </w:rPr>
  </w:style>
  <w:style w:type="paragraph" w:styleId="FootnoteText">
    <w:name w:val="footnote text"/>
    <w:basedOn w:val="Normal"/>
    <w:link w:val="FootnoteTextChar"/>
    <w:semiHidden/>
    <w:rsid w:val="00C37F69"/>
    <w:rPr>
      <w:lang w:val="nl-NL"/>
    </w:rPr>
  </w:style>
  <w:style w:type="character" w:customStyle="1" w:styleId="FootnoteTextChar">
    <w:name w:val="Footnote Text Char"/>
    <w:link w:val="FootnoteText"/>
    <w:semiHidden/>
    <w:locked/>
    <w:rsid w:val="00EC4DF0"/>
    <w:rPr>
      <w:rFonts w:ascii="Arial" w:hAnsi="Arial" w:cs="Times New Roman"/>
      <w:sz w:val="20"/>
      <w:szCs w:val="20"/>
    </w:rPr>
  </w:style>
  <w:style w:type="character" w:styleId="FootnoteReference">
    <w:name w:val="footnote reference"/>
    <w:semiHidden/>
    <w:rsid w:val="00C37F69"/>
    <w:rPr>
      <w:rFonts w:cs="Times New Roman"/>
      <w:vertAlign w:val="superscript"/>
    </w:rPr>
  </w:style>
  <w:style w:type="character" w:customStyle="1" w:styleId="BodyChar">
    <w:name w:val="Body Char"/>
    <w:rsid w:val="00C37F69"/>
    <w:rPr>
      <w:rFonts w:ascii="Arial" w:hAnsi="Arial" w:cs="Times New Roman"/>
      <w:noProof/>
      <w:color w:val="000000"/>
      <w:sz w:val="22"/>
      <w:lang w:val="en-US" w:eastAsia="en-US" w:bidi="ar-SA"/>
    </w:rPr>
  </w:style>
  <w:style w:type="paragraph" w:customStyle="1" w:styleId="BodyText21">
    <w:name w:val="Body Text 21"/>
    <w:basedOn w:val="Normal"/>
    <w:rsid w:val="00C37F69"/>
    <w:pPr>
      <w:spacing w:before="120" w:after="120"/>
      <w:jc w:val="both"/>
    </w:pPr>
    <w:rPr>
      <w:color w:val="000000"/>
      <w:sz w:val="24"/>
    </w:rPr>
  </w:style>
  <w:style w:type="paragraph" w:customStyle="1" w:styleId="NormalArial">
    <w:name w:val="Normal + Arial"/>
    <w:aliases w:val="8 pt"/>
    <w:basedOn w:val="Normal"/>
    <w:rsid w:val="008D2D37"/>
    <w:rPr>
      <w:rFonts w:eastAsia="MS Mincho" w:cs="Arial"/>
      <w:sz w:val="16"/>
      <w:szCs w:val="16"/>
      <w:lang w:eastAsia="ja-JP"/>
    </w:rPr>
  </w:style>
  <w:style w:type="character" w:styleId="CommentReference">
    <w:name w:val="annotation reference"/>
    <w:semiHidden/>
    <w:rsid w:val="00C37F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7F69"/>
  </w:style>
  <w:style w:type="character" w:customStyle="1" w:styleId="CommentTextChar">
    <w:name w:val="Comment Text Char"/>
    <w:link w:val="CommentText"/>
    <w:semiHidden/>
    <w:locked/>
    <w:rsid w:val="00EC4DF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7F6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EC4DF0"/>
    <w:rPr>
      <w:rFonts w:ascii="Arial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C37F69"/>
  </w:style>
  <w:style w:type="character" w:customStyle="1" w:styleId="DateChar">
    <w:name w:val="Date Char"/>
    <w:link w:val="Date"/>
    <w:semiHidden/>
    <w:locked/>
    <w:rsid w:val="00EC4DF0"/>
    <w:rPr>
      <w:rFonts w:ascii="Arial" w:hAnsi="Arial" w:cs="Times New Roman"/>
      <w:sz w:val="20"/>
      <w:szCs w:val="20"/>
    </w:rPr>
  </w:style>
  <w:style w:type="character" w:customStyle="1" w:styleId="Body1Char">
    <w:name w:val="Body1 Char"/>
    <w:link w:val="Body1"/>
    <w:locked/>
    <w:rsid w:val="00BC0AA2"/>
    <w:rPr>
      <w:rFonts w:ascii="Arial" w:hAnsi="Arial" w:cs="Times New Roman"/>
      <w:noProof/>
      <w:color w:val="000000"/>
      <w:sz w:val="22"/>
      <w:lang w:val="en-US" w:eastAsia="en-US" w:bidi="ar-SA"/>
    </w:rPr>
  </w:style>
  <w:style w:type="table" w:styleId="TableGrid">
    <w:name w:val="Table Grid"/>
    <w:basedOn w:val="TableNormal"/>
    <w:rsid w:val="00D077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QGBody">
    <w:name w:val="AAQG Body"/>
    <w:link w:val="AAQGBodyChar"/>
    <w:rsid w:val="00343450"/>
    <w:rPr>
      <w:rFonts w:ascii="Arial" w:eastAsia="Arial Unicode MS" w:hAnsi="Arial"/>
      <w:color w:val="000000"/>
      <w:sz w:val="24"/>
      <w:szCs w:val="24"/>
      <w:lang w:eastAsia="ja-JP"/>
    </w:rPr>
  </w:style>
  <w:style w:type="character" w:customStyle="1" w:styleId="AAQGBodyChar">
    <w:name w:val="AAQG Body Char"/>
    <w:link w:val="AAQGBody"/>
    <w:locked/>
    <w:rsid w:val="00343450"/>
    <w:rPr>
      <w:rFonts w:ascii="Arial" w:eastAsia="Arial Unicode MS" w:hAnsi="Arial"/>
      <w:color w:val="000000"/>
      <w:sz w:val="24"/>
      <w:szCs w:val="24"/>
      <w:lang w:val="en-US" w:eastAsia="ja-JP" w:bidi="ar-SA"/>
    </w:rPr>
  </w:style>
  <w:style w:type="paragraph" w:customStyle="1" w:styleId="Revisione1">
    <w:name w:val="Revisione1"/>
    <w:basedOn w:val="Normal"/>
    <w:rsid w:val="007E72D6"/>
    <w:pPr>
      <w:ind w:left="720" w:right="360" w:hanging="548"/>
    </w:pPr>
    <w:rPr>
      <w:noProof/>
      <w:color w:val="000000"/>
      <w:sz w:val="24"/>
    </w:rPr>
  </w:style>
  <w:style w:type="paragraph" w:styleId="Revision">
    <w:name w:val="Revision"/>
    <w:hidden/>
    <w:semiHidden/>
    <w:rsid w:val="007E72D6"/>
    <w:rPr>
      <w:rFonts w:ascii="Arial" w:hAnsi="Arial"/>
    </w:rPr>
  </w:style>
  <w:style w:type="paragraph" w:customStyle="1" w:styleId="body0">
    <w:name w:val="body"/>
    <w:basedOn w:val="Normal"/>
    <w:rsid w:val="00114916"/>
    <w:pPr>
      <w:spacing w:before="240"/>
      <w:jc w:val="both"/>
    </w:pPr>
    <w:rPr>
      <w:rFonts w:cs="Arial"/>
      <w:color w:val="000000"/>
    </w:rPr>
  </w:style>
  <w:style w:type="paragraph" w:customStyle="1" w:styleId="rationale0">
    <w:name w:val="rationale"/>
    <w:basedOn w:val="Normal"/>
    <w:rsid w:val="00114916"/>
    <w:pPr>
      <w:spacing w:before="240"/>
      <w:jc w:val="center"/>
    </w:pPr>
    <w:rPr>
      <w:rFonts w:cs="Arial"/>
      <w:caps/>
      <w:color w:val="000000"/>
    </w:rPr>
  </w:style>
  <w:style w:type="paragraph" w:styleId="Caption">
    <w:name w:val="caption"/>
    <w:basedOn w:val="Normal"/>
    <w:next w:val="Normal"/>
    <w:qFormat/>
    <w:rsid w:val="00C27705"/>
    <w:pPr>
      <w:spacing w:before="120" w:after="240"/>
      <w:ind w:left="360"/>
      <w:jc w:val="center"/>
    </w:pPr>
    <w:rPr>
      <w:lang w:eastAsia="ja-JP"/>
    </w:rPr>
  </w:style>
  <w:style w:type="paragraph" w:styleId="ListParagraph">
    <w:name w:val="List Paragraph"/>
    <w:basedOn w:val="Normal"/>
    <w:qFormat/>
    <w:rsid w:val="005058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C205F"/>
    <w:pPr>
      <w:widowControl w:val="0"/>
      <w:autoSpaceDE w:val="0"/>
      <w:autoSpaceDN w:val="0"/>
    </w:pPr>
    <w:rPr>
      <w:rFonts w:eastAsia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Desktop\aer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A512-C234-4CDE-B5AA-031B145C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aero template</Template>
  <TotalTime>99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SAE International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Zimmerman, Carl R</dc:creator>
  <cp:keywords/>
  <dc:description/>
  <cp:lastModifiedBy>Zimmerman, Carl R</cp:lastModifiedBy>
  <cp:revision>7</cp:revision>
  <cp:lastPrinted>2022-03-17T23:37:00Z</cp:lastPrinted>
  <dcterms:created xsi:type="dcterms:W3CDTF">2023-07-12T15:23:00Z</dcterms:created>
  <dcterms:modified xsi:type="dcterms:W3CDTF">2023-12-21T18:51:00Z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8239a-5ddf-4a9b-a8b7-7cd52e62e059_Enabled">
    <vt:lpwstr>true</vt:lpwstr>
  </property>
  <property fmtid="{D5CDD505-2E9C-101B-9397-08002B2CF9AE}" pid="3" name="MSIP_Label_4778239a-5ddf-4a9b-a8b7-7cd52e62e059_SetDate">
    <vt:lpwstr>2023-11-13T20:01:49Z</vt:lpwstr>
  </property>
  <property fmtid="{D5CDD505-2E9C-101B-9397-08002B2CF9AE}" pid="4" name="MSIP_Label_4778239a-5ddf-4a9b-a8b7-7cd52e62e059_Method">
    <vt:lpwstr>Privileged</vt:lpwstr>
  </property>
  <property fmtid="{D5CDD505-2E9C-101B-9397-08002B2CF9AE}" pid="5" name="MSIP_Label_4778239a-5ddf-4a9b-a8b7-7cd52e62e059_Name">
    <vt:lpwstr>InternalUseOnly</vt:lpwstr>
  </property>
  <property fmtid="{D5CDD505-2E9C-101B-9397-08002B2CF9AE}" pid="6" name="MSIP_Label_4778239a-5ddf-4a9b-a8b7-7cd52e62e059_SiteId">
    <vt:lpwstr>c382e4a5-eb78-4106-9133-a5dfb1569c2f</vt:lpwstr>
  </property>
  <property fmtid="{D5CDD505-2E9C-101B-9397-08002B2CF9AE}" pid="7" name="MSIP_Label_4778239a-5ddf-4a9b-a8b7-7cd52e62e059_ActionId">
    <vt:lpwstr>d69b4a67-629f-4b21-8579-ce7821f544fb</vt:lpwstr>
  </property>
  <property fmtid="{D5CDD505-2E9C-101B-9397-08002B2CF9AE}" pid="8" name="MSIP_Label_4778239a-5ddf-4a9b-a8b7-7cd52e62e059_ContentBits">
    <vt:lpwstr>0</vt:lpwstr>
  </property>
</Properties>
</file>